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2866CE" w:rsidRDefault="007C022E">
      <w:pPr>
        <w:pStyle w:val="Section"/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3FD41" wp14:editId="6C379667">
                <wp:simplePos x="0" y="0"/>
                <wp:positionH relativeFrom="page">
                  <wp:posOffset>6368902</wp:posOffset>
                </wp:positionH>
                <wp:positionV relativeFrom="page">
                  <wp:posOffset>318977</wp:posOffset>
                </wp:positionV>
                <wp:extent cx="1143000" cy="1018599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18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6E" w:rsidRPr="005D3BC3" w:rsidRDefault="00CD736E">
                            <w:pPr>
                              <w:rPr>
                                <w:caps/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:rsidR="00CD736E" w:rsidRPr="005D3BC3" w:rsidRDefault="00CD736E">
                            <w:pPr>
                              <w:spacing w:line="240" w:lineRule="auto"/>
                              <w:rPr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BC3">
                              <w:rPr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 xml:space="preserve">SOCIEDAD ESPAÑOLA DE CARDIOLOGIA PEDAITRICA Y CARDIOPATIAS CONGÉNITAS </w:t>
                            </w:r>
                          </w:p>
                          <w:p w:rsidR="00CD736E" w:rsidRPr="005D3BC3" w:rsidRDefault="00CD736E">
                            <w:pPr>
                              <w:spacing w:line="240" w:lineRule="auto"/>
                              <w:rPr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BC3">
                              <w:rPr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LIBRO DE FORMACIÓN EN CARIDOLOGÍA PEDIÁTRICA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FD41" id="Rectangle 14" o:spid="_x0000_s1026" style="position:absolute;margin-left:501.5pt;margin-top:25.1pt;width:90pt;height:802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" filled="f" stroked="f">
                <v:textbox style="layout-flow:vertical" inset="3.6pt,54pt,3.6pt,180pt">
                  <w:txbxContent>
                    <w:p w:rsidR="00CD736E" w:rsidRPr="005D3BC3" w:rsidRDefault="00CD736E">
                      <w:pPr>
                        <w:rPr>
                          <w:caps/>
                          <w:color w:val="FFFFFF"/>
                          <w:sz w:val="44"/>
                          <w:szCs w:val="44"/>
                          <w:lang w:val="es-ES"/>
                        </w:rPr>
                      </w:pPr>
                    </w:p>
                    <w:p w:rsidR="00CD736E" w:rsidRPr="005D3BC3" w:rsidRDefault="00CD736E">
                      <w:pPr>
                        <w:spacing w:line="240" w:lineRule="auto"/>
                        <w:rPr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 w:rsidRPr="005D3BC3">
                        <w:rPr>
                          <w:color w:val="FFFFFF"/>
                          <w:sz w:val="22"/>
                          <w:szCs w:val="22"/>
                          <w:lang w:val="es-ES"/>
                        </w:rPr>
                        <w:t xml:space="preserve">SOCIEDAD ESPAÑOLA DE CARDIOLOGIA PEDAITRICA Y CARDIOPATIAS CONGÉNITAS </w:t>
                      </w:r>
                    </w:p>
                    <w:p w:rsidR="00CD736E" w:rsidRPr="005D3BC3" w:rsidRDefault="00CD736E">
                      <w:pPr>
                        <w:spacing w:line="240" w:lineRule="auto"/>
                        <w:rPr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 w:rsidRPr="005D3BC3">
                        <w:rPr>
                          <w:color w:val="FFFFFF"/>
                          <w:sz w:val="22"/>
                          <w:szCs w:val="22"/>
                          <w:lang w:val="es-ES"/>
                        </w:rPr>
                        <w:t>LIBRO DE FORMACIÓN EN CARIDOLOGÍA PEDIÁTRICA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66B29">
        <w:rPr>
          <w:lang w:val="es-ES" w:eastAsia="es-ES"/>
        </w:rPr>
        <w:drawing>
          <wp:anchor distT="0" distB="0" distL="114300" distR="114300" simplePos="0" relativeHeight="251660800" behindDoc="0" locked="0" layoutInCell="1" allowOverlap="1" wp14:anchorId="1B25BFB9" wp14:editId="1238D023">
            <wp:simplePos x="0" y="0"/>
            <wp:positionH relativeFrom="column">
              <wp:posOffset>-1028700</wp:posOffset>
            </wp:positionH>
            <wp:positionV relativeFrom="paragraph">
              <wp:posOffset>-297815</wp:posOffset>
            </wp:positionV>
            <wp:extent cx="5770880" cy="1073785"/>
            <wp:effectExtent l="0" t="0" r="1270" b="0"/>
            <wp:wrapSquare wrapText="bothSides"/>
            <wp:docPr id="27" name="Imagen 2" descr="http://www.secardioped.org/Imagenes/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secardioped.org/Imagenes/h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B2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957D79" wp14:editId="09FB4BA0">
                <wp:simplePos x="0" y="0"/>
                <wp:positionH relativeFrom="page">
                  <wp:posOffset>6372860</wp:posOffset>
                </wp:positionH>
                <wp:positionV relativeFrom="page">
                  <wp:align>center</wp:align>
                </wp:positionV>
                <wp:extent cx="1143000" cy="10058400"/>
                <wp:effectExtent l="635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6E" w:rsidRPr="005D3BC3" w:rsidRDefault="00CD736E">
                            <w:pPr>
                              <w:rPr>
                                <w:cap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5D3BC3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Maria del </w:t>
                            </w:r>
                            <w:proofErr w:type="spellStart"/>
                            <w:r w:rsidRPr="005D3BC3">
                              <w:rPr>
                                <w:color w:val="FFFFFF"/>
                                <w:sz w:val="44"/>
                                <w:szCs w:val="44"/>
                              </w:rPr>
                              <w:t>MMar</w:t>
                            </w:r>
                            <w:proofErr w:type="spellEnd"/>
                          </w:p>
                          <w:p w:rsidR="00CD736E" w:rsidRPr="005D3BC3" w:rsidRDefault="00CD736E">
                            <w:pPr>
                              <w:spacing w:line="240" w:lineRule="auto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D3BC3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[Type your address] </w:t>
                            </w:r>
                            <w:r w:rsidRPr="005D3BC3">
                              <w:rPr>
                                <w:color w:val="FFFFFF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5D3BC3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3BC3">
                              <w:rPr>
                                <w:color w:val="FFFFFF"/>
                              </w:rPr>
                              <w:t xml:space="preserve">[Type your phone number] </w:t>
                            </w:r>
                            <w:r w:rsidRPr="005D3BC3">
                              <w:rPr>
                                <w:color w:val="FFFFFF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5D3BC3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BC3">
                              <w:rPr>
                                <w:color w:val="FFFFFF"/>
                              </w:rPr>
                              <w:t xml:space="preserve">[Type your e-mail address]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7D79" id="Rectangle 4" o:spid="_x0000_s1027" style="position:absolute;margin-left:501.8pt;margin-top:0;width:90pt;height:11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" filled="f" stroked="f">
                <v:textbox style="layout-flow:vertical" inset="3.6pt,54pt,3.6pt,180pt">
                  <w:txbxContent>
                    <w:p w:rsidR="00CD736E" w:rsidRPr="005D3BC3" w:rsidRDefault="00CD736E">
                      <w:pPr>
                        <w:rPr>
                          <w:caps/>
                          <w:color w:val="FFFFFF"/>
                          <w:sz w:val="44"/>
                          <w:szCs w:val="44"/>
                        </w:rPr>
                      </w:pPr>
                      <w:r w:rsidRPr="005D3BC3">
                        <w:rPr>
                          <w:color w:val="FFFFFF"/>
                          <w:sz w:val="44"/>
                          <w:szCs w:val="44"/>
                        </w:rPr>
                        <w:t xml:space="preserve">Maria del </w:t>
                      </w:r>
                      <w:proofErr w:type="spellStart"/>
                      <w:r w:rsidRPr="005D3BC3">
                        <w:rPr>
                          <w:color w:val="FFFFFF"/>
                          <w:sz w:val="44"/>
                          <w:szCs w:val="44"/>
                        </w:rPr>
                        <w:t>MMar</w:t>
                      </w:r>
                      <w:proofErr w:type="spellEnd"/>
                    </w:p>
                    <w:p w:rsidR="00CD736E" w:rsidRPr="005D3BC3" w:rsidRDefault="00CD736E">
                      <w:pPr>
                        <w:spacing w:line="240" w:lineRule="auto"/>
                        <w:rPr>
                          <w:color w:val="FFFFFF"/>
                          <w:sz w:val="22"/>
                          <w:szCs w:val="22"/>
                        </w:rPr>
                      </w:pPr>
                      <w:r w:rsidRPr="005D3BC3">
                        <w:rPr>
                          <w:color w:val="FFFFFF"/>
                          <w:sz w:val="22"/>
                          <w:szCs w:val="22"/>
                        </w:rPr>
                        <w:t xml:space="preserve">[Type your address] </w:t>
                      </w:r>
                      <w:r w:rsidRPr="005D3BC3">
                        <w:rPr>
                          <w:color w:val="FFFFFF"/>
                          <w:sz w:val="16"/>
                          <w:szCs w:val="16"/>
                        </w:rPr>
                        <w:sym w:font="Wingdings 2" w:char="F097"/>
                      </w:r>
                      <w:r w:rsidRPr="005D3BC3">
                        <w:rPr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5D3BC3">
                        <w:rPr>
                          <w:color w:val="FFFFFF"/>
                        </w:rPr>
                        <w:t xml:space="preserve">[Type your phone number] </w:t>
                      </w:r>
                      <w:r w:rsidRPr="005D3BC3">
                        <w:rPr>
                          <w:color w:val="FFFFFF"/>
                          <w:sz w:val="16"/>
                          <w:szCs w:val="16"/>
                        </w:rPr>
                        <w:sym w:font="Wingdings 2" w:char="F097"/>
                      </w:r>
                      <w:r w:rsidRPr="005D3BC3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5D3BC3">
                        <w:rPr>
                          <w:color w:val="FFFFFF"/>
                        </w:rPr>
                        <w:t xml:space="preserve">[Type your e-mail address]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66B29">
        <w:rPr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90E33D" wp14:editId="396A51C9">
                <wp:simplePos x="0" y="0"/>
                <wp:positionH relativeFrom="page">
                  <wp:posOffset>5621020</wp:posOffset>
                </wp:positionH>
                <wp:positionV relativeFrom="page">
                  <wp:posOffset>-182880</wp:posOffset>
                </wp:positionV>
                <wp:extent cx="1900555" cy="10561320"/>
                <wp:effectExtent l="20320" t="7620" r="22225" b="381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0C5F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2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9A9F2"/>
                                  </a:gs>
                                  <a:gs pos="100000">
                                    <a:srgbClr val="0F6FC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F6F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90C5F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9A9F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rgbClr val="0F6FC6"/>
                          </a:solidFill>
                          <a:ln w="38100" cmpd="dbl">
                            <a:solidFill>
                              <a:srgbClr val="0F6FC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170C" id="Group 5" o:spid="_x0000_s1026" style="position:absolute;margin-left:442.6pt;margin-top:-14.4pt;width:149.65pt;height:831.6pt;z-index:251658752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">
                <v:group id="Group 6" o:spid="_x0000_s1027" style="position:absolute;left:9695;top:-305;width:2202;height:16632" coordorigin="9695,-305" coordsize="2202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" strokecolor="#90c5f6" strokeweight="2.25pt"/>
                  <v:group id="Group 8" o:spid="_x0000_s1029" style="position:absolute;left:10048;top:-305;width:1849;height:16632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9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" fillcolor="#59a9f2" stroked="f" strokecolor="#bfb675">
                      <v:fill color2="#0f6fc6" rotate="t" angle="90" focus="100%" type="gradient"/>
                    </v:rect>
                    <v:shape id="AutoShape 1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" strokecolor="#0f6fc6" strokeweight="2.25pt"/>
                    <v:shape id="AutoShape 1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" strokecolor="#90c5f6" strokeweight="4.5pt"/>
                    <v:shape id="AutoShape 1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" strokecolor="#59a9f2" strokeweight="1pt"/>
                  </v:group>
                </v:group>
                <v:oval id="Oval 1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" fillcolor="#0f6fc6" strokecolor="#0f6fc6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C66B2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209A0" id="Oval 15" o:spid="_x0000_s1026" style="position:absolute;margin-left:324pt;margin-top:1264.5pt;width:186.2pt;height:183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 w:rsidR="00C66B29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A2A8B" id="Oval 16" o:spid="_x0000_s1026" style="position:absolute;margin-left:324pt;margin-top:1264.5pt;width:186.2pt;height:183.3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0z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</w:p>
    <w:p w:rsidR="002866CE" w:rsidRPr="00520D8B" w:rsidRDefault="00C66B29" w:rsidP="002866CE">
      <w:pPr>
        <w:pStyle w:val="Subsection"/>
        <w:rPr>
          <w:i/>
          <w:color w:val="0B5294"/>
          <w:sz w:val="36"/>
          <w:szCs w:val="3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B8B97" id="Oval 17" o:spid="_x0000_s1026" style="position:absolute;margin-left:324pt;margin-top:1264.5pt;width:186.2pt;height:183.3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1U1wIAALs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" fillcolor="#ff7d26" strokecolor="#ff7d26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25FE7" id="Oval 18" o:spid="_x0000_s1026" style="position:absolute;margin-left:324pt;margin-top:1264.5pt;width:186.2pt;height:183.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Ug1wIAALs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" fillcolor="#ff7d26" strokecolor="#ff7d26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1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E7F36" id="Oval 19" o:spid="_x0000_s1026" style="position:absolute;margin-left:324pt;margin-top:1264.5pt;width:186.2pt;height:183.3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" fillcolor="#ff7d26" strokecolor="#ff7d26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92139" id="Oval 20" o:spid="_x0000_s1026" style="position:absolute;margin-left:324pt;margin-top:1264.5pt;width:186.2pt;height:183.3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" fillcolor="#ff7d26" strokecolor="#ff7d26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81329" id="Oval 21" o:spid="_x0000_s1026" style="position:absolute;margin-left:324pt;margin-top:1264.5pt;width:186.2pt;height:183.3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06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" fillcolor="#ff7d26" strokecolor="#ff7d26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</w:p>
    <w:p w:rsidR="002866CE" w:rsidRDefault="002866CE" w:rsidP="002866CE">
      <w:pPr>
        <w:pStyle w:val="Subsection"/>
        <w:rPr>
          <w:i/>
          <w:color w:val="0B5294"/>
          <w:sz w:val="36"/>
          <w:szCs w:val="36"/>
        </w:rPr>
      </w:pPr>
    </w:p>
    <w:p w:rsidR="002866CE" w:rsidRDefault="002866CE" w:rsidP="002866CE">
      <w:pPr>
        <w:pStyle w:val="Subsection"/>
        <w:rPr>
          <w:i/>
          <w:color w:val="0B5294"/>
          <w:sz w:val="36"/>
          <w:szCs w:val="36"/>
        </w:rPr>
      </w:pPr>
    </w:p>
    <w:p w:rsidR="002866CE" w:rsidRDefault="00C66B29" w:rsidP="002866CE">
      <w:pPr>
        <w:pStyle w:val="Subsection"/>
        <w:rPr>
          <w:i/>
          <w:color w:val="0B5294"/>
          <w:sz w:val="36"/>
          <w:szCs w:val="3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88265</wp:posOffset>
                </wp:positionV>
                <wp:extent cx="5071745" cy="2024380"/>
                <wp:effectExtent l="20955" t="21590" r="31750" b="49530"/>
                <wp:wrapSquare wrapText="bothSides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202438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7366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736E" w:rsidRDefault="00CD736E" w:rsidP="002866CE">
                            <w:pPr>
                              <w:pStyle w:val="Subsection"/>
                              <w:spacing w:before="120" w:after="240" w:line="48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5D3BC3">
                              <w:rPr>
                                <w:i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  <w:t>LIBRO DE FORMACIÓN EN CARDIOLOGÍA PEDIÁTRICA</w:t>
                            </w:r>
                            <w:r>
                              <w:rPr>
                                <w:i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  <w:t xml:space="preserve"> Y   CARDIOPATÍAS CONGÉNITAS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-40.35pt;margin-top:6.95pt;width:399.35pt;height:1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" fillcolor="#0f6fc6" strokecolor="#f2f2f2" strokeweight="3pt">
                <v:shadow on="t" color="#073662" opacity=".5" offset="1pt"/>
                <v:textbox>
                  <w:txbxContent>
                    <w:p w:rsidR="00CD736E" w:rsidRDefault="00CD736E" w:rsidP="002866CE">
                      <w:pPr>
                        <w:pStyle w:val="Subsection"/>
                        <w:spacing w:before="120" w:after="240" w:line="480" w:lineRule="auto"/>
                        <w:jc w:val="center"/>
                        <w:rPr>
                          <w:lang w:val="es-ES"/>
                        </w:rPr>
                      </w:pPr>
                      <w:r w:rsidRPr="005D3BC3">
                        <w:rPr>
                          <w:i/>
                          <w:color w:val="FFFFFF"/>
                          <w:sz w:val="48"/>
                          <w:szCs w:val="48"/>
                          <w:lang w:val="es-ES"/>
                        </w:rPr>
                        <w:t>LIBRO DE FORMACIÓN EN CARDIOLOGÍA PEDIÁTRICA</w:t>
                      </w:r>
                      <w:r>
                        <w:rPr>
                          <w:i/>
                          <w:color w:val="FFFFFF"/>
                          <w:sz w:val="48"/>
                          <w:szCs w:val="48"/>
                          <w:lang w:val="es-ES"/>
                        </w:rPr>
                        <w:t xml:space="preserve"> Y   CARDIOPATÍAS CONGÉNITAS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6CE" w:rsidRDefault="002866CE" w:rsidP="002866CE">
      <w:pPr>
        <w:pStyle w:val="Subsection"/>
        <w:rPr>
          <w:i/>
          <w:color w:val="0B5294"/>
          <w:sz w:val="36"/>
          <w:szCs w:val="36"/>
        </w:rPr>
      </w:pPr>
    </w:p>
    <w:p w:rsidR="002866CE" w:rsidRDefault="002866CE" w:rsidP="002866CE">
      <w:pPr>
        <w:pStyle w:val="Subsection"/>
        <w:rPr>
          <w:i/>
          <w:color w:val="0B5294"/>
          <w:sz w:val="36"/>
          <w:szCs w:val="36"/>
          <w:lang w:val="es-ES"/>
        </w:rPr>
      </w:pPr>
    </w:p>
    <w:p w:rsidR="002866CE" w:rsidRDefault="002866CE" w:rsidP="002866CE">
      <w:pPr>
        <w:pStyle w:val="Subsection"/>
        <w:rPr>
          <w:i/>
          <w:color w:val="0B5294"/>
          <w:sz w:val="36"/>
          <w:szCs w:val="36"/>
          <w:lang w:val="es-ES"/>
        </w:rPr>
      </w:pPr>
    </w:p>
    <w:p w:rsidR="002866CE" w:rsidRDefault="002866CE" w:rsidP="002866CE">
      <w:pPr>
        <w:pStyle w:val="Subsection"/>
        <w:rPr>
          <w:i/>
          <w:color w:val="0B5294"/>
          <w:sz w:val="36"/>
          <w:szCs w:val="36"/>
          <w:lang w:val="es-ES"/>
        </w:rPr>
      </w:pPr>
    </w:p>
    <w:p w:rsidR="002866CE" w:rsidRPr="00161CC9" w:rsidRDefault="002866CE" w:rsidP="002866CE">
      <w:pPr>
        <w:pStyle w:val="Subsection"/>
        <w:rPr>
          <w:i/>
          <w:color w:val="0B5294"/>
          <w:sz w:val="48"/>
          <w:szCs w:val="48"/>
          <w:lang w:val="es-ES"/>
        </w:rPr>
      </w:pPr>
    </w:p>
    <w:p w:rsidR="002866CE" w:rsidRDefault="002866CE" w:rsidP="002866CE">
      <w:pPr>
        <w:pStyle w:val="Subsection"/>
        <w:rPr>
          <w:i/>
          <w:color w:val="0B5294"/>
          <w:sz w:val="36"/>
          <w:szCs w:val="36"/>
          <w:lang w:val="es-ES"/>
        </w:rPr>
      </w:pPr>
    </w:p>
    <w:p w:rsidR="002866CE" w:rsidRPr="00FC449F" w:rsidRDefault="002866CE" w:rsidP="002866CE">
      <w:pPr>
        <w:pStyle w:val="Subsection"/>
        <w:rPr>
          <w:i/>
          <w:color w:val="0B5294"/>
          <w:sz w:val="32"/>
          <w:szCs w:val="32"/>
          <w:lang w:val="es-ES"/>
        </w:rPr>
      </w:pPr>
      <w:r w:rsidRPr="00FC449F">
        <w:rPr>
          <w:i/>
          <w:color w:val="0B5294"/>
          <w:sz w:val="32"/>
          <w:szCs w:val="32"/>
          <w:lang w:val="es-ES"/>
        </w:rPr>
        <w:t xml:space="preserve">ACREDITACIÓN EN CARDIOLOGÍA </w:t>
      </w:r>
    </w:p>
    <w:p w:rsidR="002866CE" w:rsidRPr="00FC449F" w:rsidRDefault="002866CE" w:rsidP="002866CE">
      <w:pPr>
        <w:pStyle w:val="Subsection"/>
        <w:rPr>
          <w:i/>
          <w:color w:val="0B5294"/>
          <w:sz w:val="32"/>
          <w:szCs w:val="32"/>
          <w:lang w:val="es-ES"/>
        </w:rPr>
      </w:pPr>
      <w:r w:rsidRPr="00FC449F">
        <w:rPr>
          <w:i/>
          <w:color w:val="0B5294"/>
          <w:sz w:val="32"/>
          <w:szCs w:val="32"/>
          <w:lang w:val="es-ES"/>
        </w:rPr>
        <w:t>PEDIÁTRICA</w:t>
      </w:r>
      <w:r w:rsidR="00FC449F" w:rsidRPr="00FC449F">
        <w:rPr>
          <w:i/>
          <w:color w:val="0B5294"/>
          <w:sz w:val="32"/>
          <w:szCs w:val="32"/>
          <w:lang w:val="es-ES"/>
        </w:rPr>
        <w:t xml:space="preserve"> Y CARDIOPATÍAS CONGÉNITAS</w:t>
      </w:r>
    </w:p>
    <w:p w:rsidR="002866CE" w:rsidRPr="00520D8B" w:rsidRDefault="00C66B29" w:rsidP="002866CE">
      <w:pPr>
        <w:pStyle w:val="Listaconvietas"/>
        <w:numPr>
          <w:ilvl w:val="0"/>
          <w:numId w:val="0"/>
        </w:num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BB33" id="Oval 23" o:spid="_x0000_s1026" style="position:absolute;margin-left:324pt;margin-top:1264.5pt;width:186.2pt;height:183.3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0S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Z5iJEkHJbrdEYGS1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" fillcolor="#ff7d26" strokecolor="#ff7d26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16059150</wp:posOffset>
                </wp:positionV>
                <wp:extent cx="2364740" cy="2327910"/>
                <wp:effectExtent l="28575" t="28575" r="35560" b="34290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B3F49" id="Oval 24" o:spid="_x0000_s1026" style="position:absolute;margin-left:324pt;margin-top:1264.5pt;width:186.2pt;height:183.3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Im1g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" fillcolor="#ff7d26" strokecolor="#ff7d26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</w:p>
    <w:p w:rsidR="002866CE" w:rsidRDefault="002866CE" w:rsidP="002866CE">
      <w:pPr>
        <w:pStyle w:val="Subsection"/>
        <w:rPr>
          <w:i/>
          <w:color w:val="0B5294"/>
          <w:sz w:val="36"/>
          <w:szCs w:val="36"/>
          <w:lang w:val="es-ES"/>
        </w:rPr>
      </w:pPr>
    </w:p>
    <w:p w:rsidR="002866CE" w:rsidRPr="00520D8B" w:rsidRDefault="002866CE" w:rsidP="002866CE">
      <w:pPr>
        <w:pStyle w:val="Subsection"/>
        <w:rPr>
          <w:i/>
          <w:color w:val="0B5294"/>
          <w:sz w:val="36"/>
          <w:szCs w:val="36"/>
          <w:lang w:val="es-ES"/>
        </w:rPr>
      </w:pPr>
      <w:r w:rsidRPr="00520D8B">
        <w:rPr>
          <w:i/>
          <w:color w:val="0B5294"/>
          <w:sz w:val="36"/>
          <w:szCs w:val="36"/>
          <w:lang w:val="es-ES"/>
        </w:rPr>
        <w:t>RECOMENDACIONES DE LA SECPCC</w:t>
      </w:r>
    </w:p>
    <w:p w:rsidR="002866CE" w:rsidRPr="00520D8B" w:rsidRDefault="002866CE" w:rsidP="002866CE">
      <w:pPr>
        <w:pStyle w:val="Subsection"/>
        <w:rPr>
          <w:lang w:val="es-ES"/>
        </w:rPr>
      </w:pPr>
    </w:p>
    <w:p w:rsidR="002866CE" w:rsidRDefault="002866CE">
      <w:pPr>
        <w:rPr>
          <w:lang w:val="es-ES"/>
        </w:rPr>
      </w:pPr>
    </w:p>
    <w:p w:rsidR="00675ECD" w:rsidRDefault="00675ECD">
      <w:pPr>
        <w:rPr>
          <w:lang w:val="es-ES"/>
        </w:rPr>
      </w:pPr>
    </w:p>
    <w:p w:rsidR="002866CE" w:rsidRPr="00161CC9" w:rsidRDefault="002866CE" w:rsidP="002866CE">
      <w:pPr>
        <w:spacing w:line="408" w:lineRule="atLeast"/>
        <w:contextualSpacing w:val="0"/>
        <w:rPr>
          <w:rFonts w:ascii="Helvetica" w:hAnsi="Helvetica" w:cs="Helvetica"/>
          <w:color w:val="AAAAAA"/>
          <w:szCs w:val="20"/>
          <w:lang w:val="es-ES" w:eastAsia="es-ES"/>
        </w:rPr>
      </w:pPr>
    </w:p>
    <w:p w:rsidR="002866CE" w:rsidRPr="00520D8B" w:rsidRDefault="002866CE">
      <w:pPr>
        <w:rPr>
          <w:lang w:val="es-ES"/>
        </w:rPr>
      </w:pPr>
    </w:p>
    <w:p w:rsidR="002866CE" w:rsidRPr="00520D8B" w:rsidRDefault="002866CE">
      <w:pPr>
        <w:rPr>
          <w:lang w:val="es-ES"/>
        </w:rPr>
      </w:pPr>
    </w:p>
    <w:p w:rsidR="002866CE" w:rsidRPr="00520D8B" w:rsidRDefault="002866CE">
      <w:pPr>
        <w:rPr>
          <w:lang w:val="es-ES"/>
        </w:rPr>
      </w:pPr>
    </w:p>
    <w:p w:rsidR="002866CE" w:rsidRPr="00520D8B" w:rsidRDefault="00C66B29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118110</wp:posOffset>
            </wp:positionV>
            <wp:extent cx="862965" cy="1020445"/>
            <wp:effectExtent l="0" t="0" r="0" b="8255"/>
            <wp:wrapSquare wrapText="bothSides"/>
            <wp:docPr id="25" name="Imagen 5" descr="Imagen de la notic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de la notic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6CE" w:rsidRPr="00520D8B" w:rsidRDefault="002866CE">
      <w:pPr>
        <w:rPr>
          <w:lang w:val="es-ES"/>
        </w:rPr>
      </w:pPr>
    </w:p>
    <w:p w:rsidR="002866CE" w:rsidRPr="00520D8B" w:rsidRDefault="00C66B29">
      <w:pPr>
        <w:rPr>
          <w:lang w:val="es-ES"/>
        </w:rPr>
      </w:pPr>
      <w:r>
        <w:rPr>
          <w:rFonts w:ascii="Helvetica" w:hAnsi="Helvetica" w:cs="Helvetica"/>
          <w:noProof/>
          <w:color w:val="1072A3"/>
          <w:szCs w:val="20"/>
          <w:lang w:val="es-ES" w:eastAsia="es-ES"/>
        </w:rPr>
        <w:drawing>
          <wp:inline distT="0" distB="0" distL="0" distR="0">
            <wp:extent cx="1860550" cy="669925"/>
            <wp:effectExtent l="0" t="0" r="6350" b="0"/>
            <wp:docPr id="2" name="img-sec" descr="http://www.secardiologia.es/images/stories/logo-sec.png">
              <a:hlinkClick xmlns:a="http://schemas.openxmlformats.org/drawingml/2006/main" r:id="rId11" tooltip="&quot;Sociedad Española de Cardiologí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ec" descr="http://www.secardiologia.es/images/stories/logo-s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CE" w:rsidRPr="00520D8B" w:rsidRDefault="002866CE">
      <w:pPr>
        <w:rPr>
          <w:lang w:val="es-ES"/>
        </w:rPr>
      </w:pPr>
    </w:p>
    <w:p w:rsidR="002866CE" w:rsidRDefault="002866CE" w:rsidP="002866CE">
      <w:pPr>
        <w:pStyle w:val="Subsection"/>
        <w:rPr>
          <w:i/>
          <w:color w:val="C00000"/>
          <w:sz w:val="36"/>
          <w:szCs w:val="36"/>
          <w:lang w:val="es-ES"/>
        </w:rPr>
      </w:pPr>
    </w:p>
    <w:p w:rsidR="002866CE" w:rsidRDefault="002866CE" w:rsidP="002866CE">
      <w:pPr>
        <w:pStyle w:val="Subsection"/>
        <w:rPr>
          <w:i/>
          <w:color w:val="C00000"/>
          <w:sz w:val="36"/>
          <w:szCs w:val="36"/>
          <w:lang w:val="es-ES"/>
        </w:rPr>
      </w:pPr>
    </w:p>
    <w:p w:rsidR="00675ECD" w:rsidRPr="007C022E" w:rsidRDefault="00675ECD" w:rsidP="00675ECD">
      <w:pPr>
        <w:pStyle w:val="Subsection"/>
        <w:spacing w:line="240" w:lineRule="auto"/>
        <w:rPr>
          <w:rFonts w:asciiTheme="minorHAnsi" w:hAnsiTheme="minorHAnsi"/>
          <w:i/>
          <w:color w:val="C00000"/>
          <w:sz w:val="36"/>
          <w:szCs w:val="36"/>
          <w:lang w:val="es-ES"/>
        </w:rPr>
      </w:pPr>
      <w:r w:rsidRPr="007C022E">
        <w:rPr>
          <w:rFonts w:asciiTheme="minorHAnsi" w:hAnsiTheme="minorHAnsi"/>
          <w:i/>
          <w:color w:val="C00000"/>
          <w:sz w:val="36"/>
          <w:szCs w:val="36"/>
          <w:lang w:val="es-ES"/>
        </w:rPr>
        <w:t xml:space="preserve">Actualización </w:t>
      </w:r>
      <w:r w:rsidR="007C022E" w:rsidRPr="007C022E">
        <w:rPr>
          <w:rFonts w:asciiTheme="minorHAnsi" w:hAnsiTheme="minorHAnsi"/>
          <w:i/>
          <w:color w:val="C00000"/>
          <w:sz w:val="36"/>
          <w:szCs w:val="36"/>
          <w:lang w:val="es-ES"/>
        </w:rPr>
        <w:t>2016</w:t>
      </w:r>
    </w:p>
    <w:p w:rsidR="002866CE" w:rsidRDefault="002866CE" w:rsidP="002866CE">
      <w:pPr>
        <w:pStyle w:val="Subsection"/>
        <w:rPr>
          <w:i/>
          <w:color w:val="C00000"/>
          <w:sz w:val="36"/>
          <w:szCs w:val="36"/>
          <w:lang w:val="es-ES"/>
        </w:rPr>
      </w:pPr>
    </w:p>
    <w:p w:rsidR="002866CE" w:rsidRPr="00964FEA" w:rsidRDefault="002866CE" w:rsidP="002866CE">
      <w:pPr>
        <w:pStyle w:val="Subsection"/>
        <w:rPr>
          <w:i/>
          <w:color w:val="C00000"/>
          <w:sz w:val="36"/>
          <w:szCs w:val="36"/>
          <w:lang w:val="es-ES"/>
        </w:rPr>
      </w:pPr>
      <w:r w:rsidRPr="00964FEA">
        <w:rPr>
          <w:i/>
          <w:color w:val="C00000"/>
          <w:sz w:val="36"/>
          <w:szCs w:val="36"/>
          <w:lang w:val="es-ES"/>
        </w:rPr>
        <w:t>INTRODUCCIÓN</w:t>
      </w:r>
    </w:p>
    <w:p w:rsidR="002866CE" w:rsidRDefault="002866CE" w:rsidP="002866CE">
      <w:p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auto"/>
          <w:sz w:val="22"/>
          <w:szCs w:val="22"/>
          <w:lang w:val="es-ES" w:eastAsia="en-US"/>
        </w:rPr>
      </w:pPr>
    </w:p>
    <w:p w:rsidR="002866CE" w:rsidRPr="00964FEA" w:rsidRDefault="002866CE" w:rsidP="002866CE">
      <w:pPr>
        <w:autoSpaceDE w:val="0"/>
        <w:autoSpaceDN w:val="0"/>
        <w:adjustRightInd w:val="0"/>
        <w:spacing w:line="240" w:lineRule="auto"/>
        <w:ind w:firstLine="720"/>
        <w:contextualSpacing w:val="0"/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El objetivo de este Libro es qu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e queden reflejadas documentalmente cuantas actividades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realice el </w:t>
      </w:r>
      <w:r w:rsidRPr="007838F9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cardiólogo </w:t>
      </w:r>
      <w:proofErr w:type="gramStart"/>
      <w:r w:rsidRPr="007838F9">
        <w:rPr>
          <w:rFonts w:ascii="Calibri" w:hAnsi="Calibri" w:cs="Calibri"/>
          <w:color w:val="auto"/>
          <w:sz w:val="28"/>
          <w:szCs w:val="28"/>
          <w:lang w:val="es-ES" w:eastAsia="en-US"/>
        </w:rPr>
        <w:t>pediatra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en</w:t>
      </w:r>
      <w:proofErr w:type="gramEnd"/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su período formativo, de forma que sirva 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como 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criterio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objetivo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de evaluación anual de supervisión y 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evaluación continuada del tutor, y constancia de haber desarrollado los procedimientos y adquirido los conocimientos exigidos por la SECPCC para la acreditación en Cardiología Pediátrica y Cardiopatías Congénitas. </w:t>
      </w:r>
    </w:p>
    <w:p w:rsidR="002866CE" w:rsidRPr="00964FEA" w:rsidRDefault="002866CE">
      <w:pPr>
        <w:rPr>
          <w:sz w:val="28"/>
          <w:szCs w:val="28"/>
          <w:lang w:val="es-ES"/>
        </w:rPr>
      </w:pPr>
    </w:p>
    <w:p w:rsidR="002866CE" w:rsidRPr="00964FEA" w:rsidRDefault="002866CE" w:rsidP="002866CE">
      <w:pPr>
        <w:autoSpaceDE w:val="0"/>
        <w:autoSpaceDN w:val="0"/>
        <w:adjustRightInd w:val="0"/>
        <w:spacing w:line="240" w:lineRule="auto"/>
        <w:ind w:firstLine="720"/>
        <w:contextualSpacing w:val="0"/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Por ello, en esencia el Libro es la relaci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ón de todas aquellas actividades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relacionadas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con la formación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,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realizadas por el 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residente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, estructurándose en los distintos apartados de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dicha formación.</w:t>
      </w:r>
    </w:p>
    <w:p w:rsidR="002866CE" w:rsidRPr="00964FEA" w:rsidRDefault="002866CE">
      <w:pPr>
        <w:rPr>
          <w:rFonts w:ascii="Calibri" w:hAnsi="Calibri" w:cs="Calibri"/>
          <w:color w:val="auto"/>
          <w:sz w:val="28"/>
          <w:szCs w:val="28"/>
          <w:lang w:val="es-ES" w:eastAsia="en-US"/>
        </w:rPr>
      </w:pPr>
    </w:p>
    <w:p w:rsidR="002866CE" w:rsidRDefault="002866CE" w:rsidP="002866CE">
      <w:pPr>
        <w:ind w:firstLine="720"/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El </w:t>
      </w:r>
      <w:r w:rsidRPr="00964FEA"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Libro de</w:t>
      </w:r>
      <w:r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 xml:space="preserve"> Formación </w:t>
      </w:r>
      <w:r w:rsidRPr="007838F9"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en Cardiología Pediátrica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es propiedad del </w:t>
      </w:r>
      <w:r w:rsidRPr="007838F9">
        <w:rPr>
          <w:rFonts w:ascii="Calibri" w:hAnsi="Calibri" w:cs="Calibri"/>
          <w:color w:val="auto"/>
          <w:sz w:val="28"/>
          <w:szCs w:val="28"/>
          <w:lang w:val="es-ES" w:eastAsia="en-US"/>
        </w:rPr>
        <w:t>individuo en formación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, debiendo rellenarlo personalmente junto al tutor, (responsable de la sección o servicio), que lo examinará y signará al finalizar ca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d</w:t>
      </w:r>
      <w:r w:rsidRPr="00964FEA">
        <w:rPr>
          <w:rFonts w:ascii="Calibri" w:hAnsi="Calibri" w:cs="Calibri"/>
          <w:color w:val="auto"/>
          <w:sz w:val="28"/>
          <w:szCs w:val="28"/>
          <w:lang w:val="es-ES" w:eastAsia="en-US"/>
        </w:rPr>
        <w:t>a periodo formativo independiente.</w:t>
      </w:r>
    </w:p>
    <w:p w:rsidR="0040713C" w:rsidRDefault="0040713C" w:rsidP="0040713C">
      <w:pPr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</w:p>
    <w:p w:rsidR="0040713C" w:rsidRPr="00964FEA" w:rsidRDefault="0040713C" w:rsidP="0040713C">
      <w:pPr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ab/>
        <w:t xml:space="preserve">Para solicitar la Acreditación en Cardiología Pediátrica y Cardiopatías Congénitas por la SECPCC debe presentar este libro, debidamente cumplimentados los apartados requeridos, en el periodo de convocatoria anual de la Sociedad. Solo </w:t>
      </w:r>
      <w:r w:rsidR="00A0659A">
        <w:rPr>
          <w:rFonts w:ascii="Calibri" w:hAnsi="Calibri" w:cs="Calibri"/>
          <w:color w:val="auto"/>
          <w:sz w:val="28"/>
          <w:szCs w:val="28"/>
          <w:lang w:val="es-ES" w:eastAsia="en-US"/>
        </w:rPr>
        <w:t>imprimirá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a partir de la página 8 incluida, todos aquellos apartados que aporten información sobre la formación realizada.</w:t>
      </w:r>
    </w:p>
    <w:p w:rsidR="002866CE" w:rsidRDefault="002866CE" w:rsidP="002866CE">
      <w:pPr>
        <w:rPr>
          <w:rFonts w:ascii="Calibri" w:hAnsi="Calibri" w:cs="Calibri"/>
          <w:color w:val="auto"/>
          <w:sz w:val="28"/>
          <w:szCs w:val="28"/>
          <w:lang w:val="es-ES" w:eastAsia="en-US"/>
        </w:rPr>
      </w:pPr>
    </w:p>
    <w:p w:rsidR="002866CE" w:rsidRPr="00964FEA" w:rsidRDefault="002866CE" w:rsidP="002866CE">
      <w:pPr>
        <w:rPr>
          <w:rFonts w:ascii="Calibri" w:hAnsi="Calibri" w:cs="Calibri"/>
          <w:color w:val="auto"/>
          <w:sz w:val="28"/>
          <w:szCs w:val="28"/>
          <w:lang w:val="es-ES" w:eastAsia="en-US"/>
        </w:rPr>
      </w:pPr>
    </w:p>
    <w:p w:rsidR="002866CE" w:rsidRDefault="002866CE" w:rsidP="002866CE">
      <w:pPr>
        <w:pStyle w:val="Subsection"/>
        <w:rPr>
          <w:i/>
          <w:color w:val="C00000"/>
          <w:sz w:val="36"/>
          <w:szCs w:val="36"/>
          <w:lang w:val="es-ES"/>
        </w:rPr>
      </w:pPr>
      <w:r>
        <w:rPr>
          <w:i/>
          <w:color w:val="C00000"/>
          <w:sz w:val="36"/>
          <w:szCs w:val="36"/>
          <w:lang w:val="es-ES"/>
        </w:rPr>
        <w:t>Í</w:t>
      </w:r>
      <w:r w:rsidRPr="00964FEA">
        <w:rPr>
          <w:i/>
          <w:color w:val="C00000"/>
          <w:sz w:val="36"/>
          <w:szCs w:val="36"/>
          <w:lang w:val="es-ES"/>
        </w:rPr>
        <w:t>NDICE</w:t>
      </w:r>
    </w:p>
    <w:p w:rsidR="002866CE" w:rsidRPr="00964FEA" w:rsidRDefault="002866CE" w:rsidP="002866CE">
      <w:pPr>
        <w:pStyle w:val="Subsection"/>
        <w:rPr>
          <w:rFonts w:ascii="Calibri" w:hAnsi="Calibri" w:cs="Calibri"/>
          <w:color w:val="auto"/>
          <w:sz w:val="28"/>
          <w:szCs w:val="28"/>
          <w:lang w:val="es-ES" w:eastAsia="en-US"/>
        </w:rPr>
      </w:pPr>
    </w:p>
    <w:p w:rsidR="00A0659A" w:rsidRPr="007231F3" w:rsidRDefault="00A0659A" w:rsidP="00A0659A">
      <w:pPr>
        <w:pStyle w:val="Prrafodelista"/>
        <w:numPr>
          <w:ilvl w:val="0"/>
          <w:numId w:val="18"/>
        </w:numPr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7231F3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Requerimientos acreditación </w:t>
      </w:r>
    </w:p>
    <w:p w:rsidR="002866CE" w:rsidRPr="007231F3" w:rsidRDefault="002866CE" w:rsidP="002866CE">
      <w:pPr>
        <w:pStyle w:val="Prrafodelista"/>
        <w:numPr>
          <w:ilvl w:val="0"/>
          <w:numId w:val="18"/>
        </w:numPr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7231F3">
        <w:rPr>
          <w:rFonts w:ascii="Calibri" w:hAnsi="Calibri" w:cs="Calibri"/>
          <w:color w:val="auto"/>
          <w:sz w:val="28"/>
          <w:szCs w:val="28"/>
          <w:lang w:val="es-ES" w:eastAsia="en-US"/>
        </w:rPr>
        <w:t>Datos de filiación</w:t>
      </w:r>
    </w:p>
    <w:p w:rsidR="002866CE" w:rsidRPr="007231F3" w:rsidRDefault="002866CE" w:rsidP="002866CE">
      <w:pPr>
        <w:pStyle w:val="Prrafodelista"/>
        <w:numPr>
          <w:ilvl w:val="0"/>
          <w:numId w:val="18"/>
        </w:numPr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7231F3">
        <w:rPr>
          <w:rFonts w:ascii="Calibri" w:hAnsi="Calibri" w:cs="Calibri"/>
          <w:color w:val="auto"/>
          <w:sz w:val="28"/>
          <w:szCs w:val="28"/>
          <w:lang w:val="es-ES" w:eastAsia="en-US"/>
        </w:rPr>
        <w:t>Formación en Pediatría</w:t>
      </w:r>
    </w:p>
    <w:p w:rsidR="002866CE" w:rsidRPr="007231F3" w:rsidRDefault="002866CE" w:rsidP="002866CE">
      <w:pPr>
        <w:pStyle w:val="Prrafodelista"/>
        <w:numPr>
          <w:ilvl w:val="0"/>
          <w:numId w:val="18"/>
        </w:numPr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7231F3">
        <w:rPr>
          <w:rFonts w:ascii="Calibri" w:hAnsi="Calibri" w:cs="Calibri"/>
          <w:color w:val="auto"/>
          <w:sz w:val="28"/>
          <w:szCs w:val="28"/>
          <w:lang w:val="es-ES" w:eastAsia="en-US"/>
        </w:rPr>
        <w:t>Formación en Cardiología</w:t>
      </w:r>
    </w:p>
    <w:p w:rsidR="002866CE" w:rsidRPr="00A62B02" w:rsidRDefault="00CC20F9" w:rsidP="002866CE">
      <w:pPr>
        <w:pStyle w:val="Prrafodelista"/>
        <w:numPr>
          <w:ilvl w:val="0"/>
          <w:numId w:val="18"/>
        </w:numPr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Formación </w:t>
      </w:r>
      <w:r w:rsidR="002866CE" w:rsidRPr="00A62B02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en Cardiología pediátrica </w:t>
      </w:r>
    </w:p>
    <w:p w:rsidR="00EB097A" w:rsidRDefault="00EB097A" w:rsidP="002866CE">
      <w:pPr>
        <w:autoSpaceDE w:val="0"/>
        <w:autoSpaceDN w:val="0"/>
        <w:adjustRightInd w:val="0"/>
        <w:spacing w:line="240" w:lineRule="auto"/>
        <w:contextualSpacing w:val="0"/>
        <w:rPr>
          <w:rFonts w:ascii="Calibri-Bold" w:hAnsi="Calibri-Bold" w:cs="Calibri-Bold"/>
          <w:b/>
          <w:bCs/>
          <w:color w:val="auto"/>
          <w:sz w:val="22"/>
          <w:szCs w:val="22"/>
          <w:lang w:val="es-ES" w:eastAsia="en-US"/>
        </w:rPr>
      </w:pPr>
    </w:p>
    <w:p w:rsidR="00EB097A" w:rsidRDefault="00EB097A" w:rsidP="002866CE">
      <w:pPr>
        <w:autoSpaceDE w:val="0"/>
        <w:autoSpaceDN w:val="0"/>
        <w:adjustRightInd w:val="0"/>
        <w:spacing w:line="240" w:lineRule="auto"/>
        <w:contextualSpacing w:val="0"/>
        <w:rPr>
          <w:rFonts w:ascii="Calibri-Bold" w:hAnsi="Calibri-Bold" w:cs="Calibri-Bold"/>
          <w:b/>
          <w:bCs/>
          <w:color w:val="auto"/>
          <w:sz w:val="22"/>
          <w:szCs w:val="22"/>
          <w:lang w:val="es-ES" w:eastAsia="en-US"/>
        </w:rPr>
      </w:pPr>
    </w:p>
    <w:p w:rsidR="00EB097A" w:rsidRDefault="00EB097A" w:rsidP="002866CE">
      <w:pPr>
        <w:autoSpaceDE w:val="0"/>
        <w:autoSpaceDN w:val="0"/>
        <w:adjustRightInd w:val="0"/>
        <w:spacing w:line="240" w:lineRule="auto"/>
        <w:contextualSpacing w:val="0"/>
        <w:rPr>
          <w:rFonts w:ascii="Calibri-Bold" w:hAnsi="Calibri-Bold" w:cs="Calibri-Bold"/>
          <w:b/>
          <w:bCs/>
          <w:color w:val="auto"/>
          <w:sz w:val="22"/>
          <w:szCs w:val="22"/>
          <w:lang w:val="es-ES" w:eastAsia="en-US"/>
        </w:rPr>
      </w:pPr>
    </w:p>
    <w:p w:rsidR="00EB097A" w:rsidRDefault="00EB097A" w:rsidP="002866CE">
      <w:pPr>
        <w:autoSpaceDE w:val="0"/>
        <w:autoSpaceDN w:val="0"/>
        <w:adjustRightInd w:val="0"/>
        <w:spacing w:line="240" w:lineRule="auto"/>
        <w:contextualSpacing w:val="0"/>
        <w:rPr>
          <w:rFonts w:ascii="Calibri-Bold" w:hAnsi="Calibri-Bold" w:cs="Calibri-Bold"/>
          <w:b/>
          <w:bCs/>
          <w:color w:val="auto"/>
          <w:sz w:val="22"/>
          <w:szCs w:val="22"/>
          <w:lang w:val="es-ES" w:eastAsia="en-US"/>
        </w:rPr>
      </w:pPr>
    </w:p>
    <w:p w:rsidR="00EB097A" w:rsidRDefault="00EB097A" w:rsidP="002866CE">
      <w:pPr>
        <w:pStyle w:val="Subsection"/>
        <w:ind w:left="360"/>
        <w:outlineLvl w:val="0"/>
        <w:rPr>
          <w:i/>
          <w:color w:val="C00000"/>
          <w:sz w:val="36"/>
          <w:szCs w:val="36"/>
          <w:lang w:val="es-ES"/>
        </w:rPr>
      </w:pPr>
    </w:p>
    <w:p w:rsidR="002866CE" w:rsidRDefault="00A0659A" w:rsidP="002866CE">
      <w:pPr>
        <w:pStyle w:val="Subsection"/>
        <w:ind w:left="360"/>
        <w:outlineLvl w:val="0"/>
        <w:rPr>
          <w:i/>
          <w:color w:val="C00000"/>
          <w:sz w:val="36"/>
          <w:szCs w:val="36"/>
          <w:lang w:val="es-ES"/>
        </w:rPr>
      </w:pPr>
      <w:r>
        <w:rPr>
          <w:i/>
          <w:color w:val="C00000"/>
          <w:sz w:val="36"/>
          <w:szCs w:val="36"/>
          <w:lang w:val="es-ES"/>
        </w:rPr>
        <w:t>1</w:t>
      </w:r>
      <w:r w:rsidR="002866CE">
        <w:rPr>
          <w:i/>
          <w:color w:val="C00000"/>
          <w:sz w:val="36"/>
          <w:szCs w:val="36"/>
          <w:lang w:val="es-ES"/>
        </w:rPr>
        <w:t xml:space="preserve">.- </w:t>
      </w:r>
      <w:r w:rsidR="002866CE" w:rsidRPr="00491B6E">
        <w:rPr>
          <w:i/>
          <w:color w:val="C00000"/>
          <w:sz w:val="36"/>
          <w:szCs w:val="36"/>
          <w:lang w:val="es-ES"/>
        </w:rPr>
        <w:t xml:space="preserve">REQUERIMIENTOS ACREDITACIÓN </w:t>
      </w:r>
    </w:p>
    <w:p w:rsidR="002866CE" w:rsidRDefault="002866CE" w:rsidP="002866CE">
      <w:pPr>
        <w:pStyle w:val="Subsection"/>
        <w:rPr>
          <w:i/>
          <w:color w:val="C00000"/>
          <w:sz w:val="36"/>
          <w:szCs w:val="36"/>
          <w:lang w:val="es-ES"/>
        </w:rPr>
      </w:pPr>
    </w:p>
    <w:p w:rsidR="002866CE" w:rsidRDefault="00A0659A" w:rsidP="002866CE">
      <w:pPr>
        <w:pStyle w:val="Ttulo2"/>
        <w:rPr>
          <w:lang w:val="es-ES"/>
        </w:rPr>
      </w:pPr>
      <w:r>
        <w:rPr>
          <w:lang w:val="es-ES"/>
        </w:rPr>
        <w:t>1</w:t>
      </w:r>
      <w:r w:rsidR="002866CE">
        <w:rPr>
          <w:lang w:val="es-ES"/>
        </w:rPr>
        <w:t xml:space="preserve">.1.- </w:t>
      </w:r>
      <w:r w:rsidR="002866CE" w:rsidRPr="007713E6">
        <w:rPr>
          <w:lang w:val="es-ES"/>
        </w:rPr>
        <w:t>TIEMPO DE ESPECIALIZACIÓN</w:t>
      </w:r>
    </w:p>
    <w:p w:rsidR="002866CE" w:rsidRPr="007713E6" w:rsidRDefault="002866CE" w:rsidP="002866CE">
      <w:pPr>
        <w:rPr>
          <w:lang w:val="es-ES"/>
        </w:rPr>
      </w:pPr>
    </w:p>
    <w:p w:rsidR="002866CE" w:rsidRPr="00491B6E" w:rsidRDefault="002866CE" w:rsidP="002866CE">
      <w:p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Se considera un Tiempo de Especialización mínimo de </w:t>
      </w:r>
      <w:r w:rsidRPr="00B26879"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6 años</w:t>
      </w:r>
      <w:r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,</w:t>
      </w: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distribuido de la siguiente forma:</w:t>
      </w:r>
    </w:p>
    <w:p w:rsidR="002866CE" w:rsidRPr="00491B6E" w:rsidRDefault="002866CE" w:rsidP="002866CE">
      <w:p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auto"/>
          <w:sz w:val="28"/>
          <w:szCs w:val="28"/>
          <w:lang w:val="es-ES" w:eastAsia="en-US"/>
        </w:rPr>
      </w:pPr>
    </w:p>
    <w:p w:rsidR="002866CE" w:rsidRPr="00491B6E" w:rsidRDefault="002866CE" w:rsidP="002866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Un periodo </w:t>
      </w:r>
      <w:r w:rsidRPr="00E5472C">
        <w:rPr>
          <w:rFonts w:ascii="Calibri" w:hAnsi="Calibri" w:cs="Calibri"/>
          <w:color w:val="auto"/>
          <w:sz w:val="28"/>
          <w:szCs w:val="28"/>
          <w:lang w:val="es-ES" w:eastAsia="en-US"/>
        </w:rPr>
        <w:t>troncal</w:t>
      </w: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común de </w:t>
      </w:r>
      <w:r w:rsidRPr="00B26879">
        <w:rPr>
          <w:rFonts w:ascii="Calibri" w:hAnsi="Calibri" w:cs="Calibri"/>
          <w:color w:val="C00000"/>
          <w:sz w:val="28"/>
          <w:szCs w:val="28"/>
          <w:lang w:val="es-ES" w:eastAsia="en-US"/>
        </w:rPr>
        <w:t>Pediatría o Cardiología de adultos de 3 años</w:t>
      </w: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Pr="00B26879">
        <w:rPr>
          <w:rFonts w:ascii="Calibri" w:hAnsi="Calibri" w:cs="Calibri"/>
          <w:color w:val="C00000"/>
          <w:sz w:val="28"/>
          <w:szCs w:val="28"/>
          <w:lang w:val="es-ES" w:eastAsia="en-US"/>
        </w:rPr>
        <w:t>mínimo</w:t>
      </w: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a tiempo completo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.</w:t>
      </w:r>
    </w:p>
    <w:p w:rsidR="002866CE" w:rsidRPr="009F231E" w:rsidRDefault="002866CE" w:rsidP="002866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Un periodo de </w:t>
      </w:r>
      <w:r w:rsidRPr="00B26879">
        <w:rPr>
          <w:rFonts w:ascii="Calibri" w:hAnsi="Calibri" w:cs="Calibri"/>
          <w:color w:val="C00000"/>
          <w:sz w:val="28"/>
          <w:szCs w:val="28"/>
          <w:lang w:val="es-ES" w:eastAsia="en-US"/>
        </w:rPr>
        <w:t>Cardiología Pediátrica de 3 años</w:t>
      </w:r>
      <w:r w:rsidRPr="00184828">
        <w:rPr>
          <w:rFonts w:ascii="Calibri" w:hAnsi="Calibri" w:cs="Calibri"/>
          <w:color w:val="C00000"/>
          <w:sz w:val="28"/>
          <w:szCs w:val="28"/>
          <w:lang w:val="es-ES" w:eastAsia="en-US"/>
        </w:rPr>
        <w:t xml:space="preserve"> </w:t>
      </w:r>
      <w:r w:rsidRPr="00B26879">
        <w:rPr>
          <w:rFonts w:ascii="Calibri" w:hAnsi="Calibri" w:cs="Calibri"/>
          <w:color w:val="C00000"/>
          <w:sz w:val="28"/>
          <w:szCs w:val="28"/>
          <w:lang w:val="es-ES" w:eastAsia="en-US"/>
        </w:rPr>
        <w:t>mínimo</w:t>
      </w:r>
      <w:r>
        <w:rPr>
          <w:rFonts w:ascii="Calibri" w:hAnsi="Calibri" w:cs="Calibri"/>
          <w:color w:val="C00000"/>
          <w:sz w:val="28"/>
          <w:szCs w:val="28"/>
          <w:lang w:val="es-ES" w:eastAsia="en-US"/>
        </w:rPr>
        <w:t xml:space="preserve">, </w:t>
      </w:r>
      <w:r w:rsidR="00FE7D04">
        <w:rPr>
          <w:rFonts w:ascii="Calibri" w:hAnsi="Calibri" w:cs="Calibri"/>
          <w:color w:val="auto"/>
          <w:sz w:val="28"/>
          <w:szCs w:val="28"/>
          <w:lang w:val="es-ES" w:eastAsia="en-US"/>
        </w:rPr>
        <w:t>incluyendo</w:t>
      </w:r>
      <w:r w:rsidRPr="009F231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="00FE7D04">
        <w:rPr>
          <w:rFonts w:ascii="Calibri" w:hAnsi="Calibri" w:cs="Calibri"/>
          <w:color w:val="auto"/>
          <w:sz w:val="28"/>
          <w:szCs w:val="28"/>
          <w:lang w:val="es-ES" w:eastAsia="en-US"/>
        </w:rPr>
        <w:t>2</w:t>
      </w:r>
      <w:r w:rsidRPr="009F231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mes</w:t>
      </w:r>
      <w:r w:rsidR="00FE7D04">
        <w:rPr>
          <w:rFonts w:ascii="Calibri" w:hAnsi="Calibri" w:cs="Calibri"/>
          <w:color w:val="auto"/>
          <w:sz w:val="28"/>
          <w:szCs w:val="28"/>
          <w:lang w:val="es-ES" w:eastAsia="en-US"/>
        </w:rPr>
        <w:t>es</w:t>
      </w:r>
      <w:r w:rsidRPr="009F231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por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una Unidad de Cardiopatías Congénitas del Adulto.</w:t>
      </w:r>
    </w:p>
    <w:p w:rsidR="002866CE" w:rsidRPr="00491B6E" w:rsidRDefault="002866CE" w:rsidP="002866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La formación en pediatría debe incluir un periodo</w:t>
      </w: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mínimo de 6 meses en neonatos y UCI neonatal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>.</w:t>
      </w:r>
    </w:p>
    <w:p w:rsidR="002866CE" w:rsidRPr="00491B6E" w:rsidRDefault="002866CE" w:rsidP="002866C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libri" w:hAnsi="Calibri" w:cs="Calibri"/>
          <w:color w:val="auto"/>
          <w:sz w:val="28"/>
          <w:szCs w:val="28"/>
          <w:lang w:val="es-ES" w:eastAsia="en-US"/>
        </w:rPr>
      </w:pP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Los residentes procedentes </w:t>
      </w:r>
      <w:r w:rsidRPr="00491B6E">
        <w:rPr>
          <w:rFonts w:ascii="Calibri" w:hAnsi="Calibri" w:cs="Calibri"/>
          <w:color w:val="auto"/>
          <w:sz w:val="28"/>
          <w:szCs w:val="28"/>
          <w:lang w:val="es-ES" w:eastAsia="en-US"/>
        </w:rPr>
        <w:t>de Cardiología de adultos, deben realizar como mínimo 6 meses de pediatría general y 6 meses de neonatología.</w:t>
      </w:r>
    </w:p>
    <w:p w:rsidR="002866CE" w:rsidRDefault="002866CE" w:rsidP="002866CE">
      <w:pPr>
        <w:pStyle w:val="Subsection"/>
        <w:rPr>
          <w:i/>
          <w:color w:val="C00000"/>
          <w:sz w:val="36"/>
          <w:szCs w:val="36"/>
          <w:lang w:val="es-ES"/>
        </w:rPr>
      </w:pPr>
    </w:p>
    <w:p w:rsidR="00EB097A" w:rsidRPr="00491B6E" w:rsidRDefault="00EB097A" w:rsidP="002866CE">
      <w:pPr>
        <w:pStyle w:val="Subsection"/>
        <w:rPr>
          <w:i/>
          <w:color w:val="C00000"/>
          <w:sz w:val="36"/>
          <w:szCs w:val="36"/>
          <w:lang w:val="es-ES"/>
        </w:rPr>
      </w:pPr>
    </w:p>
    <w:p w:rsidR="002866CE" w:rsidRDefault="00A0659A" w:rsidP="002866CE">
      <w:pPr>
        <w:pStyle w:val="Ttulo2"/>
        <w:rPr>
          <w:lang w:val="es-ES"/>
        </w:rPr>
      </w:pPr>
      <w:r>
        <w:rPr>
          <w:lang w:val="es-ES"/>
        </w:rPr>
        <w:t>1</w:t>
      </w:r>
      <w:r w:rsidR="002866CE">
        <w:rPr>
          <w:lang w:val="es-ES"/>
        </w:rPr>
        <w:t xml:space="preserve">.2.- </w:t>
      </w:r>
      <w:r w:rsidR="002866CE" w:rsidRPr="007713E6">
        <w:rPr>
          <w:lang w:val="es-ES"/>
        </w:rPr>
        <w:t>REQUERIMIENTOS BÁSICOS</w:t>
      </w:r>
    </w:p>
    <w:p w:rsidR="002866CE" w:rsidRPr="007713E6" w:rsidRDefault="002866CE" w:rsidP="002866CE">
      <w:pPr>
        <w:rPr>
          <w:lang w:val="es-ES"/>
        </w:rPr>
      </w:pPr>
    </w:p>
    <w:p w:rsidR="002866CE" w:rsidRDefault="002866CE" w:rsidP="002866CE">
      <w:pPr>
        <w:pStyle w:val="Textoindependiente"/>
        <w:tabs>
          <w:tab w:val="left" w:pos="5900"/>
        </w:tabs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 xml:space="preserve">La formación debe realizarse 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en un centro de 3º nivel para Cardiología Pedi</w:t>
      </w:r>
      <w:r>
        <w:rPr>
          <w:rFonts w:ascii="Calibri" w:hAnsi="Calibri" w:cs="Calibri"/>
          <w:sz w:val="28"/>
          <w:szCs w:val="28"/>
          <w:lang w:val="es-ES" w:eastAsia="en-US"/>
        </w:rPr>
        <w:t>á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trica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 que cumpla los siguientes requisitos:</w:t>
      </w:r>
    </w:p>
    <w:p w:rsidR="002866CE" w:rsidRPr="00491B6E" w:rsidRDefault="002866CE" w:rsidP="002866CE">
      <w:pPr>
        <w:pStyle w:val="Textoindependiente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491B6E" w:rsidRDefault="002866CE" w:rsidP="002866CE">
      <w:pPr>
        <w:pStyle w:val="Textoindependiente"/>
        <w:numPr>
          <w:ilvl w:val="0"/>
          <w:numId w:val="9"/>
        </w:numPr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 xml:space="preserve">Contar con Servicio de 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 xml:space="preserve">Cirugía Cardiaca Pediátrica, </w:t>
      </w:r>
      <w:r>
        <w:rPr>
          <w:rFonts w:ascii="Calibri" w:hAnsi="Calibri" w:cs="Calibri"/>
          <w:sz w:val="28"/>
          <w:szCs w:val="28"/>
          <w:lang w:val="es-ES" w:eastAsia="en-US"/>
        </w:rPr>
        <w:t>hemodinámica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, electrofisiología intervencionista y las distintas técnicas de im</w:t>
      </w:r>
      <w:r>
        <w:rPr>
          <w:rFonts w:ascii="Calibri" w:hAnsi="Calibri" w:cs="Calibri"/>
          <w:sz w:val="28"/>
          <w:szCs w:val="28"/>
          <w:lang w:val="es-ES" w:eastAsia="en-US"/>
        </w:rPr>
        <w:t>agen usadas en Cardiología Pediá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trica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491B6E" w:rsidRDefault="002866CE" w:rsidP="002866CE">
      <w:pPr>
        <w:pStyle w:val="Textoindependiente"/>
        <w:numPr>
          <w:ilvl w:val="0"/>
          <w:numId w:val="9"/>
        </w:numPr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 xml:space="preserve">Tratamiento de 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pacientes desde la vida fetal hasta los adultos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491B6E" w:rsidRDefault="002866CE" w:rsidP="002866CE">
      <w:pPr>
        <w:pStyle w:val="Textoindependiente"/>
        <w:numPr>
          <w:ilvl w:val="0"/>
          <w:numId w:val="9"/>
        </w:numPr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 xml:space="preserve">Contar con un 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mínimo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 de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 xml:space="preserve"> tres </w:t>
      </w:r>
      <w:r>
        <w:rPr>
          <w:rFonts w:ascii="Calibri" w:hAnsi="Calibri" w:cs="Calibri"/>
          <w:sz w:val="28"/>
          <w:szCs w:val="28"/>
          <w:lang w:val="es-ES" w:eastAsia="en-US"/>
        </w:rPr>
        <w:t>facultativos especialistas en Cardiología Pediátrica (CP) a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 xml:space="preserve"> tiempo completo.</w:t>
      </w:r>
    </w:p>
    <w:p w:rsidR="002866CE" w:rsidRPr="00491B6E" w:rsidRDefault="002866CE" w:rsidP="002866CE">
      <w:pPr>
        <w:pStyle w:val="Textoindependiente"/>
        <w:numPr>
          <w:ilvl w:val="0"/>
          <w:numId w:val="9"/>
        </w:numPr>
        <w:rPr>
          <w:rFonts w:ascii="Calibri" w:hAnsi="Calibri" w:cs="Calibri"/>
          <w:sz w:val="28"/>
          <w:szCs w:val="28"/>
          <w:lang w:val="es-ES" w:eastAsia="en-US"/>
        </w:rPr>
      </w:pPr>
      <w:r w:rsidRPr="00491B6E">
        <w:rPr>
          <w:rFonts w:ascii="Calibri" w:hAnsi="Calibri" w:cs="Calibri"/>
          <w:sz w:val="28"/>
          <w:szCs w:val="28"/>
          <w:lang w:val="es-ES" w:eastAsia="en-US"/>
        </w:rPr>
        <w:t>Realización de sesiones médico-quirúrgicas y docentes regulares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491B6E" w:rsidRDefault="002866CE" w:rsidP="002866CE">
      <w:pPr>
        <w:pStyle w:val="Textoindependiente"/>
        <w:numPr>
          <w:ilvl w:val="0"/>
          <w:numId w:val="9"/>
        </w:numPr>
        <w:rPr>
          <w:rFonts w:ascii="Calibri" w:hAnsi="Calibri" w:cs="Calibri"/>
          <w:sz w:val="28"/>
          <w:szCs w:val="28"/>
          <w:lang w:val="es-ES" w:eastAsia="en-US"/>
        </w:rPr>
      </w:pPr>
      <w:r w:rsidRPr="00491B6E">
        <w:rPr>
          <w:rFonts w:ascii="Calibri" w:hAnsi="Calibri" w:cs="Calibri"/>
          <w:sz w:val="28"/>
          <w:szCs w:val="28"/>
          <w:lang w:val="es-ES" w:eastAsia="en-US"/>
        </w:rPr>
        <w:t>Centros con compromiso docente y proyectos de investigación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491B6E" w:rsidRDefault="002866CE" w:rsidP="002866CE">
      <w:pPr>
        <w:pStyle w:val="Textoindependiente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Default="002866CE" w:rsidP="002866CE">
      <w:pPr>
        <w:pStyle w:val="Textoindependiente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491B6E" w:rsidRDefault="002866CE" w:rsidP="002866CE">
      <w:pPr>
        <w:pStyle w:val="Textoindependiente"/>
        <w:ind w:firstLine="720"/>
        <w:rPr>
          <w:rFonts w:ascii="Calibri" w:hAnsi="Calibri" w:cs="Calibri"/>
          <w:sz w:val="28"/>
          <w:szCs w:val="28"/>
          <w:lang w:val="es-ES" w:eastAsia="en-US"/>
        </w:rPr>
      </w:pPr>
      <w:r w:rsidRPr="00491B6E">
        <w:rPr>
          <w:rFonts w:ascii="Calibri" w:hAnsi="Calibri" w:cs="Calibri"/>
          <w:sz w:val="28"/>
          <w:szCs w:val="28"/>
          <w:lang w:val="es-ES" w:eastAsia="en-US"/>
        </w:rPr>
        <w:t xml:space="preserve">Si el centro de 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formación 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no cumple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 todos los criterios señalados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 xml:space="preserve">, 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la formación puede realizarse en forma de 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módulos en distintos centros</w:t>
      </w:r>
      <w:r w:rsidR="007C732A">
        <w:rPr>
          <w:rFonts w:ascii="Calibri" w:hAnsi="Calibri" w:cs="Calibri"/>
          <w:sz w:val="28"/>
          <w:szCs w:val="28"/>
          <w:lang w:val="es-ES" w:eastAsia="en-US"/>
        </w:rPr>
        <w:t xml:space="preserve"> de referencia</w:t>
      </w:r>
      <w:r w:rsidRPr="00491B6E"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Default="002866CE" w:rsidP="002866CE">
      <w:pPr>
        <w:pStyle w:val="Textoindependiente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Default="002866CE" w:rsidP="002866CE">
      <w:pPr>
        <w:pStyle w:val="Textoindependiente"/>
        <w:rPr>
          <w:rFonts w:ascii="Calibri" w:hAnsi="Calibri" w:cs="Calibri"/>
          <w:sz w:val="28"/>
          <w:szCs w:val="28"/>
          <w:lang w:val="es-ES" w:eastAsia="en-US"/>
        </w:rPr>
      </w:pPr>
    </w:p>
    <w:p w:rsidR="00095EEC" w:rsidRDefault="00095EEC" w:rsidP="002866CE">
      <w:pPr>
        <w:pStyle w:val="Textoindependiente"/>
        <w:rPr>
          <w:rFonts w:ascii="Calibri" w:hAnsi="Calibri" w:cs="Calibri"/>
          <w:sz w:val="28"/>
          <w:szCs w:val="28"/>
          <w:lang w:val="es-ES" w:eastAsia="en-US"/>
        </w:rPr>
      </w:pPr>
    </w:p>
    <w:p w:rsidR="00095EEC" w:rsidRDefault="00095EEC" w:rsidP="002866CE">
      <w:pPr>
        <w:pStyle w:val="Textoindependiente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Default="00A0659A" w:rsidP="002866CE">
      <w:pPr>
        <w:pStyle w:val="Ttulo2"/>
        <w:rPr>
          <w:lang w:val="es-ES"/>
        </w:rPr>
      </w:pPr>
      <w:r>
        <w:rPr>
          <w:lang w:val="es-ES"/>
        </w:rPr>
        <w:t>1</w:t>
      </w:r>
      <w:r w:rsidR="002866CE">
        <w:rPr>
          <w:lang w:val="es-ES"/>
        </w:rPr>
        <w:t>.3.-</w:t>
      </w:r>
      <w:r w:rsidR="002866CE" w:rsidRPr="007713E6">
        <w:rPr>
          <w:lang w:val="es-ES"/>
        </w:rPr>
        <w:t xml:space="preserve"> CONTENI</w:t>
      </w:r>
      <w:r w:rsidR="002866CE">
        <w:rPr>
          <w:lang w:val="es-ES"/>
        </w:rPr>
        <w:t>DOS Y OBJETIVOS DE LA FORMACIÓN</w:t>
      </w:r>
    </w:p>
    <w:p w:rsidR="002866CE" w:rsidRPr="004B30CC" w:rsidRDefault="002866CE" w:rsidP="002866CE">
      <w:pPr>
        <w:rPr>
          <w:lang w:val="es-ES"/>
        </w:rPr>
      </w:pPr>
    </w:p>
    <w:p w:rsidR="002866CE" w:rsidRDefault="00A0659A" w:rsidP="002866CE">
      <w:pPr>
        <w:pStyle w:val="Ttulo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</w:t>
      </w:r>
      <w:r w:rsidR="002866CE">
        <w:rPr>
          <w:sz w:val="28"/>
          <w:szCs w:val="28"/>
          <w:lang w:val="es-ES"/>
        </w:rPr>
        <w:t>.3.1.- Contenidos teóricos básicos:</w:t>
      </w:r>
    </w:p>
    <w:p w:rsidR="002866CE" w:rsidRPr="004B30CC" w:rsidRDefault="002866CE" w:rsidP="002866CE">
      <w:pPr>
        <w:rPr>
          <w:lang w:val="es-ES"/>
        </w:rPr>
      </w:pPr>
    </w:p>
    <w:p w:rsidR="002866CE" w:rsidRPr="007713E6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>Embriología, teratología, a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>natomía normal y ano</w:t>
      </w:r>
      <w:r>
        <w:rPr>
          <w:rFonts w:ascii="Calibri" w:hAnsi="Calibri" w:cs="Calibri"/>
          <w:sz w:val="28"/>
          <w:szCs w:val="28"/>
          <w:lang w:val="es-ES" w:eastAsia="en-US"/>
        </w:rPr>
        <w:t>rmal del sistema cardiovascular.</w:t>
      </w:r>
    </w:p>
    <w:p w:rsidR="002866CE" w:rsidRPr="007713E6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Fisiopatología del sistema cardiovascular.</w:t>
      </w:r>
    </w:p>
    <w:p w:rsidR="002866CE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Epidemiología</w:t>
      </w:r>
      <w:r>
        <w:rPr>
          <w:rFonts w:ascii="Calibri" w:hAnsi="Calibri" w:cs="Calibri"/>
          <w:sz w:val="28"/>
          <w:szCs w:val="28"/>
          <w:lang w:val="es-ES" w:eastAsia="en-US"/>
        </w:rPr>
        <w:t>, estadística médica y genética.</w:t>
      </w:r>
    </w:p>
    <w:p w:rsidR="002866CE" w:rsidRPr="007713E6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>Farmacología Cardiovascular.</w:t>
      </w:r>
    </w:p>
    <w:p w:rsidR="002866CE" w:rsidRPr="007713E6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Conocimientos clínicos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 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de las enfermedades congénitas y adquiridas del sistema cardiovascular. </w:t>
      </w:r>
    </w:p>
    <w:p w:rsidR="002866CE" w:rsidRPr="007713E6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Unidad clínica hospitalaria y de consultas externas (interpretación de los signos clínicos y síntomas </w:t>
      </w:r>
      <w:proofErr w:type="gramStart"/>
      <w:r w:rsidRPr="007713E6">
        <w:rPr>
          <w:rFonts w:ascii="Calibri" w:hAnsi="Calibri" w:cs="Calibri"/>
          <w:sz w:val="28"/>
          <w:szCs w:val="28"/>
          <w:lang w:val="es-ES" w:eastAsia="en-US"/>
        </w:rPr>
        <w:t>cardiovasculares</w:t>
      </w:r>
      <w:proofErr w:type="gramEnd"/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 así como sus efectos sobre otros sistemas)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7713E6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Fase precoz del aprendizaje</w:t>
      </w:r>
      <w:r>
        <w:rPr>
          <w:rFonts w:ascii="Calibri" w:hAnsi="Calibri" w:cs="Calibri"/>
          <w:sz w:val="28"/>
          <w:szCs w:val="28"/>
          <w:lang w:val="es-ES" w:eastAsia="en-US"/>
        </w:rPr>
        <w:t>: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 el trabajo clínico debe ser supervisado y guiado por un Cardiólogo pediátrico experimentado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7713E6" w:rsidRDefault="002866CE" w:rsidP="002866CE">
      <w:pPr>
        <w:pStyle w:val="Textoindependiente"/>
        <w:numPr>
          <w:ilvl w:val="0"/>
          <w:numId w:val="10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Conocer los tratamientos médicos, quirúrgicos e intervencionistas del </w:t>
      </w:r>
      <w:r>
        <w:rPr>
          <w:rFonts w:ascii="Calibri" w:hAnsi="Calibri" w:cs="Calibri"/>
          <w:sz w:val="28"/>
          <w:szCs w:val="28"/>
          <w:lang w:val="es-ES" w:eastAsia="en-US"/>
        </w:rPr>
        <w:t>sistema c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>ardiovascular (1º año), ahondando en las indicaciones, resultados a corto y largo plazo y las posibles complicaciones de los mismos.</w:t>
      </w:r>
    </w:p>
    <w:p w:rsidR="002866CE" w:rsidRPr="004B30CC" w:rsidRDefault="002866CE" w:rsidP="002866CE">
      <w:pPr>
        <w:pStyle w:val="Textoindependiente"/>
        <w:numPr>
          <w:ilvl w:val="0"/>
          <w:numId w:val="10"/>
        </w:numPr>
        <w:outlineLvl w:val="3"/>
        <w:rPr>
          <w:sz w:val="28"/>
          <w:szCs w:val="28"/>
          <w:lang w:val="es-ES"/>
        </w:rPr>
      </w:pPr>
      <w:r w:rsidRPr="00EC56C6">
        <w:rPr>
          <w:rFonts w:ascii="Calibri" w:hAnsi="Calibri" w:cs="Calibri"/>
          <w:sz w:val="28"/>
          <w:szCs w:val="28"/>
          <w:lang w:val="es-ES" w:eastAsia="en-US"/>
        </w:rPr>
        <w:t>Conocimientos básicos de las arritmias (evaluación y tratamiento mediante electrofis</w:t>
      </w:r>
      <w:r>
        <w:rPr>
          <w:rFonts w:ascii="Calibri" w:hAnsi="Calibri" w:cs="Calibri"/>
          <w:sz w:val="28"/>
          <w:szCs w:val="28"/>
          <w:lang w:val="es-ES" w:eastAsia="en-US"/>
        </w:rPr>
        <w:t>iología invasiva y no invasiva).</w:t>
      </w:r>
    </w:p>
    <w:p w:rsidR="002866CE" w:rsidRPr="004B30CC" w:rsidRDefault="002866CE" w:rsidP="002866CE">
      <w:pPr>
        <w:pStyle w:val="Textoindependiente"/>
        <w:outlineLvl w:val="3"/>
        <w:rPr>
          <w:sz w:val="28"/>
          <w:szCs w:val="28"/>
          <w:lang w:val="es-ES"/>
        </w:rPr>
      </w:pPr>
    </w:p>
    <w:p w:rsidR="002866CE" w:rsidRDefault="00A0659A" w:rsidP="002866CE">
      <w:pPr>
        <w:pStyle w:val="Ttulo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</w:t>
      </w:r>
      <w:r w:rsidR="002866CE" w:rsidRPr="00A85C96">
        <w:rPr>
          <w:sz w:val="28"/>
          <w:szCs w:val="28"/>
          <w:lang w:val="es-ES"/>
        </w:rPr>
        <w:t>.3.2.- Conocimientos técnicos:</w:t>
      </w:r>
    </w:p>
    <w:p w:rsidR="002866CE" w:rsidRPr="004B30CC" w:rsidRDefault="002866CE" w:rsidP="002866CE">
      <w:pPr>
        <w:rPr>
          <w:lang w:val="es-ES"/>
        </w:rPr>
      </w:pPr>
    </w:p>
    <w:p w:rsidR="002866CE" w:rsidRDefault="002866CE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color w:val="C00000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color w:val="C00000"/>
          <w:sz w:val="28"/>
          <w:szCs w:val="28"/>
          <w:lang w:val="es-ES" w:eastAsia="en-US"/>
        </w:rPr>
        <w:t xml:space="preserve">Electrocardiografía </w:t>
      </w:r>
    </w:p>
    <w:p w:rsidR="00E229F5" w:rsidRPr="00E229F5" w:rsidRDefault="00E229F5" w:rsidP="00E229F5">
      <w:pPr>
        <w:pStyle w:val="Textoindependiente"/>
        <w:numPr>
          <w:ilvl w:val="1"/>
          <w:numId w:val="12"/>
        </w:numPr>
        <w:outlineLvl w:val="3"/>
        <w:rPr>
          <w:rFonts w:ascii="Calibri" w:hAnsi="Calibri" w:cs="Calibri"/>
          <w:color w:val="C00000"/>
          <w:sz w:val="28"/>
          <w:szCs w:val="28"/>
          <w:lang w:val="es-ES" w:eastAsia="en-US"/>
        </w:rPr>
      </w:pPr>
      <w:r w:rsidRPr="00E229F5">
        <w:rPr>
          <w:rFonts w:ascii="Calibri" w:hAnsi="Calibri" w:cs="Calibri"/>
          <w:sz w:val="28"/>
          <w:szCs w:val="28"/>
          <w:lang w:val="es-ES" w:eastAsia="en-US"/>
        </w:rPr>
        <w:t xml:space="preserve">Al final del aprendizaje se deben reportar un mínimo de 1000 </w:t>
      </w:r>
      <w:proofErr w:type="spellStart"/>
      <w:r w:rsidRPr="00E229F5">
        <w:rPr>
          <w:rFonts w:ascii="Calibri" w:hAnsi="Calibri" w:cs="Calibri"/>
          <w:sz w:val="28"/>
          <w:szCs w:val="28"/>
          <w:lang w:val="es-ES" w:eastAsia="en-US"/>
        </w:rPr>
        <w:t>ECGs</w:t>
      </w:r>
      <w:proofErr w:type="spellEnd"/>
      <w:r w:rsidRPr="00E229F5">
        <w:rPr>
          <w:rFonts w:ascii="Calibri" w:hAnsi="Calibri" w:cs="Calibri"/>
          <w:sz w:val="28"/>
          <w:szCs w:val="28"/>
          <w:lang w:val="es-ES" w:eastAsia="en-US"/>
        </w:rPr>
        <w:t xml:space="preserve"> interpretados (auditado)</w:t>
      </w:r>
    </w:p>
    <w:p w:rsidR="00E229F5" w:rsidRPr="00E229F5" w:rsidRDefault="00E229F5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color w:val="C00000"/>
          <w:sz w:val="28"/>
          <w:szCs w:val="28"/>
          <w:lang w:val="es-ES" w:eastAsia="en-US"/>
        </w:rPr>
      </w:pPr>
      <w:r w:rsidRPr="00E229F5">
        <w:rPr>
          <w:rFonts w:ascii="Calibri" w:hAnsi="Calibri" w:cs="Calibri"/>
          <w:color w:val="C00000"/>
          <w:sz w:val="28"/>
          <w:szCs w:val="28"/>
          <w:lang w:val="es-ES" w:eastAsia="en-US"/>
        </w:rPr>
        <w:t>Arritmias</w:t>
      </w:r>
      <w:r w:rsidRPr="00E229F5">
        <w:rPr>
          <w:rFonts w:ascii="Calibri" w:hAnsi="Calibri" w:cs="Calibri"/>
          <w:sz w:val="28"/>
          <w:szCs w:val="28"/>
          <w:lang w:val="es-ES" w:eastAsia="en-US"/>
        </w:rPr>
        <w:t xml:space="preserve"> (experiencia básica en la evaluación de las mismas, interpretación del Holter) </w:t>
      </w:r>
    </w:p>
    <w:p w:rsidR="002866CE" w:rsidRPr="00E229F5" w:rsidRDefault="00E229F5" w:rsidP="00E229F5">
      <w:pPr>
        <w:pStyle w:val="Textoindependiente"/>
        <w:numPr>
          <w:ilvl w:val="1"/>
          <w:numId w:val="12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E229F5">
        <w:rPr>
          <w:rFonts w:ascii="Calibri" w:hAnsi="Calibri" w:cs="Calibri"/>
          <w:sz w:val="28"/>
          <w:szCs w:val="28"/>
          <w:lang w:val="es-ES" w:eastAsia="en-US"/>
        </w:rPr>
        <w:t>Al final del aprendizaje se deben reportar un mínimo de 100 Holter 24h interpretados (auditado)</w:t>
      </w:r>
    </w:p>
    <w:p w:rsidR="002866CE" w:rsidRPr="00A85C96" w:rsidRDefault="002866CE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color w:val="C00000"/>
          <w:sz w:val="28"/>
          <w:szCs w:val="28"/>
          <w:lang w:val="es-ES" w:eastAsia="en-US"/>
        </w:rPr>
        <w:t>Ecocardiografía</w:t>
      </w: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 </w:t>
      </w:r>
    </w:p>
    <w:p w:rsidR="002866CE" w:rsidRPr="00A85C96" w:rsidRDefault="002866CE" w:rsidP="00E229F5">
      <w:pPr>
        <w:pStyle w:val="Textoindependiente"/>
        <w:ind w:firstLine="360"/>
        <w:outlineLvl w:val="5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Conocimientos anatómicos y fisiológicos de las Cardiopatías Congénitas (CC) mediante </w:t>
      </w:r>
    </w:p>
    <w:p w:rsidR="002866CE" w:rsidRPr="00A85C96" w:rsidRDefault="002866CE" w:rsidP="002866CE">
      <w:pPr>
        <w:pStyle w:val="Textoindependiente"/>
        <w:numPr>
          <w:ilvl w:val="1"/>
          <w:numId w:val="13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Análisis segmentario del corazón en las CC</w:t>
      </w:r>
    </w:p>
    <w:p w:rsidR="002866CE" w:rsidRPr="00A85C96" w:rsidRDefault="002866CE" w:rsidP="002866CE">
      <w:pPr>
        <w:pStyle w:val="Textoindependiente"/>
        <w:numPr>
          <w:ilvl w:val="1"/>
          <w:numId w:val="13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Conocimiento de la física de los ultrasonidos y uso práctico de los equipos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A85C96" w:rsidRDefault="002866CE" w:rsidP="002866CE">
      <w:pPr>
        <w:pStyle w:val="Textoindependiente"/>
        <w:numPr>
          <w:ilvl w:val="1"/>
          <w:numId w:val="13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Al final del aprendizaje se debe reportar haber realizado e interpretado:</w:t>
      </w:r>
    </w:p>
    <w:p w:rsidR="002866CE" w:rsidRPr="00A85C96" w:rsidRDefault="002866CE" w:rsidP="002866CE">
      <w:pPr>
        <w:pStyle w:val="Textoindependiente"/>
        <w:numPr>
          <w:ilvl w:val="2"/>
          <w:numId w:val="14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&gt;1000 Ecocardiografías transtorácicas de pacientes con CC (pre y postoperatorias)</w:t>
      </w:r>
    </w:p>
    <w:p w:rsidR="002866CE" w:rsidRPr="00A85C96" w:rsidRDefault="002866CE" w:rsidP="002866CE">
      <w:pPr>
        <w:pStyle w:val="Textoindependiente"/>
        <w:numPr>
          <w:ilvl w:val="4"/>
          <w:numId w:val="14"/>
        </w:numPr>
        <w:outlineLvl w:val="7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Función sistólica y</w:t>
      </w:r>
      <w:r w:rsidR="00CC20F9">
        <w:rPr>
          <w:rFonts w:ascii="Calibri" w:hAnsi="Calibri" w:cs="Calibri"/>
          <w:sz w:val="28"/>
          <w:szCs w:val="28"/>
          <w:lang w:val="es-ES" w:eastAsia="en-US"/>
        </w:rPr>
        <w:t xml:space="preserve"> diastólica por modo-M, Doppler</w:t>
      </w:r>
      <w:r w:rsidR="0068287E">
        <w:rPr>
          <w:rFonts w:ascii="Calibri" w:hAnsi="Calibri" w:cs="Calibri"/>
          <w:sz w:val="28"/>
          <w:szCs w:val="28"/>
          <w:lang w:val="es-ES" w:eastAsia="en-US"/>
        </w:rPr>
        <w:t xml:space="preserve">, Doppler </w:t>
      </w:r>
      <w:r w:rsidRPr="00A85C96">
        <w:rPr>
          <w:rFonts w:ascii="Calibri" w:hAnsi="Calibri" w:cs="Calibri"/>
          <w:sz w:val="28"/>
          <w:szCs w:val="28"/>
          <w:lang w:val="es-ES" w:eastAsia="en-US"/>
        </w:rPr>
        <w:t>Tisular y otros métodos avanzados</w:t>
      </w:r>
    </w:p>
    <w:p w:rsidR="002866CE" w:rsidRPr="00A85C96" w:rsidRDefault="002866CE" w:rsidP="002866CE">
      <w:pPr>
        <w:pStyle w:val="Textoindependiente"/>
        <w:numPr>
          <w:ilvl w:val="4"/>
          <w:numId w:val="14"/>
        </w:numPr>
        <w:outlineLvl w:val="7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lastRenderedPageBreak/>
        <w:t>Evaluación de las válvulas por Doppler</w:t>
      </w:r>
    </w:p>
    <w:p w:rsidR="002866CE" w:rsidRDefault="002866CE" w:rsidP="002866CE">
      <w:pPr>
        <w:pStyle w:val="Textoindependiente"/>
        <w:numPr>
          <w:ilvl w:val="4"/>
          <w:numId w:val="14"/>
        </w:numPr>
        <w:outlineLvl w:val="7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Eco de contraste</w:t>
      </w:r>
    </w:p>
    <w:p w:rsidR="0068287E" w:rsidRPr="00A85C96" w:rsidRDefault="0068287E" w:rsidP="0068287E">
      <w:pPr>
        <w:pStyle w:val="Textoindependiente"/>
        <w:numPr>
          <w:ilvl w:val="1"/>
          <w:numId w:val="14"/>
        </w:numPr>
        <w:outlineLvl w:val="7"/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>Haber interpretado:</w:t>
      </w:r>
    </w:p>
    <w:p w:rsidR="002866CE" w:rsidRPr="00A85C96" w:rsidRDefault="00FE7D04" w:rsidP="002866CE">
      <w:pPr>
        <w:pStyle w:val="Textoindependiente"/>
        <w:numPr>
          <w:ilvl w:val="2"/>
          <w:numId w:val="14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>&gt;</w:t>
      </w:r>
      <w:r w:rsidR="002866CE" w:rsidRPr="00A85C96">
        <w:rPr>
          <w:rFonts w:ascii="Calibri" w:hAnsi="Calibri" w:cs="Calibri"/>
          <w:sz w:val="28"/>
          <w:szCs w:val="28"/>
          <w:lang w:val="es-ES" w:eastAsia="en-US"/>
        </w:rPr>
        <w:t>5</w:t>
      </w:r>
      <w:r>
        <w:rPr>
          <w:rFonts w:ascii="Calibri" w:hAnsi="Calibri" w:cs="Calibri"/>
          <w:sz w:val="28"/>
          <w:szCs w:val="28"/>
          <w:lang w:val="es-ES" w:eastAsia="en-US"/>
        </w:rPr>
        <w:t>0</w:t>
      </w:r>
      <w:r w:rsidR="002866CE" w:rsidRPr="00A85C96">
        <w:rPr>
          <w:rFonts w:ascii="Calibri" w:hAnsi="Calibri" w:cs="Calibri"/>
          <w:sz w:val="28"/>
          <w:szCs w:val="28"/>
          <w:lang w:val="es-ES" w:eastAsia="en-US"/>
        </w:rPr>
        <w:t xml:space="preserve"> Ecocardiografías transesofágicas (incluyendo estudios intraoperatorios y en intervencionismo cardiaco)</w:t>
      </w:r>
    </w:p>
    <w:p w:rsidR="002866CE" w:rsidRDefault="002866CE" w:rsidP="002866CE">
      <w:pPr>
        <w:pStyle w:val="Textoindependiente"/>
        <w:numPr>
          <w:ilvl w:val="2"/>
          <w:numId w:val="14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&gt;50 Ecocardiografías fetales</w:t>
      </w:r>
    </w:p>
    <w:p w:rsidR="002866CE" w:rsidRPr="00A85C96" w:rsidRDefault="002866CE" w:rsidP="002866CE">
      <w:pPr>
        <w:pStyle w:val="Textoindependiente"/>
        <w:outlineLvl w:val="6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A85C96" w:rsidRDefault="002866CE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color w:val="C00000"/>
          <w:sz w:val="28"/>
          <w:szCs w:val="28"/>
          <w:lang w:val="es-ES" w:eastAsia="en-US"/>
        </w:rPr>
        <w:t>Test de Esfuerzo</w:t>
      </w: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 </w:t>
      </w:r>
    </w:p>
    <w:p w:rsidR="002866CE" w:rsidRDefault="002866CE" w:rsidP="002866CE">
      <w:pPr>
        <w:pStyle w:val="Textoindependiente"/>
        <w:numPr>
          <w:ilvl w:val="2"/>
          <w:numId w:val="12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Al final del aprendizaje se deben reportar &gt; 40 Test de esfuerzo interpretados (auditado)</w:t>
      </w:r>
    </w:p>
    <w:p w:rsidR="002866CE" w:rsidRPr="00A85C96" w:rsidRDefault="002866CE" w:rsidP="002866CE">
      <w:pPr>
        <w:pStyle w:val="Textoindependiente"/>
        <w:outlineLvl w:val="6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A85C96" w:rsidRDefault="002866CE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color w:val="C00000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color w:val="C00000"/>
          <w:sz w:val="28"/>
          <w:szCs w:val="28"/>
          <w:lang w:val="es-ES" w:eastAsia="en-US"/>
        </w:rPr>
        <w:t>Otras técnicas de Imagen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Radiografía tórax en el paciente con CC (interpretación y uso clínico).</w:t>
      </w:r>
    </w:p>
    <w:p w:rsidR="002866CE" w:rsidRPr="00A85C96" w:rsidRDefault="002866CE" w:rsidP="002866CE">
      <w:pPr>
        <w:pStyle w:val="Textoindependiente"/>
        <w:numPr>
          <w:ilvl w:val="2"/>
          <w:numId w:val="12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 Al final del aprendizaje se deben reportar &gt; 500 </w:t>
      </w:r>
      <w:proofErr w:type="spellStart"/>
      <w:r w:rsidRPr="00A85C96">
        <w:rPr>
          <w:rFonts w:ascii="Calibri" w:hAnsi="Calibri" w:cs="Calibri"/>
          <w:sz w:val="28"/>
          <w:szCs w:val="28"/>
          <w:lang w:val="es-ES" w:eastAsia="en-US"/>
        </w:rPr>
        <w:t>Rx</w:t>
      </w:r>
      <w:proofErr w:type="spellEnd"/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 tórax interpretadas (auditado)</w:t>
      </w:r>
    </w:p>
    <w:p w:rsidR="002866CE" w:rsidRPr="00A85C96" w:rsidRDefault="002866CE" w:rsidP="002866CE">
      <w:pPr>
        <w:pStyle w:val="Textoindependiente"/>
        <w:numPr>
          <w:ilvl w:val="0"/>
          <w:numId w:val="23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TAC y RMN Cardiovascular (conocimientos básicos de la metodología, el diagnóstico potencial y las aplicaciones clínicas en CC, así como de las limitaciones de ambas técnicas).</w:t>
      </w:r>
    </w:p>
    <w:p w:rsidR="002866CE" w:rsidRDefault="002866CE" w:rsidP="002866CE">
      <w:pPr>
        <w:pStyle w:val="Textoindependiente"/>
        <w:numPr>
          <w:ilvl w:val="0"/>
          <w:numId w:val="23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Cardiología Nuclear (conocimientos básicos de la metodología, el diagnóstico potencial y las aplicaciones clínicas en CC de las distintas técnicas usadas (SPECT, PET, estudios de función ventricular y ventilación/perfusión pulmonar).</w:t>
      </w:r>
    </w:p>
    <w:p w:rsidR="002866CE" w:rsidRPr="00A85C96" w:rsidRDefault="002866CE" w:rsidP="002866CE">
      <w:pPr>
        <w:pStyle w:val="Textoindependiente"/>
        <w:outlineLvl w:val="4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A85C96" w:rsidRDefault="002866CE" w:rsidP="002866CE">
      <w:pPr>
        <w:pStyle w:val="Textoindependiente"/>
        <w:numPr>
          <w:ilvl w:val="0"/>
          <w:numId w:val="29"/>
        </w:numPr>
        <w:outlineLvl w:val="3"/>
        <w:rPr>
          <w:rFonts w:ascii="Calibri" w:hAnsi="Calibri" w:cs="Calibri"/>
          <w:color w:val="C00000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color w:val="C00000"/>
          <w:sz w:val="28"/>
          <w:szCs w:val="28"/>
          <w:lang w:val="es-ES" w:eastAsia="en-US"/>
        </w:rPr>
        <w:t>Cateterismo Cardiaco</w:t>
      </w:r>
    </w:p>
    <w:p w:rsidR="002866CE" w:rsidRPr="004B30CC" w:rsidRDefault="002866CE" w:rsidP="002866CE">
      <w:pPr>
        <w:pStyle w:val="Textoindependiente"/>
        <w:numPr>
          <w:ilvl w:val="0"/>
          <w:numId w:val="28"/>
        </w:numPr>
        <w:outlineLvl w:val="4"/>
        <w:rPr>
          <w:rFonts w:ascii="Calibri" w:hAnsi="Calibri" w:cs="Calibri"/>
          <w:i/>
          <w:sz w:val="28"/>
          <w:szCs w:val="28"/>
          <w:lang w:val="es-ES" w:eastAsia="en-US"/>
        </w:rPr>
      </w:pPr>
      <w:r w:rsidRPr="004B30CC">
        <w:rPr>
          <w:rFonts w:ascii="Calibri" w:hAnsi="Calibri" w:cs="Calibri"/>
          <w:i/>
          <w:sz w:val="28"/>
          <w:szCs w:val="28"/>
          <w:lang w:val="es-ES" w:eastAsia="en-US"/>
        </w:rPr>
        <w:t xml:space="preserve">Estudios hemodinámicos y </w:t>
      </w:r>
      <w:proofErr w:type="spellStart"/>
      <w:r w:rsidRPr="004B30CC">
        <w:rPr>
          <w:rFonts w:ascii="Calibri" w:hAnsi="Calibri" w:cs="Calibri"/>
          <w:i/>
          <w:sz w:val="28"/>
          <w:szCs w:val="28"/>
          <w:lang w:val="es-ES" w:eastAsia="en-US"/>
        </w:rPr>
        <w:t>angiocardiografía</w:t>
      </w:r>
      <w:proofErr w:type="spellEnd"/>
      <w:r w:rsidRPr="004B30CC">
        <w:rPr>
          <w:rFonts w:ascii="Calibri" w:hAnsi="Calibri" w:cs="Calibri"/>
          <w:i/>
          <w:sz w:val="28"/>
          <w:szCs w:val="28"/>
          <w:lang w:val="es-ES" w:eastAsia="en-US"/>
        </w:rPr>
        <w:t xml:space="preserve"> diagnóstica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5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Conocimientos básicos de los efectos de la radiación (pediátrica).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5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Cálculo e interpretación de los cortocircuitos y resistencias hemodinámicas.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5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Obtener conocimientos básicos de la metodología de la </w:t>
      </w:r>
      <w:proofErr w:type="spellStart"/>
      <w:r w:rsidRPr="00A85C96">
        <w:rPr>
          <w:rFonts w:ascii="Calibri" w:hAnsi="Calibri" w:cs="Calibri"/>
          <w:sz w:val="28"/>
          <w:szCs w:val="28"/>
          <w:lang w:val="es-ES" w:eastAsia="en-US"/>
        </w:rPr>
        <w:t>angiocardiografía</w:t>
      </w:r>
      <w:proofErr w:type="spellEnd"/>
      <w:r w:rsidRPr="00A85C96">
        <w:rPr>
          <w:rFonts w:ascii="Calibri" w:hAnsi="Calibri" w:cs="Calibri"/>
          <w:sz w:val="28"/>
          <w:szCs w:val="28"/>
          <w:lang w:val="es-ES" w:eastAsia="en-US"/>
        </w:rPr>
        <w:t>, su diagnóstico potencial, las aplicaciones clínicas en CC y las limitaciones y riesgos de la técnica.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5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Realizar estudios hemodinámicos como 1º operador (supervisado).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5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Al final del aprendizaje se debe reportar haber realizado e interpretado:</w:t>
      </w:r>
    </w:p>
    <w:p w:rsidR="002866CE" w:rsidRPr="00A85C96" w:rsidRDefault="002866CE" w:rsidP="002866CE">
      <w:pPr>
        <w:pStyle w:val="Textoindependiente"/>
        <w:numPr>
          <w:ilvl w:val="2"/>
          <w:numId w:val="12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 &gt;100 estudios hemodinámicos supervisados</w:t>
      </w:r>
    </w:p>
    <w:p w:rsidR="002866CE" w:rsidRPr="00A85C96" w:rsidRDefault="002866CE" w:rsidP="002866CE">
      <w:pPr>
        <w:pStyle w:val="Textoindependiente"/>
        <w:numPr>
          <w:ilvl w:val="2"/>
          <w:numId w:val="12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&gt;50 de los cuales deben ser como 1º operador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 o ayudante</w:t>
      </w:r>
    </w:p>
    <w:p w:rsidR="002866CE" w:rsidRPr="004B30CC" w:rsidRDefault="002866CE" w:rsidP="002866CE">
      <w:pPr>
        <w:pStyle w:val="Textoindependiente"/>
        <w:numPr>
          <w:ilvl w:val="0"/>
          <w:numId w:val="32"/>
        </w:numPr>
        <w:outlineLvl w:val="4"/>
        <w:rPr>
          <w:rFonts w:ascii="Calibri" w:hAnsi="Calibri" w:cs="Calibri"/>
          <w:i/>
          <w:sz w:val="28"/>
          <w:szCs w:val="28"/>
          <w:lang w:val="es-ES" w:eastAsia="en-US"/>
        </w:rPr>
      </w:pPr>
      <w:r w:rsidRPr="004B30CC">
        <w:rPr>
          <w:rFonts w:ascii="Calibri" w:hAnsi="Calibri" w:cs="Calibri"/>
          <w:i/>
          <w:sz w:val="28"/>
          <w:szCs w:val="28"/>
          <w:lang w:val="es-ES" w:eastAsia="en-US"/>
        </w:rPr>
        <w:t xml:space="preserve">Cateterismo intervencionista: </w:t>
      </w:r>
    </w:p>
    <w:p w:rsidR="002866CE" w:rsidRPr="00D5730A" w:rsidRDefault="002866CE" w:rsidP="002866CE">
      <w:pPr>
        <w:pStyle w:val="Textoindependiente"/>
        <w:numPr>
          <w:ilvl w:val="1"/>
          <w:numId w:val="12"/>
        </w:numPr>
        <w:outlineLvl w:val="5"/>
        <w:rPr>
          <w:rFonts w:ascii="Calibri" w:hAnsi="Calibri" w:cs="Calibri"/>
          <w:sz w:val="28"/>
          <w:szCs w:val="28"/>
          <w:lang w:val="es-ES" w:eastAsia="en-US"/>
        </w:rPr>
      </w:pPr>
      <w:r w:rsidRPr="00D5730A">
        <w:rPr>
          <w:rFonts w:ascii="Calibri" w:hAnsi="Calibri" w:cs="Calibri"/>
          <w:sz w:val="28"/>
          <w:szCs w:val="28"/>
          <w:lang w:val="es-ES" w:eastAsia="en-US"/>
        </w:rPr>
        <w:t xml:space="preserve"> Al final del aprendizaje se debe reportar haber realizado e interpretado:</w:t>
      </w:r>
    </w:p>
    <w:p w:rsidR="002866CE" w:rsidRPr="00A85C96" w:rsidRDefault="002866CE" w:rsidP="002866CE">
      <w:pPr>
        <w:pStyle w:val="Textoindependiente"/>
        <w:numPr>
          <w:ilvl w:val="0"/>
          <w:numId w:val="25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proofErr w:type="spellStart"/>
      <w:r w:rsidRPr="00A85C96">
        <w:rPr>
          <w:rFonts w:ascii="Calibri" w:hAnsi="Calibri" w:cs="Calibri"/>
          <w:sz w:val="28"/>
          <w:szCs w:val="28"/>
          <w:lang w:val="es-ES" w:eastAsia="en-US"/>
        </w:rPr>
        <w:t>Septostomía</w:t>
      </w:r>
      <w:proofErr w:type="spellEnd"/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 atrial mediante balón sin supervisión</w:t>
      </w:r>
    </w:p>
    <w:p w:rsidR="002866CE" w:rsidRDefault="002866CE" w:rsidP="002866CE">
      <w:pPr>
        <w:pStyle w:val="Textoindependiente"/>
        <w:numPr>
          <w:ilvl w:val="0"/>
          <w:numId w:val="25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D5730A">
        <w:rPr>
          <w:rFonts w:ascii="Calibri" w:hAnsi="Calibri" w:cs="Calibri"/>
          <w:sz w:val="28"/>
          <w:szCs w:val="28"/>
          <w:lang w:val="es-ES" w:eastAsia="en-US"/>
        </w:rPr>
        <w:lastRenderedPageBreak/>
        <w:t>&gt;50 cateterismos intervencionistas, como ayudante o 1º operador (</w:t>
      </w:r>
      <w:proofErr w:type="spellStart"/>
      <w:r w:rsidRPr="00D5730A">
        <w:rPr>
          <w:rFonts w:ascii="Calibri" w:hAnsi="Calibri" w:cs="Calibri"/>
          <w:sz w:val="28"/>
          <w:szCs w:val="28"/>
          <w:lang w:val="es-ES" w:eastAsia="en-US"/>
        </w:rPr>
        <w:t>septostomía</w:t>
      </w:r>
      <w:proofErr w:type="spellEnd"/>
      <w:r w:rsidRPr="00D5730A">
        <w:rPr>
          <w:rFonts w:ascii="Calibri" w:hAnsi="Calibri" w:cs="Calibri"/>
          <w:sz w:val="28"/>
          <w:szCs w:val="28"/>
          <w:lang w:val="es-ES" w:eastAsia="en-US"/>
        </w:rPr>
        <w:t xml:space="preserve"> auricular, valvuloplastias, angioplastias, cierre de defectos intra- o </w:t>
      </w:r>
      <w:proofErr w:type="spellStart"/>
      <w:r w:rsidRPr="00D5730A">
        <w:rPr>
          <w:rFonts w:ascii="Calibri" w:hAnsi="Calibri" w:cs="Calibri"/>
          <w:sz w:val="28"/>
          <w:szCs w:val="28"/>
          <w:lang w:val="es-ES" w:eastAsia="en-US"/>
        </w:rPr>
        <w:t>extracardiacos</w:t>
      </w:r>
      <w:proofErr w:type="spellEnd"/>
      <w:r w:rsidRPr="00D5730A">
        <w:rPr>
          <w:rFonts w:ascii="Calibri" w:hAnsi="Calibri" w:cs="Calibri"/>
          <w:sz w:val="28"/>
          <w:szCs w:val="28"/>
          <w:lang w:val="es-ES" w:eastAsia="en-US"/>
        </w:rPr>
        <w:t xml:space="preserve"> y vasos e implantación de </w:t>
      </w:r>
      <w:proofErr w:type="spellStart"/>
      <w:r w:rsidRPr="00D5730A">
        <w:rPr>
          <w:rFonts w:ascii="Calibri" w:hAnsi="Calibri" w:cs="Calibri"/>
          <w:sz w:val="28"/>
          <w:szCs w:val="28"/>
          <w:lang w:val="es-ES" w:eastAsia="en-US"/>
        </w:rPr>
        <w:t>stents</w:t>
      </w:r>
      <w:proofErr w:type="spellEnd"/>
      <w:r w:rsidRPr="00D5730A">
        <w:rPr>
          <w:rFonts w:ascii="Calibri" w:hAnsi="Calibri" w:cs="Calibri"/>
          <w:sz w:val="28"/>
          <w:szCs w:val="28"/>
          <w:lang w:val="es-ES" w:eastAsia="en-US"/>
        </w:rPr>
        <w:t>)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D5730A" w:rsidRDefault="002866CE" w:rsidP="002866CE">
      <w:pPr>
        <w:pStyle w:val="Textoindependiente"/>
        <w:outlineLvl w:val="6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A85C96" w:rsidRDefault="002866CE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color w:val="C00000"/>
          <w:sz w:val="28"/>
          <w:szCs w:val="28"/>
          <w:lang w:val="es-ES" w:eastAsia="en-US"/>
        </w:rPr>
        <w:t>Electrofisiología</w:t>
      </w: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 en el diagnóstico y tratamiento de las arritmias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Conocimientos de electrofisiología y diagnóstico y tratamiento de las arritmias.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Conocimiento profundo del tratamiento médico de las arritmias.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Aprendizaje de la cardioversión eléctrica en taquiarritmias auriculares y ventriculares (transtorácica, transesofágica y por acceso vascular.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Conocimientos básicos del funcionamiento, programación y aplicaciones clínicas de los Marcapasos (postoperatorio cardiaco), familiarizarse con la introducción de electrodos subendocárdicos en situación de emergencia.</w:t>
      </w:r>
    </w:p>
    <w:p w:rsidR="002866CE" w:rsidRPr="00A85C96" w:rsidRDefault="002866CE" w:rsidP="002866CE">
      <w:pPr>
        <w:pStyle w:val="Textoindependiente"/>
        <w:numPr>
          <w:ilvl w:val="1"/>
          <w:numId w:val="12"/>
        </w:numPr>
        <w:outlineLvl w:val="4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 xml:space="preserve">Al final del aprendizaje debe ser capaz de </w:t>
      </w:r>
    </w:p>
    <w:p w:rsidR="002866CE" w:rsidRPr="00A85C96" w:rsidRDefault="002C15FE" w:rsidP="002866CE">
      <w:pPr>
        <w:pStyle w:val="Textoindependiente"/>
        <w:numPr>
          <w:ilvl w:val="2"/>
          <w:numId w:val="12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>Y</w:t>
      </w:r>
      <w:r w:rsidR="002866CE" w:rsidRPr="00A85C96">
        <w:rPr>
          <w:rFonts w:ascii="Calibri" w:hAnsi="Calibri" w:cs="Calibri"/>
          <w:sz w:val="28"/>
          <w:szCs w:val="28"/>
          <w:lang w:val="es-ES" w:eastAsia="en-US"/>
        </w:rPr>
        <w:t>ugular una taquiarritmia sin supervisión</w:t>
      </w:r>
      <w:r w:rsidR="002866CE"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A85C96" w:rsidRDefault="002866CE" w:rsidP="002866CE">
      <w:pPr>
        <w:pStyle w:val="Textoindependiente"/>
        <w:numPr>
          <w:ilvl w:val="2"/>
          <w:numId w:val="12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A85C96">
        <w:rPr>
          <w:rFonts w:ascii="Calibri" w:hAnsi="Calibri" w:cs="Calibri"/>
          <w:sz w:val="28"/>
          <w:szCs w:val="28"/>
          <w:lang w:val="es-ES" w:eastAsia="en-US"/>
        </w:rPr>
        <w:t>Programar un Marcapasos con los parámetros básicos más usados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Default="002866CE" w:rsidP="002866CE">
      <w:pPr>
        <w:pStyle w:val="Textoindependiente"/>
        <w:numPr>
          <w:ilvl w:val="2"/>
          <w:numId w:val="12"/>
        </w:numPr>
        <w:outlineLvl w:val="6"/>
        <w:rPr>
          <w:rFonts w:ascii="Calibri" w:hAnsi="Calibri" w:cs="Calibri"/>
          <w:sz w:val="28"/>
          <w:szCs w:val="28"/>
          <w:lang w:val="es-ES" w:eastAsia="en-US"/>
        </w:rPr>
      </w:pPr>
      <w:r w:rsidRPr="00D5730A">
        <w:rPr>
          <w:rFonts w:ascii="Calibri" w:hAnsi="Calibri" w:cs="Calibri"/>
          <w:sz w:val="28"/>
          <w:szCs w:val="28"/>
          <w:lang w:val="es-ES" w:eastAsia="en-US"/>
        </w:rPr>
        <w:t>Estudios electrofisiológicos invasivos (conocer las bases teóricas, indicaciones clínicas, técnicas, resultados y complicaciones).</w:t>
      </w:r>
    </w:p>
    <w:p w:rsidR="002866CE" w:rsidRDefault="002866CE" w:rsidP="002866CE">
      <w:pPr>
        <w:pStyle w:val="Textoindependiente"/>
        <w:outlineLvl w:val="6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D5730A" w:rsidRDefault="002866CE" w:rsidP="002866CE">
      <w:pPr>
        <w:pStyle w:val="Textoindependiente"/>
        <w:outlineLvl w:val="6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Default="00A0659A" w:rsidP="002866CE">
      <w:pPr>
        <w:pStyle w:val="Ttulo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</w:t>
      </w:r>
      <w:r w:rsidR="002866CE">
        <w:rPr>
          <w:sz w:val="28"/>
          <w:szCs w:val="28"/>
          <w:lang w:val="es-ES"/>
        </w:rPr>
        <w:t xml:space="preserve">.3.3.- </w:t>
      </w:r>
      <w:r w:rsidR="002866CE" w:rsidRPr="00C00A55">
        <w:rPr>
          <w:sz w:val="28"/>
          <w:szCs w:val="28"/>
          <w:lang w:val="es-ES"/>
        </w:rPr>
        <w:t xml:space="preserve">Tratamiento no invasivo de las enfermedades </w:t>
      </w:r>
      <w:r w:rsidR="002866CE">
        <w:rPr>
          <w:sz w:val="28"/>
          <w:szCs w:val="28"/>
          <w:lang w:val="es-ES"/>
        </w:rPr>
        <w:t>c</w:t>
      </w:r>
      <w:r w:rsidR="002866CE" w:rsidRPr="00C00A55">
        <w:rPr>
          <w:sz w:val="28"/>
          <w:szCs w:val="28"/>
          <w:lang w:val="es-ES"/>
        </w:rPr>
        <w:t>ardiovasculares</w:t>
      </w:r>
      <w:r w:rsidR="002866CE">
        <w:rPr>
          <w:sz w:val="28"/>
          <w:szCs w:val="28"/>
          <w:lang w:val="es-ES"/>
        </w:rPr>
        <w:t>:</w:t>
      </w:r>
    </w:p>
    <w:p w:rsidR="002866CE" w:rsidRPr="004B30CC" w:rsidRDefault="002866CE" w:rsidP="002866CE">
      <w:pPr>
        <w:rPr>
          <w:lang w:val="es-ES"/>
        </w:rPr>
      </w:pPr>
    </w:p>
    <w:p w:rsidR="002866CE" w:rsidRPr="007713E6" w:rsidRDefault="002866CE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C00A55">
        <w:rPr>
          <w:rFonts w:ascii="Calibri" w:hAnsi="Calibri" w:cs="Calibri"/>
          <w:sz w:val="28"/>
          <w:szCs w:val="28"/>
          <w:lang w:val="es-ES" w:eastAsia="en-US"/>
        </w:rPr>
        <w:t>Conocimiento profundo y exper</w:t>
      </w:r>
      <w:r>
        <w:rPr>
          <w:rFonts w:ascii="Calibri" w:hAnsi="Calibri" w:cs="Calibri"/>
          <w:sz w:val="28"/>
          <w:szCs w:val="28"/>
          <w:lang w:val="es-ES" w:eastAsia="en-US"/>
        </w:rPr>
        <w:t>iencia prá</w:t>
      </w:r>
      <w:r w:rsidRPr="00C00A55">
        <w:rPr>
          <w:rFonts w:ascii="Calibri" w:hAnsi="Calibri" w:cs="Calibri"/>
          <w:sz w:val="28"/>
          <w:szCs w:val="28"/>
          <w:lang w:val="es-ES" w:eastAsia="en-US"/>
        </w:rPr>
        <w:t>ctica en el manejo clínico de las enfermedades cardiovasculares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 congénitas y adquiridas (insuficiencia cardiaca, alteraciones del ritmo e hipertensión)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Default="002866CE" w:rsidP="002866CE">
      <w:pPr>
        <w:pStyle w:val="Textoindependiente"/>
        <w:numPr>
          <w:ilvl w:val="0"/>
          <w:numId w:val="12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Al final del aprendizaje debe ser capaz de diagnosticar y tratar dichos pacientes sin supervisión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Default="002866CE" w:rsidP="002866CE">
      <w:pPr>
        <w:pStyle w:val="Textoindependiente"/>
        <w:ind w:left="720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7713E6" w:rsidRDefault="002866CE" w:rsidP="002866CE">
      <w:pPr>
        <w:pStyle w:val="Textoindependiente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Default="00A0659A" w:rsidP="002866CE">
      <w:pPr>
        <w:pStyle w:val="Ttulo3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</w:t>
      </w:r>
      <w:r w:rsidR="002866CE">
        <w:rPr>
          <w:sz w:val="28"/>
          <w:szCs w:val="28"/>
          <w:lang w:val="es-ES"/>
        </w:rPr>
        <w:t xml:space="preserve">.3.4.- </w:t>
      </w:r>
      <w:r w:rsidR="002866CE" w:rsidRPr="00C00A55">
        <w:rPr>
          <w:sz w:val="28"/>
          <w:szCs w:val="28"/>
          <w:lang w:val="es-ES"/>
        </w:rPr>
        <w:t xml:space="preserve">Cuidado de los </w:t>
      </w:r>
      <w:r w:rsidR="002866CE">
        <w:rPr>
          <w:sz w:val="28"/>
          <w:szCs w:val="28"/>
          <w:lang w:val="es-ES"/>
        </w:rPr>
        <w:t>p</w:t>
      </w:r>
      <w:r w:rsidR="002866CE" w:rsidRPr="00C00A55">
        <w:rPr>
          <w:sz w:val="28"/>
          <w:szCs w:val="28"/>
          <w:lang w:val="es-ES"/>
        </w:rPr>
        <w:t>acientes</w:t>
      </w:r>
      <w:r w:rsidR="002866CE">
        <w:rPr>
          <w:sz w:val="28"/>
          <w:szCs w:val="28"/>
          <w:lang w:val="es-ES"/>
        </w:rPr>
        <w:t>:</w:t>
      </w:r>
    </w:p>
    <w:p w:rsidR="002866CE" w:rsidRPr="004B30CC" w:rsidRDefault="002866CE" w:rsidP="002866CE">
      <w:pPr>
        <w:rPr>
          <w:lang w:val="es-ES"/>
        </w:rPr>
      </w:pPr>
    </w:p>
    <w:p w:rsidR="002866CE" w:rsidRPr="007713E6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Paciente Ingresado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7713E6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Cuidado del paciente neonato, pediátrico, adolescente y adulto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7713E6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Abarcar todo tipo de patología cardiovascular congénita y adquirida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7713E6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Paciente de Consultas externas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7713E6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Paciente de Cuidados intensivos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7713E6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>Pasar &gt;6 meses en una UCI pediá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>trica a cargo de pacientes con enfermedades cardiovasculares congénitas y adquiridas, incluyendo postoperatorio cardiaco.</w:t>
      </w:r>
    </w:p>
    <w:p w:rsidR="002866CE" w:rsidRPr="007713E6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Realizar gu</w:t>
      </w:r>
      <w:r>
        <w:rPr>
          <w:rFonts w:ascii="Calibri" w:hAnsi="Calibri" w:cs="Calibri"/>
          <w:sz w:val="28"/>
          <w:szCs w:val="28"/>
          <w:lang w:val="es-ES" w:eastAsia="en-US"/>
        </w:rPr>
        <w:t>a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>rdias localiza</w:t>
      </w:r>
      <w:r>
        <w:rPr>
          <w:rFonts w:ascii="Calibri" w:hAnsi="Calibri" w:cs="Calibri"/>
          <w:sz w:val="28"/>
          <w:szCs w:val="28"/>
          <w:lang w:val="es-ES" w:eastAsia="en-US"/>
        </w:rPr>
        <w:t>das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 inicialmente supervisadas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9F0C4D" w:rsidRDefault="002866CE" w:rsidP="002866CE">
      <w:pPr>
        <w:pStyle w:val="Textoindependiente"/>
        <w:numPr>
          <w:ilvl w:val="0"/>
          <w:numId w:val="1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EF2C26">
        <w:rPr>
          <w:rFonts w:ascii="Calibri" w:hAnsi="Calibri" w:cs="Calibri"/>
          <w:sz w:val="28"/>
          <w:szCs w:val="28"/>
          <w:lang w:val="es-ES" w:eastAsia="en-US"/>
        </w:rPr>
        <w:t>Tener experiencia en el manejo de situaciones de emergencia.</w:t>
      </w:r>
    </w:p>
    <w:p w:rsidR="002866CE" w:rsidRPr="00514279" w:rsidRDefault="002866CE" w:rsidP="002866CE">
      <w:pPr>
        <w:pStyle w:val="Textoindependiente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EF2C26" w:rsidRDefault="002866CE" w:rsidP="002866CE">
      <w:pPr>
        <w:pStyle w:val="Textoindependiente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Default="00A0659A" w:rsidP="002866CE">
      <w:pPr>
        <w:pStyle w:val="Ttulo2"/>
        <w:rPr>
          <w:lang w:val="es-ES"/>
        </w:rPr>
      </w:pPr>
      <w:r>
        <w:rPr>
          <w:lang w:val="es-ES"/>
        </w:rPr>
        <w:t>1</w:t>
      </w:r>
      <w:r w:rsidR="002866CE">
        <w:rPr>
          <w:lang w:val="es-ES"/>
        </w:rPr>
        <w:t xml:space="preserve">.4.- </w:t>
      </w:r>
      <w:r w:rsidR="002866CE" w:rsidRPr="00651186">
        <w:rPr>
          <w:lang w:val="es-ES"/>
        </w:rPr>
        <w:t>CERTIFICACIÓN DEL APRENDIZAJE</w:t>
      </w:r>
    </w:p>
    <w:p w:rsidR="002866CE" w:rsidRPr="00514279" w:rsidRDefault="002866CE" w:rsidP="002866CE">
      <w:pPr>
        <w:rPr>
          <w:lang w:val="es-ES"/>
        </w:rPr>
      </w:pPr>
    </w:p>
    <w:p w:rsidR="002866CE" w:rsidRPr="00651186" w:rsidRDefault="002866CE" w:rsidP="002866CE">
      <w:pPr>
        <w:pStyle w:val="Textoindependiente"/>
        <w:ind w:firstLine="708"/>
        <w:outlineLvl w:val="2"/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</w:pPr>
      <w:r w:rsidRPr="00651186"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Libro del Residente</w:t>
      </w:r>
    </w:p>
    <w:p w:rsidR="002866CE" w:rsidRPr="007713E6" w:rsidRDefault="002866CE" w:rsidP="002866CE">
      <w:pPr>
        <w:pStyle w:val="Textoindependiente"/>
        <w:numPr>
          <w:ilvl w:val="1"/>
          <w:numId w:val="26"/>
        </w:numPr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7713E6">
        <w:rPr>
          <w:rFonts w:ascii="Calibri" w:hAnsi="Calibri" w:cs="Calibri"/>
          <w:sz w:val="28"/>
          <w:szCs w:val="28"/>
          <w:lang w:val="es-ES" w:eastAsia="en-US"/>
        </w:rPr>
        <w:t>Anotar todas las actividades realizadas durante el periodo de aprendizaje, signados por el supervisor en la medida de lo posible (es responsabilidad del enseñante supervisar y auditar dichas actividades)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991947" w:rsidRDefault="002866CE" w:rsidP="002866CE">
      <w:pPr>
        <w:pStyle w:val="Textoindependiente"/>
        <w:numPr>
          <w:ilvl w:val="1"/>
          <w:numId w:val="26"/>
        </w:numPr>
        <w:outlineLvl w:val="3"/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</w:pPr>
      <w:r w:rsidRPr="00EF2C26">
        <w:rPr>
          <w:rFonts w:ascii="Calibri" w:hAnsi="Calibri" w:cs="Calibri"/>
          <w:color w:val="000000"/>
          <w:sz w:val="28"/>
          <w:szCs w:val="28"/>
          <w:lang w:val="es-ES" w:eastAsia="en-US"/>
        </w:rPr>
        <w:t>Certificados</w:t>
      </w:r>
      <w:r w:rsidRPr="007713E6">
        <w:rPr>
          <w:rFonts w:ascii="Calibri" w:hAnsi="Calibri" w:cs="Calibri"/>
          <w:sz w:val="28"/>
          <w:szCs w:val="28"/>
          <w:lang w:val="es-ES" w:eastAsia="en-US"/>
        </w:rPr>
        <w:t xml:space="preserve"> de los Cursos atendidos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  <w:r w:rsidR="00FE7D04">
        <w:rPr>
          <w:rFonts w:ascii="Calibri" w:hAnsi="Calibri" w:cs="Calibri"/>
          <w:sz w:val="28"/>
          <w:szCs w:val="28"/>
          <w:lang w:val="es-ES" w:eastAsia="en-US"/>
        </w:rPr>
        <w:t xml:space="preserve"> Se valorarán positivamente los cursos específicos de formación nacionales (avalados por la Sociedad) y los internacionales</w:t>
      </w:r>
    </w:p>
    <w:p w:rsidR="002866CE" w:rsidRDefault="002866CE" w:rsidP="002866CE">
      <w:pPr>
        <w:pStyle w:val="Textoindependiente"/>
        <w:ind w:left="1440"/>
        <w:outlineLvl w:val="3"/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</w:pPr>
    </w:p>
    <w:p w:rsidR="002866CE" w:rsidRPr="00651186" w:rsidRDefault="002866CE" w:rsidP="002866CE">
      <w:pPr>
        <w:pStyle w:val="Textoindependiente"/>
        <w:ind w:firstLine="705"/>
        <w:outlineLvl w:val="2"/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</w:pPr>
      <w:r w:rsidRPr="00651186"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Evaluación anual</w:t>
      </w:r>
    </w:p>
    <w:p w:rsidR="002866CE" w:rsidRDefault="002866CE" w:rsidP="002866CE">
      <w:pPr>
        <w:pStyle w:val="Textoindependiente"/>
        <w:ind w:left="720" w:firstLine="720"/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651186">
        <w:rPr>
          <w:rFonts w:ascii="Calibri" w:hAnsi="Calibri" w:cs="Calibri"/>
          <w:sz w:val="28"/>
          <w:szCs w:val="28"/>
          <w:lang w:val="es-ES" w:eastAsia="en-US"/>
        </w:rPr>
        <w:t xml:space="preserve">El Tutor, supervisor y/o jefe de la Unidad de CC responsable del programa de aprendizaje debe realizar anualmente una valoración exhaustiva de las capacidades adquiridas y aconsejar al </w:t>
      </w:r>
      <w:r w:rsidRPr="00E5472C">
        <w:rPr>
          <w:rFonts w:ascii="Calibri" w:hAnsi="Calibri" w:cs="Calibri"/>
          <w:sz w:val="28"/>
          <w:szCs w:val="28"/>
          <w:lang w:val="es-ES" w:eastAsia="en-US"/>
        </w:rPr>
        <w:t>especialista en formación.</w:t>
      </w:r>
    </w:p>
    <w:p w:rsidR="002866CE" w:rsidRPr="00651186" w:rsidRDefault="002866CE" w:rsidP="002866CE">
      <w:pPr>
        <w:pStyle w:val="Textoindependiente"/>
        <w:ind w:left="720" w:firstLine="720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651186" w:rsidRDefault="002866CE" w:rsidP="002866CE">
      <w:pPr>
        <w:pStyle w:val="Textoindependiente"/>
        <w:ind w:firstLine="705"/>
        <w:outlineLvl w:val="2"/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</w:pPr>
      <w:r w:rsidRPr="00651186"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Examen final</w:t>
      </w:r>
    </w:p>
    <w:p w:rsidR="002866CE" w:rsidRDefault="002866CE" w:rsidP="002866CE">
      <w:pPr>
        <w:pStyle w:val="Textoindependiente"/>
        <w:ind w:left="720" w:firstLine="720"/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651186">
        <w:rPr>
          <w:rFonts w:ascii="Calibri" w:hAnsi="Calibri" w:cs="Calibri"/>
          <w:sz w:val="28"/>
          <w:szCs w:val="28"/>
          <w:lang w:val="es-ES" w:eastAsia="en-US"/>
        </w:rPr>
        <w:t>Se recomienda que todo programa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 de formación en Cardiología </w:t>
      </w:r>
      <w:r w:rsidRPr="00651186">
        <w:rPr>
          <w:rFonts w:ascii="Calibri" w:hAnsi="Calibri" w:cs="Calibri"/>
          <w:sz w:val="28"/>
          <w:szCs w:val="28"/>
          <w:lang w:val="es-ES" w:eastAsia="en-US"/>
        </w:rPr>
        <w:t>Pediátrica y Cardiopatías Congénitas finalice con la realizació</w:t>
      </w:r>
      <w:r>
        <w:rPr>
          <w:rFonts w:ascii="Calibri" w:hAnsi="Calibri" w:cs="Calibri"/>
          <w:sz w:val="28"/>
          <w:szCs w:val="28"/>
          <w:lang w:val="es-ES" w:eastAsia="en-US"/>
        </w:rPr>
        <w:t>n de un examen teórico-práctico</w:t>
      </w:r>
      <w:r w:rsidR="00FE7D04">
        <w:rPr>
          <w:rFonts w:ascii="Calibri" w:hAnsi="Calibri" w:cs="Calibri"/>
          <w:sz w:val="28"/>
          <w:szCs w:val="28"/>
          <w:lang w:val="es-ES" w:eastAsia="en-US"/>
        </w:rPr>
        <w:t xml:space="preserve"> (pendiente de valorar su realización por la SECPCC)</w:t>
      </w:r>
      <w:r>
        <w:rPr>
          <w:rFonts w:ascii="Calibri" w:hAnsi="Calibri" w:cs="Calibri"/>
          <w:sz w:val="28"/>
          <w:szCs w:val="28"/>
          <w:lang w:val="es-ES" w:eastAsia="en-US"/>
        </w:rPr>
        <w:t>.</w:t>
      </w:r>
    </w:p>
    <w:p w:rsidR="002866CE" w:rsidRPr="00651186" w:rsidRDefault="002866CE" w:rsidP="002866CE">
      <w:pPr>
        <w:pStyle w:val="Textoindependiente"/>
        <w:ind w:left="720" w:firstLine="720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2866CE" w:rsidRPr="00651186" w:rsidRDefault="002866CE" w:rsidP="002866CE">
      <w:pPr>
        <w:pStyle w:val="Textoindependiente"/>
        <w:ind w:firstLine="705"/>
        <w:outlineLvl w:val="2"/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</w:pPr>
      <w:r w:rsidRPr="00651186">
        <w:rPr>
          <w:rFonts w:ascii="Calibri" w:hAnsi="Calibri" w:cs="Calibri"/>
          <w:b/>
          <w:color w:val="C00000"/>
          <w:sz w:val="28"/>
          <w:szCs w:val="28"/>
          <w:lang w:val="es-ES" w:eastAsia="en-US"/>
        </w:rPr>
        <w:t>Examen de la AEPC</w:t>
      </w:r>
    </w:p>
    <w:p w:rsidR="002866CE" w:rsidRDefault="002866CE" w:rsidP="002866CE">
      <w:pPr>
        <w:pStyle w:val="Textoindependiente"/>
        <w:ind w:left="720" w:firstLine="720"/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 w:rsidRPr="00651186">
        <w:rPr>
          <w:rFonts w:ascii="Calibri" w:hAnsi="Calibri" w:cs="Calibri"/>
          <w:sz w:val="28"/>
          <w:szCs w:val="28"/>
          <w:lang w:val="es-ES" w:eastAsia="en-US"/>
        </w:rPr>
        <w:t>La AEPC está desarrollando un examen europeo para obtener el Diploma de Cardiólogo Pediátrico de la AEPC.</w:t>
      </w:r>
      <w:r>
        <w:rPr>
          <w:rFonts w:ascii="Calibri" w:hAnsi="Calibri" w:cs="Calibri"/>
          <w:sz w:val="28"/>
          <w:szCs w:val="28"/>
          <w:lang w:val="es-ES" w:eastAsia="en-US"/>
        </w:rPr>
        <w:t xml:space="preserve"> </w:t>
      </w:r>
      <w:r w:rsidR="00FE7D04">
        <w:rPr>
          <w:rFonts w:ascii="Calibri" w:hAnsi="Calibri" w:cs="Calibri"/>
          <w:sz w:val="28"/>
          <w:szCs w:val="28"/>
          <w:lang w:val="es-ES" w:eastAsia="en-US"/>
        </w:rPr>
        <w:t>Cualquier miembro que obtenga la acreditación europea, será acreditado automáticamente por nuestra Soc</w:t>
      </w:r>
      <w:r w:rsidR="00630F66">
        <w:rPr>
          <w:rFonts w:ascii="Calibri" w:hAnsi="Calibri" w:cs="Calibri"/>
          <w:sz w:val="28"/>
          <w:szCs w:val="28"/>
          <w:lang w:val="es-ES" w:eastAsia="en-US"/>
        </w:rPr>
        <w:t>iedad (presentando documento acreditativo de la superación</w:t>
      </w:r>
      <w:r w:rsidR="00FE7D04">
        <w:rPr>
          <w:rFonts w:ascii="Calibri" w:hAnsi="Calibri" w:cs="Calibri"/>
          <w:sz w:val="28"/>
          <w:szCs w:val="28"/>
          <w:lang w:val="es-ES" w:eastAsia="en-US"/>
        </w:rPr>
        <w:t xml:space="preserve"> del examen).</w:t>
      </w:r>
    </w:p>
    <w:p w:rsidR="00FE7D04" w:rsidRDefault="00FE7D04" w:rsidP="002866CE">
      <w:pPr>
        <w:pStyle w:val="Textoindependiente"/>
        <w:ind w:left="720" w:firstLine="720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8015A5" w:rsidRDefault="00FE7D04" w:rsidP="008015A5">
      <w:pPr>
        <w:pStyle w:val="Textoindependiente"/>
        <w:ind w:left="720" w:firstLine="720"/>
        <w:jc w:val="left"/>
        <w:outlineLvl w:val="3"/>
        <w:rPr>
          <w:rFonts w:ascii="Calibri" w:hAnsi="Calibri" w:cs="Calibri"/>
          <w:sz w:val="28"/>
          <w:szCs w:val="28"/>
          <w:lang w:val="es-ES" w:eastAsia="en-US"/>
        </w:rPr>
      </w:pPr>
      <w:r>
        <w:rPr>
          <w:rFonts w:ascii="Calibri" w:hAnsi="Calibri" w:cs="Calibri"/>
          <w:sz w:val="28"/>
          <w:szCs w:val="28"/>
          <w:lang w:val="es-ES" w:eastAsia="en-US"/>
        </w:rPr>
        <w:t xml:space="preserve">Los cambios futuros en la </w:t>
      </w:r>
      <w:r w:rsidR="00CC20F9">
        <w:rPr>
          <w:rFonts w:ascii="Calibri" w:hAnsi="Calibri" w:cs="Calibri"/>
          <w:sz w:val="28"/>
          <w:szCs w:val="28"/>
          <w:lang w:val="es-ES" w:eastAsia="en-US"/>
        </w:rPr>
        <w:t xml:space="preserve">Acreditación de la AEPC </w:t>
      </w:r>
      <w:r>
        <w:rPr>
          <w:rFonts w:ascii="Calibri" w:hAnsi="Calibri" w:cs="Calibri"/>
          <w:sz w:val="28"/>
          <w:szCs w:val="28"/>
          <w:lang w:val="es-ES" w:eastAsia="en-US"/>
        </w:rPr>
        <w:t>serán revisados y actualizados por nuestra Sociedad.</w:t>
      </w:r>
    </w:p>
    <w:p w:rsidR="00095EEC" w:rsidRDefault="00095EEC" w:rsidP="008015A5">
      <w:pPr>
        <w:pStyle w:val="Textoindependiente"/>
        <w:ind w:left="720" w:firstLine="720"/>
        <w:jc w:val="left"/>
        <w:outlineLvl w:val="3"/>
        <w:rPr>
          <w:rFonts w:ascii="Calibri" w:hAnsi="Calibri" w:cs="Calibri"/>
          <w:sz w:val="28"/>
          <w:szCs w:val="28"/>
          <w:lang w:val="es-ES" w:eastAsia="en-US"/>
        </w:rPr>
      </w:pPr>
    </w:p>
    <w:p w:rsidR="00095EEC" w:rsidRDefault="00095EEC" w:rsidP="008015A5">
      <w:pPr>
        <w:pStyle w:val="Textoindependiente"/>
        <w:ind w:left="720" w:firstLine="720"/>
        <w:jc w:val="left"/>
        <w:outlineLvl w:val="3"/>
        <w:rPr>
          <w:rFonts w:ascii="Calibri" w:hAnsi="Calibri" w:cs="Calibri"/>
          <w:sz w:val="28"/>
          <w:szCs w:val="28"/>
          <w:lang w:val="es-ES" w:eastAsia="en-US"/>
        </w:rPr>
        <w:sectPr w:rsidR="00095EEC" w:rsidSect="008015A5">
          <w:footerReference w:type="default" r:id="rId13"/>
          <w:footerReference w:type="first" r:id="rId14"/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EB097A" w:rsidRDefault="00A0659A" w:rsidP="00EB097A">
      <w:pPr>
        <w:pStyle w:val="Subsection"/>
        <w:ind w:left="360"/>
        <w:outlineLvl w:val="0"/>
        <w:rPr>
          <w:i/>
          <w:color w:val="C00000"/>
          <w:sz w:val="36"/>
          <w:szCs w:val="36"/>
          <w:lang w:val="es-ES"/>
        </w:rPr>
      </w:pPr>
      <w:r>
        <w:rPr>
          <w:i/>
          <w:color w:val="C00000"/>
          <w:sz w:val="36"/>
          <w:szCs w:val="36"/>
          <w:lang w:val="es-ES"/>
        </w:rPr>
        <w:lastRenderedPageBreak/>
        <w:t>2</w:t>
      </w:r>
      <w:r w:rsidR="00EB097A">
        <w:rPr>
          <w:i/>
          <w:color w:val="C00000"/>
          <w:sz w:val="36"/>
          <w:szCs w:val="36"/>
          <w:lang w:val="es-ES"/>
        </w:rPr>
        <w:t xml:space="preserve">.- </w:t>
      </w:r>
      <w:r w:rsidR="00EB097A" w:rsidRPr="00964FEA">
        <w:rPr>
          <w:i/>
          <w:color w:val="C00000"/>
          <w:sz w:val="36"/>
          <w:szCs w:val="36"/>
          <w:lang w:val="es-ES"/>
        </w:rPr>
        <w:t>DATOS DE FILIACIÓN</w:t>
      </w:r>
    </w:p>
    <w:p w:rsidR="00EB097A" w:rsidRDefault="00EB097A" w:rsidP="00EB097A">
      <w:pPr>
        <w:pStyle w:val="Subsection"/>
        <w:rPr>
          <w:b w:val="0"/>
          <w:i/>
          <w:color w:val="auto"/>
          <w:sz w:val="24"/>
          <w:szCs w:val="24"/>
          <w:lang w:val="es-ES"/>
        </w:rPr>
      </w:pPr>
    </w:p>
    <w:p w:rsidR="00EB097A" w:rsidRDefault="00EB097A" w:rsidP="00EB097A">
      <w:pPr>
        <w:pStyle w:val="Subsection"/>
        <w:rPr>
          <w:b w:val="0"/>
          <w:i/>
          <w:color w:val="auto"/>
          <w:sz w:val="24"/>
          <w:szCs w:val="24"/>
          <w:lang w:val="es-ES"/>
        </w:rPr>
      </w:pPr>
    </w:p>
    <w:p w:rsidR="00EB097A" w:rsidRPr="0034027B" w:rsidRDefault="00EB097A" w:rsidP="00EB097A">
      <w:pPr>
        <w:pStyle w:val="Subsection"/>
        <w:rPr>
          <w:i/>
          <w:color w:val="365F91" w:themeColor="accent1" w:themeShade="BF"/>
          <w:sz w:val="36"/>
          <w:szCs w:val="24"/>
          <w:lang w:val="es-ES"/>
        </w:rPr>
      </w:pPr>
      <w:r w:rsidRPr="0034027B">
        <w:rPr>
          <w:i/>
          <w:color w:val="365F91" w:themeColor="accent1" w:themeShade="BF"/>
          <w:sz w:val="24"/>
          <w:szCs w:val="24"/>
          <w:lang w:val="es-ES"/>
        </w:rPr>
        <w:t>Nombre y Apellidos:</w:t>
      </w:r>
    </w:p>
    <w:p w:rsidR="00EB097A" w:rsidRPr="006D6508" w:rsidRDefault="00EB097A" w:rsidP="00EB097A">
      <w:pPr>
        <w:pStyle w:val="Subsection"/>
        <w:rPr>
          <w:b w:val="0"/>
          <w:i/>
          <w:color w:val="auto"/>
          <w:sz w:val="24"/>
          <w:szCs w:val="24"/>
          <w:lang w:val="es-ES"/>
        </w:rPr>
      </w:pPr>
    </w:p>
    <w:sdt>
      <w:sdtPr>
        <w:rPr>
          <w:rStyle w:val="Estilo8"/>
          <w:lang w:val="es-ES"/>
        </w:rPr>
        <w:id w:val="-507527334"/>
        <w:placeholder>
          <w:docPart w:val="DC6AEB0013E24707BF5248C66BE09FA4"/>
        </w:placeholder>
        <w:showingPlcHdr/>
        <w:text/>
      </w:sdtPr>
      <w:sdtEndPr>
        <w:rPr>
          <w:rStyle w:val="Fuentedeprrafopredeter"/>
          <w:rFonts w:cs="Tms Rmn"/>
          <w:b/>
          <w:i w:val="0"/>
          <w:smallCaps w:val="0"/>
          <w:color w:val="04617B"/>
          <w:spacing w:val="0"/>
          <w:sz w:val="36"/>
          <w:szCs w:val="36"/>
        </w:rPr>
      </w:sdtEndPr>
      <w:sdtContent>
        <w:p w:rsidR="00EB097A" w:rsidRPr="00184828" w:rsidRDefault="00EB097A" w:rsidP="00EB097A">
          <w:pPr>
            <w:pStyle w:val="Subsection"/>
            <w:rPr>
              <w:i/>
              <w:color w:val="auto"/>
              <w:sz w:val="36"/>
              <w:szCs w:val="36"/>
              <w:lang w:val="es-ES"/>
            </w:rPr>
          </w:pPr>
          <w:r w:rsidRPr="005671F7">
            <w:rPr>
              <w:rStyle w:val="Textodelmarcadordeposicin"/>
              <w:lang w:val="es-ES"/>
            </w:rPr>
            <w:t>Haga clic aquí para escribir texto.</w:t>
          </w:r>
        </w:p>
      </w:sdtContent>
    </w:sdt>
    <w:p w:rsidR="00EB097A" w:rsidRDefault="00EB097A" w:rsidP="00EB097A">
      <w:pPr>
        <w:pStyle w:val="Subsection"/>
        <w:rPr>
          <w:i/>
          <w:color w:val="auto"/>
          <w:sz w:val="24"/>
          <w:szCs w:val="24"/>
          <w:lang w:val="es-ES"/>
        </w:rPr>
      </w:pPr>
    </w:p>
    <w:p w:rsidR="00EB097A" w:rsidRPr="00184828" w:rsidRDefault="00EB097A" w:rsidP="00EB097A">
      <w:pPr>
        <w:pStyle w:val="Subsection"/>
        <w:rPr>
          <w:i/>
          <w:color w:val="auto"/>
          <w:sz w:val="24"/>
          <w:szCs w:val="24"/>
          <w:lang w:val="es-ES"/>
        </w:rPr>
      </w:pPr>
    </w:p>
    <w:p w:rsidR="00EB097A" w:rsidRPr="0034027B" w:rsidRDefault="00EB097A" w:rsidP="00EB097A">
      <w:pPr>
        <w:pStyle w:val="Subsection"/>
        <w:rPr>
          <w:i/>
          <w:color w:val="365F91" w:themeColor="accent1" w:themeShade="BF"/>
          <w:sz w:val="24"/>
          <w:szCs w:val="24"/>
          <w:lang w:val="es-ES"/>
        </w:rPr>
      </w:pPr>
      <w:r w:rsidRPr="0034027B">
        <w:rPr>
          <w:i/>
          <w:color w:val="365F91" w:themeColor="accent1" w:themeShade="BF"/>
          <w:sz w:val="24"/>
          <w:szCs w:val="24"/>
          <w:lang w:val="es-ES"/>
        </w:rPr>
        <w:t xml:space="preserve">Lugar y fecha de nacimiento: </w:t>
      </w:r>
    </w:p>
    <w:p w:rsidR="00EB097A" w:rsidRPr="00184828" w:rsidRDefault="00EB097A" w:rsidP="00EB097A">
      <w:pPr>
        <w:pStyle w:val="Subsection"/>
        <w:rPr>
          <w:i/>
          <w:color w:val="auto"/>
          <w:sz w:val="24"/>
          <w:szCs w:val="24"/>
          <w:lang w:val="es-ES"/>
        </w:rPr>
      </w:pPr>
    </w:p>
    <w:sdt>
      <w:sdtPr>
        <w:rPr>
          <w:rStyle w:val="Estilo10"/>
          <w:lang w:val="es-ES"/>
        </w:rPr>
        <w:id w:val="-24798197"/>
        <w:placeholder>
          <w:docPart w:val="FAB72CE9C26E4710A6F26445000DA411"/>
        </w:placeholder>
        <w:showingPlcHdr/>
        <w:text/>
      </w:sdtPr>
      <w:sdtEndPr>
        <w:rPr>
          <w:rStyle w:val="Fuentedeprrafopredeter"/>
          <w:rFonts w:cs="Tms Rmn"/>
          <w:b/>
          <w:bCs w:val="0"/>
          <w:i/>
          <w:color w:val="auto"/>
          <w:sz w:val="24"/>
          <w:szCs w:val="24"/>
        </w:rPr>
      </w:sdtEndPr>
      <w:sdtContent>
        <w:p w:rsidR="00EB097A" w:rsidRPr="00184828" w:rsidRDefault="00EB097A" w:rsidP="00EB097A">
          <w:pPr>
            <w:pStyle w:val="Subsection"/>
            <w:rPr>
              <w:i/>
              <w:color w:val="auto"/>
              <w:sz w:val="24"/>
              <w:szCs w:val="24"/>
              <w:lang w:val="es-ES"/>
            </w:rPr>
          </w:pPr>
          <w:r w:rsidRPr="005671F7">
            <w:rPr>
              <w:rStyle w:val="Textodelmarcadordeposicin"/>
              <w:lang w:val="es-ES"/>
            </w:rPr>
            <w:t>Haga clic aquí para escribir texto.</w:t>
          </w:r>
        </w:p>
      </w:sdtContent>
    </w:sdt>
    <w:p w:rsidR="00EB097A" w:rsidRDefault="00EB097A" w:rsidP="00EB097A">
      <w:pPr>
        <w:pStyle w:val="Subsection"/>
        <w:rPr>
          <w:i/>
          <w:color w:val="auto"/>
          <w:sz w:val="24"/>
          <w:szCs w:val="24"/>
          <w:lang w:val="es-ES"/>
        </w:rPr>
      </w:pPr>
    </w:p>
    <w:p w:rsidR="00EB097A" w:rsidRDefault="00EB097A" w:rsidP="00EB097A">
      <w:pPr>
        <w:pStyle w:val="Subsection"/>
        <w:rPr>
          <w:b w:val="0"/>
          <w:i/>
          <w:color w:val="auto"/>
          <w:sz w:val="24"/>
          <w:szCs w:val="24"/>
          <w:lang w:val="es-ES"/>
        </w:rPr>
      </w:pPr>
    </w:p>
    <w:p w:rsidR="00EB097A" w:rsidRPr="0034027B" w:rsidRDefault="00EB097A" w:rsidP="00EB097A">
      <w:pPr>
        <w:pStyle w:val="Subsection"/>
        <w:rPr>
          <w:i/>
          <w:color w:val="365F91" w:themeColor="accent1" w:themeShade="BF"/>
          <w:sz w:val="24"/>
          <w:szCs w:val="24"/>
          <w:lang w:val="es-ES"/>
        </w:rPr>
      </w:pPr>
    </w:p>
    <w:p w:rsidR="00EB097A" w:rsidRPr="005B457D" w:rsidRDefault="00EB097A" w:rsidP="00EB097A">
      <w:pPr>
        <w:pStyle w:val="Subsection"/>
        <w:rPr>
          <w:i/>
          <w:color w:val="auto"/>
          <w:sz w:val="32"/>
          <w:szCs w:val="24"/>
          <w:lang w:val="es-ES"/>
        </w:rPr>
      </w:pPr>
      <w:r w:rsidRPr="0034027B">
        <w:rPr>
          <w:i/>
          <w:color w:val="365F91" w:themeColor="accent1" w:themeShade="BF"/>
          <w:sz w:val="24"/>
          <w:szCs w:val="24"/>
          <w:lang w:val="es-ES"/>
        </w:rPr>
        <w:t xml:space="preserve">Lugar y fecha de terminación de los estudios de Licenciatura: </w:t>
      </w:r>
    </w:p>
    <w:p w:rsidR="00EB097A" w:rsidRDefault="00EB097A" w:rsidP="00EB097A">
      <w:pPr>
        <w:pStyle w:val="Subsection"/>
        <w:rPr>
          <w:i/>
          <w:color w:val="auto"/>
          <w:sz w:val="24"/>
          <w:szCs w:val="24"/>
          <w:lang w:val="es-ES"/>
        </w:rPr>
      </w:pPr>
    </w:p>
    <w:sdt>
      <w:sdtPr>
        <w:rPr>
          <w:rStyle w:val="Estilo10"/>
          <w:lang w:val="es-ES"/>
        </w:rPr>
        <w:id w:val="-1318342291"/>
        <w:placeholder>
          <w:docPart w:val="AC055FB4E62E46C5AF13DF6882FFBE66"/>
        </w:placeholder>
        <w:showingPlcHdr/>
        <w:text/>
      </w:sdtPr>
      <w:sdtEndPr>
        <w:rPr>
          <w:rStyle w:val="Fuentedeprrafopredeter"/>
          <w:rFonts w:cs="Tms Rmn"/>
          <w:b/>
          <w:bCs w:val="0"/>
          <w:i/>
          <w:color w:val="auto"/>
          <w:sz w:val="24"/>
          <w:szCs w:val="24"/>
        </w:rPr>
      </w:sdtEndPr>
      <w:sdtContent>
        <w:p w:rsidR="00EB097A" w:rsidRDefault="00EB097A" w:rsidP="00EB097A">
          <w:pPr>
            <w:pStyle w:val="Subsection"/>
            <w:rPr>
              <w:i/>
              <w:color w:val="auto"/>
              <w:sz w:val="24"/>
              <w:szCs w:val="24"/>
              <w:lang w:val="es-ES"/>
            </w:rPr>
          </w:pPr>
          <w:r w:rsidRPr="005671F7">
            <w:rPr>
              <w:rStyle w:val="Textodelmarcadordeposicin"/>
              <w:lang w:val="es-ES"/>
            </w:rPr>
            <w:t>Haga clic aquí para escribir texto.</w:t>
          </w:r>
        </w:p>
      </w:sdtContent>
    </w:sdt>
    <w:p w:rsidR="00EB097A" w:rsidRDefault="00EB097A" w:rsidP="00EB097A">
      <w:pPr>
        <w:pStyle w:val="Subsection"/>
        <w:rPr>
          <w:i/>
          <w:color w:val="auto"/>
          <w:sz w:val="24"/>
          <w:szCs w:val="24"/>
          <w:lang w:val="es-ES"/>
        </w:rPr>
      </w:pPr>
    </w:p>
    <w:p w:rsidR="00EB097A" w:rsidRDefault="00EB097A" w:rsidP="00EB097A">
      <w:pPr>
        <w:pStyle w:val="Subsection"/>
        <w:rPr>
          <w:i/>
          <w:color w:val="auto"/>
          <w:sz w:val="24"/>
          <w:szCs w:val="24"/>
          <w:lang w:val="es-ES"/>
        </w:rPr>
      </w:pPr>
    </w:p>
    <w:p w:rsidR="00EB097A" w:rsidRPr="00CC53CD" w:rsidRDefault="00EB097A" w:rsidP="00EB097A">
      <w:pPr>
        <w:pStyle w:val="Subsection"/>
        <w:rPr>
          <w:rStyle w:val="Estilo6"/>
          <w:lang w:val="es-ES"/>
        </w:rPr>
      </w:pPr>
      <w:r w:rsidRPr="0034027B">
        <w:rPr>
          <w:i/>
          <w:color w:val="365F91" w:themeColor="accent1" w:themeShade="BF"/>
          <w:sz w:val="24"/>
          <w:szCs w:val="24"/>
          <w:lang w:val="es-ES"/>
        </w:rPr>
        <w:t>Año de convocatoria examen MIR:</w:t>
      </w:r>
      <w:r w:rsidRPr="006D6508">
        <w:rPr>
          <w:b w:val="0"/>
          <w:i/>
          <w:color w:val="auto"/>
          <w:sz w:val="24"/>
          <w:szCs w:val="24"/>
          <w:lang w:val="es-ES"/>
        </w:rPr>
        <w:t xml:space="preserve"> </w:t>
      </w:r>
      <w:r>
        <w:rPr>
          <w:b w:val="0"/>
          <w:i/>
          <w:color w:val="auto"/>
          <w:sz w:val="24"/>
          <w:szCs w:val="24"/>
          <w:lang w:val="es-ES"/>
        </w:rPr>
        <w:t xml:space="preserve">  </w:t>
      </w:r>
      <w:sdt>
        <w:sdtPr>
          <w:rPr>
            <w:rStyle w:val="Estilo10"/>
            <w:lang w:val="es-ES"/>
          </w:rPr>
          <w:id w:val="567074383"/>
          <w:placeholder>
            <w:docPart w:val="4E1733D99ECC4779B6A1318F122BF287"/>
          </w:placeholder>
          <w:showingPlcHdr/>
          <w:text/>
        </w:sdtPr>
        <w:sdtEndPr>
          <w:rPr>
            <w:rStyle w:val="Fuentedeprrafopredeter"/>
            <w:rFonts w:cs="Tms Rmn"/>
            <w:b/>
            <w:bCs w:val="0"/>
            <w:i/>
            <w:color w:val="auto"/>
            <w:sz w:val="24"/>
            <w:szCs w:val="24"/>
          </w:rPr>
        </w:sdtEndPr>
        <w:sdtContent>
          <w:r w:rsidRPr="005671F7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B097A" w:rsidRPr="00FE2B37" w:rsidRDefault="00EB097A" w:rsidP="00EB097A">
      <w:pPr>
        <w:pStyle w:val="Subsection"/>
        <w:rPr>
          <w:b w:val="0"/>
          <w:i/>
          <w:color w:val="auto"/>
          <w:sz w:val="24"/>
          <w:szCs w:val="24"/>
          <w:lang w:val="es-ES"/>
        </w:rPr>
      </w:pPr>
    </w:p>
    <w:p w:rsidR="00EB097A" w:rsidRDefault="00EB097A" w:rsidP="00EB097A">
      <w:pPr>
        <w:pStyle w:val="Subsection"/>
        <w:rPr>
          <w:b w:val="0"/>
          <w:i/>
          <w:color w:val="auto"/>
          <w:sz w:val="24"/>
          <w:szCs w:val="24"/>
          <w:lang w:val="es-ES"/>
        </w:rPr>
      </w:pPr>
    </w:p>
    <w:p w:rsidR="00EB097A" w:rsidRPr="00184828" w:rsidRDefault="00EB097A" w:rsidP="00EB097A">
      <w:pPr>
        <w:pStyle w:val="Subsection"/>
        <w:rPr>
          <w:color w:val="auto"/>
          <w:lang w:val="es-ES"/>
        </w:rPr>
      </w:pPr>
      <w:proofErr w:type="spellStart"/>
      <w:r w:rsidRPr="0034027B">
        <w:rPr>
          <w:i/>
          <w:color w:val="365F91" w:themeColor="accent1" w:themeShade="BF"/>
          <w:sz w:val="24"/>
          <w:szCs w:val="24"/>
          <w:lang w:val="es-ES"/>
        </w:rPr>
        <w:t>Nº</w:t>
      </w:r>
      <w:proofErr w:type="spellEnd"/>
      <w:r w:rsidRPr="0034027B">
        <w:rPr>
          <w:i/>
          <w:color w:val="365F91" w:themeColor="accent1" w:themeShade="BF"/>
          <w:sz w:val="24"/>
          <w:szCs w:val="24"/>
          <w:lang w:val="es-ES"/>
        </w:rPr>
        <w:t xml:space="preserve"> de puesto obtenido: </w:t>
      </w:r>
      <w:r w:rsidRPr="00184828">
        <w:rPr>
          <w:i/>
          <w:color w:val="auto"/>
          <w:sz w:val="24"/>
          <w:szCs w:val="24"/>
          <w:lang w:val="es-ES"/>
        </w:rPr>
        <w:t xml:space="preserve"> </w:t>
      </w:r>
      <w:r>
        <w:rPr>
          <w:i/>
          <w:color w:val="auto"/>
          <w:sz w:val="24"/>
          <w:szCs w:val="24"/>
          <w:lang w:val="es-ES"/>
        </w:rPr>
        <w:t xml:space="preserve"> </w:t>
      </w:r>
      <w:sdt>
        <w:sdtPr>
          <w:rPr>
            <w:rStyle w:val="Estilo10"/>
            <w:lang w:val="es-ES"/>
          </w:rPr>
          <w:id w:val="1985656208"/>
          <w:placeholder>
            <w:docPart w:val="F53EA916214441F4ADDDA96E917F0B42"/>
          </w:placeholder>
          <w:showingPlcHdr/>
          <w:text/>
        </w:sdtPr>
        <w:sdtEndPr>
          <w:rPr>
            <w:rStyle w:val="Fuentedeprrafopredeter"/>
            <w:rFonts w:cs="Tms Rmn"/>
            <w:b/>
            <w:bCs w:val="0"/>
            <w:i/>
            <w:color w:val="auto"/>
            <w:sz w:val="24"/>
            <w:szCs w:val="24"/>
          </w:rPr>
        </w:sdtEndPr>
        <w:sdtContent>
          <w:r w:rsidRPr="005671F7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B097A" w:rsidRDefault="00EB097A" w:rsidP="00EB097A">
      <w:pPr>
        <w:rPr>
          <w:lang w:val="es-ES"/>
        </w:rPr>
      </w:pPr>
    </w:p>
    <w:p w:rsidR="00EB097A" w:rsidRDefault="00EB097A" w:rsidP="00EB097A">
      <w:pPr>
        <w:rPr>
          <w:i/>
          <w:color w:val="000000"/>
          <w:sz w:val="24"/>
          <w:lang w:val="es-ES"/>
        </w:rPr>
      </w:pPr>
    </w:p>
    <w:p w:rsidR="00EB097A" w:rsidRDefault="00EB097A" w:rsidP="00EB097A">
      <w:pPr>
        <w:rPr>
          <w:i/>
          <w:color w:val="000000"/>
          <w:sz w:val="24"/>
          <w:lang w:val="es-ES"/>
        </w:rPr>
      </w:pPr>
    </w:p>
    <w:p w:rsidR="00EB097A" w:rsidRPr="00FE2B37" w:rsidRDefault="00EB097A" w:rsidP="00EB097A">
      <w:pPr>
        <w:rPr>
          <w:b/>
          <w:i/>
          <w:sz w:val="24"/>
          <w:lang w:val="es-ES"/>
        </w:rPr>
      </w:pPr>
      <w:r w:rsidRPr="0034027B">
        <w:rPr>
          <w:b/>
          <w:i/>
          <w:color w:val="365F91" w:themeColor="accent1" w:themeShade="BF"/>
          <w:sz w:val="24"/>
          <w:lang w:val="es-ES"/>
        </w:rPr>
        <w:t>Especialidad de base:</w:t>
      </w:r>
      <w:r>
        <w:rPr>
          <w:i/>
          <w:color w:val="000000"/>
          <w:sz w:val="24"/>
          <w:lang w:val="es-ES"/>
        </w:rPr>
        <w:t xml:space="preserve">  </w:t>
      </w:r>
      <w:r>
        <w:rPr>
          <w:b/>
          <w:i/>
          <w:color w:val="000000"/>
          <w:sz w:val="24"/>
          <w:lang w:val="es-ES"/>
        </w:rPr>
        <w:t xml:space="preserve"> </w:t>
      </w:r>
      <w:sdt>
        <w:sdtPr>
          <w:rPr>
            <w:rStyle w:val="Estilo10"/>
            <w:lang w:val="es-ES"/>
          </w:rPr>
          <w:id w:val="-949319557"/>
          <w:placeholder>
            <w:docPart w:val="356073066F1B45699521A5FCE29E4189"/>
          </w:placeholder>
          <w:showingPlcHdr/>
          <w:dropDownList>
            <w:listItem w:value="Elija un elemento."/>
            <w:listItem w:displayText="PEDIATRIA" w:value="PEDIATRIA"/>
            <w:listItem w:displayText="CARDIOLOGIA" w:value="CARDIOLOGIA"/>
          </w:dropDownList>
        </w:sdtPr>
        <w:sdtEndPr>
          <w:rPr>
            <w:rStyle w:val="Fuentedeprrafopredeter"/>
            <w:rFonts w:cs="Tms Rmn"/>
            <w:b w:val="0"/>
            <w:bCs w:val="0"/>
            <w:i/>
            <w:color w:val="000000"/>
            <w:sz w:val="24"/>
          </w:rPr>
        </w:sdtEndPr>
        <w:sdtContent>
          <w:r w:rsidRPr="00CC53CD">
            <w:rPr>
              <w:rStyle w:val="Estilo6"/>
              <w:lang w:val="es-ES"/>
            </w:rPr>
            <w:t>Elija un elemento.</w:t>
          </w:r>
        </w:sdtContent>
      </w:sdt>
    </w:p>
    <w:p w:rsidR="00EB097A" w:rsidRPr="00520D8B" w:rsidRDefault="00EB097A" w:rsidP="00EB097A">
      <w:pPr>
        <w:rPr>
          <w:lang w:val="es-ES"/>
        </w:rPr>
      </w:pPr>
    </w:p>
    <w:p w:rsidR="00EB097A" w:rsidRDefault="00EB097A" w:rsidP="00EB097A">
      <w:pPr>
        <w:rPr>
          <w:lang w:val="es-ES"/>
        </w:rPr>
      </w:pPr>
    </w:p>
    <w:p w:rsidR="00EB097A" w:rsidRPr="00520D8B" w:rsidRDefault="00EB097A" w:rsidP="00EB097A">
      <w:pPr>
        <w:rPr>
          <w:lang w:val="es-ES"/>
        </w:rPr>
      </w:pPr>
    </w:p>
    <w:p w:rsidR="00EB097A" w:rsidRPr="00CC53CD" w:rsidRDefault="00EB097A" w:rsidP="00EB097A">
      <w:pPr>
        <w:pStyle w:val="Subsection"/>
        <w:rPr>
          <w:rStyle w:val="Estilo6"/>
          <w:lang w:val="es-ES"/>
        </w:rPr>
      </w:pPr>
      <w:r w:rsidRPr="0034027B">
        <w:rPr>
          <w:i/>
          <w:color w:val="365F91" w:themeColor="accent1" w:themeShade="BF"/>
          <w:sz w:val="24"/>
          <w:szCs w:val="24"/>
          <w:lang w:val="es-ES"/>
        </w:rPr>
        <w:t>Lugar y fecha de terminación de Especialidad:</w:t>
      </w:r>
      <w:r w:rsidRPr="005B457D">
        <w:rPr>
          <w:i/>
          <w:color w:val="auto"/>
          <w:sz w:val="32"/>
          <w:szCs w:val="24"/>
          <w:lang w:val="es-ES"/>
        </w:rPr>
        <w:t xml:space="preserve"> </w:t>
      </w:r>
      <w:r w:rsidRPr="006D6508">
        <w:rPr>
          <w:b w:val="0"/>
          <w:i/>
          <w:color w:val="auto"/>
          <w:sz w:val="24"/>
          <w:szCs w:val="24"/>
          <w:lang w:val="es-ES"/>
        </w:rPr>
        <w:t xml:space="preserve"> </w:t>
      </w:r>
      <w:r>
        <w:rPr>
          <w:b w:val="0"/>
          <w:i/>
          <w:color w:val="auto"/>
          <w:sz w:val="24"/>
          <w:szCs w:val="24"/>
          <w:lang w:val="es-ES"/>
        </w:rPr>
        <w:t xml:space="preserve"> </w:t>
      </w:r>
      <w:sdt>
        <w:sdtPr>
          <w:rPr>
            <w:rStyle w:val="Estilo10"/>
            <w:lang w:val="es-ES"/>
          </w:rPr>
          <w:id w:val="629833813"/>
          <w:placeholder>
            <w:docPart w:val="308978AEB2754212928B6892B66013A4"/>
          </w:placeholder>
          <w:showingPlcHdr/>
          <w:text/>
        </w:sdtPr>
        <w:sdtEndPr>
          <w:rPr>
            <w:rStyle w:val="Fuentedeprrafopredeter"/>
            <w:rFonts w:cs="Tms Rmn"/>
            <w:b/>
            <w:bCs w:val="0"/>
            <w:i/>
            <w:color w:val="auto"/>
            <w:sz w:val="24"/>
            <w:szCs w:val="24"/>
          </w:rPr>
        </w:sdtEndPr>
        <w:sdtContent>
          <w:r w:rsidRPr="005671F7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B097A" w:rsidRDefault="00EB097A" w:rsidP="00EB097A">
      <w:pPr>
        <w:rPr>
          <w:lang w:val="es-ES"/>
        </w:rPr>
      </w:pPr>
    </w:p>
    <w:p w:rsidR="00EB097A" w:rsidRDefault="00EB097A" w:rsidP="00EB097A">
      <w:pPr>
        <w:spacing w:line="240" w:lineRule="auto"/>
        <w:contextualSpacing w:val="0"/>
        <w:rPr>
          <w:lang w:val="es-ES"/>
        </w:rPr>
      </w:pPr>
      <w:r>
        <w:rPr>
          <w:lang w:val="es-ES"/>
        </w:rPr>
        <w:t xml:space="preserve">  </w:t>
      </w:r>
    </w:p>
    <w:p w:rsidR="00EB097A" w:rsidRDefault="00EB097A" w:rsidP="00EB097A">
      <w:pPr>
        <w:spacing w:line="240" w:lineRule="auto"/>
        <w:contextualSpacing w:val="0"/>
        <w:rPr>
          <w:lang w:val="es-ES"/>
        </w:rPr>
      </w:pPr>
    </w:p>
    <w:p w:rsidR="00EB097A" w:rsidRDefault="00EB097A" w:rsidP="002866CE">
      <w:pPr>
        <w:spacing w:after="200"/>
        <w:contextualSpacing w:val="0"/>
        <w:rPr>
          <w:i/>
          <w:color w:val="C00000"/>
          <w:sz w:val="36"/>
          <w:szCs w:val="36"/>
          <w:lang w:val="es-ES"/>
        </w:rPr>
        <w:sectPr w:rsidR="00EB097A" w:rsidSect="00E229F5">
          <w:footerReference w:type="default" r:id="rId15"/>
          <w:footerReference w:type="first" r:id="rId16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2866CE" w:rsidRDefault="002866CE" w:rsidP="002866CE">
      <w:pPr>
        <w:spacing w:after="200"/>
        <w:contextualSpacing w:val="0"/>
        <w:rPr>
          <w:i/>
          <w:color w:val="C00000"/>
          <w:sz w:val="36"/>
          <w:szCs w:val="36"/>
          <w:lang w:val="es-ES"/>
        </w:rPr>
      </w:pPr>
      <w:r>
        <w:rPr>
          <w:i/>
          <w:color w:val="C00000"/>
          <w:sz w:val="36"/>
          <w:szCs w:val="36"/>
          <w:lang w:val="es-ES"/>
        </w:rPr>
        <w:lastRenderedPageBreak/>
        <w:t xml:space="preserve">3.- </w:t>
      </w:r>
      <w:r w:rsidRPr="008073DB">
        <w:rPr>
          <w:i/>
          <w:color w:val="C00000"/>
          <w:sz w:val="36"/>
          <w:szCs w:val="36"/>
          <w:lang w:val="es-ES"/>
        </w:rPr>
        <w:t>FORMACI</w:t>
      </w:r>
      <w:r>
        <w:rPr>
          <w:i/>
          <w:color w:val="C00000"/>
          <w:sz w:val="36"/>
          <w:szCs w:val="36"/>
          <w:lang w:val="es-ES"/>
        </w:rPr>
        <w:t>Ó</w:t>
      </w:r>
      <w:r w:rsidRPr="008073DB">
        <w:rPr>
          <w:i/>
          <w:color w:val="C00000"/>
          <w:sz w:val="36"/>
          <w:szCs w:val="36"/>
          <w:lang w:val="es-ES"/>
        </w:rPr>
        <w:t>N EN PEDIATR</w:t>
      </w:r>
      <w:r>
        <w:rPr>
          <w:i/>
          <w:color w:val="C00000"/>
          <w:sz w:val="36"/>
          <w:szCs w:val="36"/>
          <w:lang w:val="es-ES"/>
        </w:rPr>
        <w:t>Í</w:t>
      </w:r>
      <w:r w:rsidRPr="008073DB">
        <w:rPr>
          <w:i/>
          <w:color w:val="C00000"/>
          <w:sz w:val="36"/>
          <w:szCs w:val="36"/>
          <w:lang w:val="es-ES"/>
        </w:rPr>
        <w:t>A</w:t>
      </w:r>
    </w:p>
    <w:p w:rsidR="00DE5189" w:rsidRPr="001F02F1" w:rsidRDefault="002A0878" w:rsidP="001F02F1">
      <w:pPr>
        <w:spacing w:after="200"/>
        <w:ind w:firstLine="720"/>
        <w:contextualSpacing w:val="0"/>
        <w:rPr>
          <w:b/>
          <w:i/>
          <w:color w:val="0070C0"/>
          <w:sz w:val="28"/>
          <w:szCs w:val="36"/>
          <w:lang w:val="es-ES"/>
        </w:rPr>
      </w:pPr>
      <w:r w:rsidRPr="007B67CA">
        <w:rPr>
          <w:i/>
          <w:noProof/>
          <w:color w:val="0070C0"/>
          <w:sz w:val="24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69390" wp14:editId="7E47B9B9">
                <wp:simplePos x="0" y="0"/>
                <wp:positionH relativeFrom="column">
                  <wp:posOffset>-90377</wp:posOffset>
                </wp:positionH>
                <wp:positionV relativeFrom="paragraph">
                  <wp:posOffset>-60459</wp:posOffset>
                </wp:positionV>
                <wp:extent cx="6156251" cy="1456661"/>
                <wp:effectExtent l="19050" t="19050" r="16510" b="1079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1456661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14D18" id="29 Rectángulo redondeado" o:spid="_x0000_s1026" style="position:absolute;margin-left:-7.1pt;margin-top:-4.75pt;width:484.75pt;height:1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" filled="f" strokecolor="#243f60 [1604]" strokeweight="2.25pt"/>
            </w:pict>
          </mc:Fallback>
        </mc:AlternateContent>
      </w:r>
      <w:r w:rsidR="00C129A2" w:rsidRPr="007B67CA">
        <w:rPr>
          <w:i/>
          <w:color w:val="0070C0"/>
          <w:sz w:val="24"/>
          <w:szCs w:val="36"/>
          <w:lang w:val="es-ES"/>
        </w:rPr>
        <w:t xml:space="preserve">Si posee el título de Especialista en Pediatría y sus áreas específicas, emitido u homologado por el Ministerio de Educación y Ciencia Español, </w:t>
      </w:r>
      <w:r w:rsidR="00541E4F" w:rsidRPr="007B67CA">
        <w:rPr>
          <w:i/>
          <w:color w:val="0070C0"/>
          <w:sz w:val="24"/>
          <w:szCs w:val="36"/>
          <w:lang w:val="es-ES"/>
        </w:rPr>
        <w:t xml:space="preserve">adjunte fotocopia compulsada del mismo y </w:t>
      </w:r>
      <w:r w:rsidR="00C129A2" w:rsidRPr="00E15A7D">
        <w:rPr>
          <w:b/>
          <w:i/>
          <w:color w:val="0070C0"/>
          <w:sz w:val="28"/>
          <w:szCs w:val="36"/>
          <w:u w:val="single"/>
          <w:lang w:val="es-ES"/>
        </w:rPr>
        <w:t xml:space="preserve">no precisa rellenar </w:t>
      </w:r>
      <w:proofErr w:type="gramStart"/>
      <w:r w:rsidR="00D9436A">
        <w:rPr>
          <w:b/>
          <w:i/>
          <w:color w:val="0070C0"/>
          <w:sz w:val="28"/>
          <w:szCs w:val="36"/>
          <w:u w:val="single"/>
          <w:lang w:val="es-ES"/>
        </w:rPr>
        <w:t xml:space="preserve">apartados </w:t>
      </w:r>
      <w:r w:rsidR="005A3EBB" w:rsidRPr="00E15A7D">
        <w:rPr>
          <w:b/>
          <w:i/>
          <w:color w:val="0070C0"/>
          <w:sz w:val="28"/>
          <w:szCs w:val="36"/>
          <w:u w:val="single"/>
          <w:lang w:val="es-ES"/>
        </w:rPr>
        <w:t xml:space="preserve"> 3</w:t>
      </w:r>
      <w:proofErr w:type="gramEnd"/>
      <w:r w:rsidR="00D9436A">
        <w:rPr>
          <w:b/>
          <w:i/>
          <w:color w:val="0070C0"/>
          <w:sz w:val="28"/>
          <w:szCs w:val="36"/>
          <w:u w:val="single"/>
          <w:lang w:val="es-ES"/>
        </w:rPr>
        <w:t xml:space="preserve"> ni 4.</w:t>
      </w:r>
      <w:r w:rsidR="00D9436A" w:rsidRPr="00EB097A">
        <w:rPr>
          <w:b/>
          <w:i/>
          <w:color w:val="0070C0"/>
          <w:sz w:val="28"/>
          <w:szCs w:val="36"/>
          <w:lang w:val="es-ES"/>
        </w:rPr>
        <w:t xml:space="preserve"> </w:t>
      </w:r>
      <w:r w:rsidR="00EB097A">
        <w:rPr>
          <w:b/>
          <w:i/>
          <w:color w:val="0070C0"/>
          <w:sz w:val="28"/>
          <w:szCs w:val="36"/>
          <w:lang w:val="es-ES"/>
        </w:rPr>
        <w:t xml:space="preserve"> </w:t>
      </w:r>
      <w:r w:rsidR="001F02F1">
        <w:rPr>
          <w:b/>
          <w:i/>
          <w:color w:val="0070C0"/>
          <w:sz w:val="28"/>
          <w:szCs w:val="36"/>
          <w:lang w:val="es-ES"/>
        </w:rPr>
        <w:t xml:space="preserve">                </w:t>
      </w:r>
    </w:p>
    <w:p w:rsidR="002A0878" w:rsidRDefault="007B67CA" w:rsidP="0089161B">
      <w:pPr>
        <w:spacing w:after="200" w:line="240" w:lineRule="auto"/>
        <w:contextualSpacing w:val="0"/>
        <w:rPr>
          <w:rFonts w:ascii="Calibri" w:hAnsi="Calibri" w:cs="Calibri"/>
          <w:color w:val="auto"/>
          <w:lang w:val="es-ES" w:eastAsia="en-US"/>
        </w:rPr>
      </w:pPr>
      <w:r>
        <w:rPr>
          <w:b/>
          <w:color w:val="auto"/>
          <w:sz w:val="28"/>
          <w:szCs w:val="36"/>
          <w:lang w:val="es-ES"/>
        </w:rPr>
        <w:t xml:space="preserve">APORTA TITULO DE PEDIATRIA:   SI </w:t>
      </w:r>
      <w:sdt>
        <w:sdtPr>
          <w:rPr>
            <w:b/>
            <w:color w:val="auto"/>
            <w:sz w:val="28"/>
            <w:szCs w:val="36"/>
            <w:lang w:val="es-ES"/>
          </w:rPr>
          <w:id w:val="-12468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61B">
            <w:rPr>
              <w:rFonts w:ascii="MS Gothic" w:eastAsia="MS Gothic" w:hAnsi="MS Gothic" w:hint="eastAsia"/>
              <w:b/>
              <w:color w:val="auto"/>
              <w:sz w:val="28"/>
              <w:szCs w:val="36"/>
              <w:lang w:val="es-ES"/>
            </w:rPr>
            <w:t>☐</w:t>
          </w:r>
        </w:sdtContent>
      </w:sdt>
      <w:r>
        <w:rPr>
          <w:b/>
          <w:color w:val="auto"/>
          <w:sz w:val="28"/>
          <w:szCs w:val="36"/>
          <w:lang w:val="es-ES"/>
        </w:rPr>
        <w:t xml:space="preserve">    NO</w:t>
      </w:r>
      <w:sdt>
        <w:sdtPr>
          <w:rPr>
            <w:b/>
            <w:color w:val="auto"/>
            <w:sz w:val="28"/>
            <w:szCs w:val="36"/>
            <w:lang w:val="es-ES"/>
          </w:rPr>
          <w:id w:val="-20940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 w:val="28"/>
              <w:szCs w:val="36"/>
              <w:lang w:val="es-ES"/>
            </w:rPr>
            <w:t>☐</w:t>
          </w:r>
        </w:sdtContent>
      </w:sdt>
    </w:p>
    <w:p w:rsidR="007B67CA" w:rsidRDefault="00004E87" w:rsidP="0089161B">
      <w:pPr>
        <w:pStyle w:val="Ttulo2"/>
        <w:spacing w:line="240" w:lineRule="auto"/>
        <w:ind w:firstLine="720"/>
        <w:rPr>
          <w:b/>
          <w:i/>
          <w:color w:val="0070C0"/>
          <w:szCs w:val="36"/>
          <w:lang w:val="es-ES"/>
        </w:rPr>
      </w:pPr>
      <w:hyperlink w:anchor="_5.1.-_ROTACIONES" w:history="1">
        <w:r w:rsidR="0089161B" w:rsidRPr="0089161B">
          <w:rPr>
            <w:rStyle w:val="Hipervnculo"/>
            <w:b/>
            <w:i/>
            <w:szCs w:val="36"/>
            <w:lang w:val="es-ES"/>
          </w:rPr>
          <w:t>Ir al apartado 5.</w:t>
        </w:r>
      </w:hyperlink>
    </w:p>
    <w:p w:rsidR="0089161B" w:rsidRPr="0089161B" w:rsidRDefault="0089161B" w:rsidP="0089161B">
      <w:pPr>
        <w:rPr>
          <w:lang w:val="es-ES"/>
        </w:rPr>
      </w:pPr>
    </w:p>
    <w:p w:rsidR="00485B2E" w:rsidRDefault="002866CE" w:rsidP="002A0878">
      <w:pPr>
        <w:pStyle w:val="Ttulo2"/>
        <w:rPr>
          <w:rFonts w:ascii="Calibri" w:hAnsi="Calibri" w:cs="Calibri"/>
          <w:color w:val="auto"/>
          <w:lang w:val="es-ES" w:eastAsia="en-US"/>
        </w:rPr>
      </w:pPr>
      <w:r w:rsidRPr="00491B6E">
        <w:rPr>
          <w:rFonts w:ascii="Calibri" w:hAnsi="Calibri" w:cs="Calibri"/>
          <w:color w:val="auto"/>
          <w:lang w:val="es-ES" w:eastAsia="en-US"/>
        </w:rPr>
        <w:t xml:space="preserve">Un periodo </w:t>
      </w:r>
      <w:r w:rsidRPr="00E5472C">
        <w:rPr>
          <w:rFonts w:ascii="Calibri" w:hAnsi="Calibri" w:cs="Calibri"/>
          <w:color w:val="auto"/>
          <w:lang w:val="es-ES" w:eastAsia="en-US"/>
        </w:rPr>
        <w:t>troncal</w:t>
      </w:r>
      <w:r w:rsidRPr="00491B6E">
        <w:rPr>
          <w:rFonts w:ascii="Calibri" w:hAnsi="Calibri" w:cs="Calibri"/>
          <w:color w:val="auto"/>
          <w:lang w:val="es-ES" w:eastAsia="en-US"/>
        </w:rPr>
        <w:t xml:space="preserve"> común de Pediatría </w:t>
      </w:r>
      <w:r>
        <w:rPr>
          <w:rFonts w:ascii="Calibri" w:hAnsi="Calibri" w:cs="Calibri"/>
          <w:color w:val="auto"/>
          <w:lang w:val="es-ES" w:eastAsia="en-US"/>
        </w:rPr>
        <w:t xml:space="preserve">durante un periodo </w:t>
      </w:r>
      <w:r w:rsidRPr="00491B6E">
        <w:rPr>
          <w:rFonts w:ascii="Calibri" w:hAnsi="Calibri" w:cs="Calibri"/>
          <w:color w:val="auto"/>
          <w:lang w:val="es-ES" w:eastAsia="en-US"/>
        </w:rPr>
        <w:t xml:space="preserve">mínimo </w:t>
      </w:r>
      <w:r>
        <w:rPr>
          <w:rFonts w:ascii="Calibri" w:hAnsi="Calibri" w:cs="Calibri"/>
          <w:color w:val="auto"/>
          <w:lang w:val="es-ES" w:eastAsia="en-US"/>
        </w:rPr>
        <w:t xml:space="preserve">de </w:t>
      </w:r>
      <w:r w:rsidRPr="00B26879">
        <w:rPr>
          <w:rFonts w:ascii="Calibri" w:hAnsi="Calibri" w:cs="Calibri"/>
          <w:color w:val="C00000"/>
          <w:lang w:val="es-ES" w:eastAsia="en-US"/>
        </w:rPr>
        <w:t>3 años</w:t>
      </w:r>
      <w:r w:rsidRPr="00491B6E">
        <w:rPr>
          <w:rFonts w:ascii="Calibri" w:hAnsi="Calibri" w:cs="Calibri"/>
          <w:color w:val="auto"/>
          <w:lang w:val="es-ES" w:eastAsia="en-US"/>
        </w:rPr>
        <w:t xml:space="preserve"> a tiempo completo</w:t>
      </w:r>
      <w:r>
        <w:rPr>
          <w:rFonts w:ascii="Calibri" w:hAnsi="Calibri" w:cs="Calibri"/>
          <w:color w:val="auto"/>
          <w:lang w:val="es-ES" w:eastAsia="en-US"/>
        </w:rPr>
        <w:t>.</w:t>
      </w:r>
    </w:p>
    <w:p w:rsidR="002866CE" w:rsidRPr="00485B2E" w:rsidRDefault="002866CE" w:rsidP="002A0878">
      <w:pPr>
        <w:pStyle w:val="Ttulo2"/>
        <w:rPr>
          <w:rStyle w:val="Textodelmarcadordeposicin"/>
          <w:b/>
          <w:i/>
          <w:color w:val="002060"/>
          <w:lang w:val="es-ES"/>
        </w:rPr>
      </w:pPr>
      <w:r w:rsidRPr="00036120">
        <w:rPr>
          <w:rFonts w:ascii="Calibri" w:hAnsi="Calibri" w:cs="Calibri"/>
          <w:color w:val="C00000"/>
          <w:lang w:val="es-ES" w:eastAsia="en-US"/>
        </w:rPr>
        <w:t>Tiempo total Formación en Pediatría:</w:t>
      </w:r>
      <w:r w:rsidR="00EF04CB">
        <w:rPr>
          <w:rFonts w:ascii="Calibri" w:hAnsi="Calibri" w:cs="Calibri"/>
          <w:color w:val="C00000"/>
          <w:lang w:val="es-ES" w:eastAsia="en-US"/>
        </w:rPr>
        <w:t xml:space="preserve"> </w:t>
      </w:r>
      <w:r>
        <w:rPr>
          <w:rFonts w:ascii="Calibri" w:hAnsi="Calibri" w:cs="Calibri"/>
          <w:color w:val="C00000"/>
          <w:lang w:val="es-ES" w:eastAsia="en-US"/>
        </w:rPr>
        <w:t xml:space="preserve">   </w:t>
      </w:r>
      <w:sdt>
        <w:sdtPr>
          <w:rPr>
            <w:rStyle w:val="Estilo1"/>
            <w:rFonts w:ascii="Calibri" w:hAnsi="Calibri"/>
            <w:b/>
          </w:rPr>
          <w:id w:val="-1633486020"/>
          <w:placeholder>
            <w:docPart w:val="BA120D0D67624530969B10FB9CF91641"/>
          </w:placeholder>
          <w:showingPlcHdr/>
        </w:sdtPr>
        <w:sdtEndPr>
          <w:rPr>
            <w:rStyle w:val="Fuentedeprrafopredeter"/>
            <w:rFonts w:cs="Calibri"/>
            <w:color w:val="C00000"/>
            <w:lang w:val="es-ES" w:eastAsia="en-US"/>
          </w:rPr>
        </w:sdtEndPr>
        <w:sdtContent>
          <w:r w:rsidR="00485B2E" w:rsidRPr="00EF04CB">
            <w:rPr>
              <w:rStyle w:val="Textodelmarcadordeposicin"/>
              <w:rFonts w:ascii="Calibri" w:hAnsi="Calibri"/>
              <w:b/>
              <w:color w:val="auto"/>
            </w:rPr>
            <w:t>Haga clic para escribir.</w:t>
          </w:r>
        </w:sdtContent>
      </w:sdt>
    </w:p>
    <w:p w:rsidR="002866CE" w:rsidRDefault="002866CE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2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849"/>
        <w:gridCol w:w="2440"/>
        <w:gridCol w:w="1882"/>
        <w:gridCol w:w="1904"/>
      </w:tblGrid>
      <w:tr w:rsidR="002866CE" w:rsidRPr="005D3BC3" w:rsidTr="00DE5189">
        <w:trPr>
          <w:trHeight w:val="276"/>
        </w:trPr>
        <w:tc>
          <w:tcPr>
            <w:tcW w:w="1796" w:type="dxa"/>
            <w:tcBorders>
              <w:bottom w:val="single" w:sz="18" w:space="0" w:color="0BD0D9"/>
            </w:tcBorders>
          </w:tcPr>
          <w:p w:rsidR="002866CE" w:rsidRPr="005D3BC3" w:rsidRDefault="002866CE" w:rsidP="002866CE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2866CE" w:rsidRPr="005D3BC3" w:rsidRDefault="002866CE" w:rsidP="002866CE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0" w:type="dxa"/>
            <w:tcBorders>
              <w:bottom w:val="single" w:sz="18" w:space="0" w:color="0BD0D9"/>
            </w:tcBorders>
          </w:tcPr>
          <w:p w:rsidR="002866CE" w:rsidRPr="005D3BC3" w:rsidRDefault="002866CE" w:rsidP="002866CE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2" w:type="dxa"/>
            <w:tcBorders>
              <w:bottom w:val="single" w:sz="18" w:space="0" w:color="0BD0D9"/>
            </w:tcBorders>
          </w:tcPr>
          <w:p w:rsidR="002866CE" w:rsidRPr="005D3BC3" w:rsidRDefault="002866CE" w:rsidP="002866CE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4" w:type="dxa"/>
            <w:tcBorders>
              <w:bottom w:val="single" w:sz="18" w:space="0" w:color="0BD0D9"/>
            </w:tcBorders>
          </w:tcPr>
          <w:p w:rsidR="002866CE" w:rsidRPr="005D3BC3" w:rsidRDefault="002866CE" w:rsidP="002866CE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866CE" w:rsidRPr="004C6776" w:rsidTr="00DE5189">
        <w:trPr>
          <w:trHeight w:val="102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907989775"/>
            <w:placeholder>
              <w:docPart w:val="F4AC46434FB44245820CB470EDBAC0ED"/>
            </w:placeholder>
            <w:showingPlcHdr/>
          </w:sdtPr>
          <w:sdtEndPr/>
          <w:sdtContent>
            <w:tc>
              <w:tcPr>
                <w:tcW w:w="1796" w:type="dxa"/>
                <w:shd w:val="clear" w:color="auto" w:fill="BCF8FB"/>
              </w:tcPr>
              <w:p w:rsidR="002866CE" w:rsidRPr="005D3BC3" w:rsidRDefault="00485B2E" w:rsidP="00485B2E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838692307"/>
            <w:placeholder>
              <w:docPart w:val="357C6275B8334F0B8D3B5D655DC56963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2866CE" w:rsidRPr="005D3BC3" w:rsidRDefault="00485B2E" w:rsidP="00485B2E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aquí para escribir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811544928"/>
            <w:placeholder>
              <w:docPart w:val="B038D54D61994B309CE13AEFCC58ACF1"/>
            </w:placeholder>
            <w:showingPlcHdr/>
          </w:sdtPr>
          <w:sdtEndPr/>
          <w:sdtContent>
            <w:tc>
              <w:tcPr>
                <w:tcW w:w="2440" w:type="dxa"/>
                <w:shd w:val="clear" w:color="auto" w:fill="BCF8FB"/>
              </w:tcPr>
              <w:p w:rsidR="002866CE" w:rsidRPr="005D3BC3" w:rsidRDefault="00485B2E" w:rsidP="00485B2E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>Haga clic aquí para escribir.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624046429"/>
            <w:placeholder>
              <w:docPart w:val="A8DA062F5E43493DA9132D48833D0D08"/>
            </w:placeholder>
            <w:showingPlcHdr/>
          </w:sdtPr>
          <w:sdtEndPr/>
          <w:sdtContent>
            <w:tc>
              <w:tcPr>
                <w:tcW w:w="1882" w:type="dxa"/>
                <w:shd w:val="clear" w:color="auto" w:fill="BCF8FB"/>
              </w:tcPr>
              <w:p w:rsidR="002866CE" w:rsidRPr="005D3BC3" w:rsidRDefault="00485B2E" w:rsidP="00485B2E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2043285639"/>
            <w:placeholder>
              <w:docPart w:val="6372F5EB6983468C9E94CC7751906125"/>
            </w:placeholder>
            <w:showingPlcHdr/>
          </w:sdtPr>
          <w:sdtEndPr/>
          <w:sdtContent>
            <w:tc>
              <w:tcPr>
                <w:tcW w:w="1904" w:type="dxa"/>
                <w:shd w:val="clear" w:color="auto" w:fill="BCF8FB"/>
              </w:tcPr>
              <w:p w:rsidR="002866CE" w:rsidRPr="005D3BC3" w:rsidRDefault="00485B2E" w:rsidP="00485B2E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>Haga clic aquí para escribir.</w:t>
                </w:r>
              </w:p>
            </w:tc>
          </w:sdtContent>
        </w:sdt>
      </w:tr>
      <w:tr w:rsidR="002866CE" w:rsidRPr="004C6776" w:rsidTr="00DE5189">
        <w:trPr>
          <w:trHeight w:val="1221"/>
        </w:trPr>
        <w:tc>
          <w:tcPr>
            <w:tcW w:w="9871" w:type="dxa"/>
            <w:gridSpan w:val="5"/>
          </w:tcPr>
          <w:p w:rsidR="002866CE" w:rsidRPr="005D3BC3" w:rsidRDefault="002866CE" w:rsidP="002866CE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 w:rsidR="00485B2E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1637376875"/>
                <w:placeholder>
                  <w:docPart w:val="12FC508C2CA24965B6992EFB259372F6"/>
                </w:placeholder>
                <w:showingPlcHdr/>
              </w:sdtPr>
              <w:sdtEndPr/>
              <w:sdtContent>
                <w:r w:rsidR="00485B2E" w:rsidRPr="00485B2E">
                  <w:rPr>
                    <w:rStyle w:val="Textodelmarcadordeposicin"/>
                    <w:b w:val="0"/>
                    <w:sz w:val="24"/>
                    <w:szCs w:val="24"/>
                    <w:lang w:val="es-ES"/>
                  </w:rPr>
                  <w:t>Haga clic aquí para escribir texto.</w:t>
                </w:r>
              </w:sdtContent>
            </w:sdt>
          </w:p>
          <w:p w:rsidR="002866CE" w:rsidRPr="005D3BC3" w:rsidRDefault="002866CE" w:rsidP="002866CE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866CE" w:rsidRPr="005D3BC3" w:rsidRDefault="002866CE" w:rsidP="002866CE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866CE" w:rsidRPr="004C6776" w:rsidTr="00DE5189">
        <w:trPr>
          <w:trHeight w:val="671"/>
        </w:trPr>
        <w:tc>
          <w:tcPr>
            <w:tcW w:w="9871" w:type="dxa"/>
            <w:gridSpan w:val="5"/>
            <w:shd w:val="clear" w:color="auto" w:fill="BCF8FB"/>
          </w:tcPr>
          <w:p w:rsidR="002866CE" w:rsidRPr="005D3BC3" w:rsidRDefault="002866CE" w:rsidP="002866CE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981931655"/>
              <w:placeholder>
                <w:docPart w:val="23CF855CEC884DF1A081DAFE057F51FE"/>
              </w:placeholder>
              <w:showingPlcHdr/>
            </w:sdtPr>
            <w:sdtEndPr/>
            <w:sdtContent>
              <w:p w:rsidR="002866CE" w:rsidRPr="005D3BC3" w:rsidRDefault="00485B2E" w:rsidP="00485B2E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2866CE" w:rsidRDefault="002866CE">
      <w:pPr>
        <w:rPr>
          <w:lang w:val="es-ES"/>
        </w:rPr>
      </w:pPr>
    </w:p>
    <w:p w:rsidR="002866CE" w:rsidRDefault="002866CE">
      <w:pPr>
        <w:rPr>
          <w:lang w:val="es-ES"/>
        </w:rPr>
      </w:pPr>
    </w:p>
    <w:p w:rsidR="002A0878" w:rsidRDefault="002A0878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49"/>
        <w:gridCol w:w="2439"/>
        <w:gridCol w:w="1883"/>
        <w:gridCol w:w="1905"/>
      </w:tblGrid>
      <w:tr w:rsidR="00485B2E" w:rsidRPr="005D3BC3" w:rsidTr="00DE5189">
        <w:trPr>
          <w:trHeight w:val="281"/>
        </w:trPr>
        <w:tc>
          <w:tcPr>
            <w:tcW w:w="179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9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4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2032486192"/>
            <w:placeholder>
              <w:docPart w:val="356750E563C6426D8648537D0A5E054B"/>
            </w:placeholder>
            <w:showingPlcHdr/>
          </w:sdtPr>
          <w:sdtEndPr/>
          <w:sdtContent>
            <w:tc>
              <w:tcPr>
                <w:tcW w:w="1795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713541148"/>
            <w:placeholder>
              <w:docPart w:val="356750E563C6426D8648537D0A5E054B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288974417"/>
            <w:placeholder>
              <w:docPart w:val="356750E563C6426D8648537D0A5E054B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680394330"/>
            <w:placeholder>
              <w:docPart w:val="356750E563C6426D8648537D0A5E054B"/>
            </w:placeholder>
            <w:showingPlcHdr/>
          </w:sdtPr>
          <w:sdtEndPr/>
          <w:sdtContent>
            <w:tc>
              <w:tcPr>
                <w:tcW w:w="1883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708536644"/>
            <w:placeholder>
              <w:docPart w:val="356750E563C6426D8648537D0A5E054B"/>
            </w:placeholder>
            <w:showingPlcHdr/>
          </w:sdtPr>
          <w:sdtEndPr/>
          <w:sdtContent>
            <w:tc>
              <w:tcPr>
                <w:tcW w:w="1905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45"/>
        </w:trPr>
        <w:tc>
          <w:tcPr>
            <w:tcW w:w="9871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1242937007"/>
                <w:placeholder>
                  <w:docPart w:val="356750E563C6426D8648537D0A5E054B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684"/>
        </w:trPr>
        <w:tc>
          <w:tcPr>
            <w:tcW w:w="9871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38747273"/>
              <w:placeholder>
                <w:docPart w:val="356750E563C6426D8648537D0A5E054B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1845"/>
        <w:gridCol w:w="2434"/>
        <w:gridCol w:w="1880"/>
        <w:gridCol w:w="1903"/>
      </w:tblGrid>
      <w:tr w:rsidR="00485B2E" w:rsidRPr="005D3BC3" w:rsidTr="00B6307B">
        <w:trPr>
          <w:trHeight w:val="277"/>
        </w:trPr>
        <w:tc>
          <w:tcPr>
            <w:tcW w:w="179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lastRenderedPageBreak/>
              <w:t>Centro</w:t>
            </w:r>
          </w:p>
        </w:tc>
        <w:tc>
          <w:tcPr>
            <w:tcW w:w="184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4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0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B6307B">
        <w:trPr>
          <w:trHeight w:val="102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1503862298"/>
            <w:placeholder>
              <w:docPart w:val="D4DB8AD7A0A84FF4836EC9B9D484F0E9"/>
            </w:placeholder>
            <w:showingPlcHdr/>
          </w:sdtPr>
          <w:sdtEndPr/>
          <w:sdtContent>
            <w:tc>
              <w:tcPr>
                <w:tcW w:w="1793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331501651"/>
            <w:placeholder>
              <w:docPart w:val="D4DB8AD7A0A84FF4836EC9B9D484F0E9"/>
            </w:placeholder>
            <w:showingPlcHdr/>
          </w:sdtPr>
          <w:sdtEndPr/>
          <w:sdtContent>
            <w:tc>
              <w:tcPr>
                <w:tcW w:w="1845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971909514"/>
            <w:placeholder>
              <w:docPart w:val="D4DB8AD7A0A84FF4836EC9B9D484F0E9"/>
            </w:placeholder>
            <w:showingPlcHdr/>
          </w:sdtPr>
          <w:sdtEndPr/>
          <w:sdtContent>
            <w:tc>
              <w:tcPr>
                <w:tcW w:w="2434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641352447"/>
            <w:placeholder>
              <w:docPart w:val="D4DB8AD7A0A84FF4836EC9B9D484F0E9"/>
            </w:placeholder>
            <w:showingPlcHdr/>
          </w:sdtPr>
          <w:sdtEndPr/>
          <w:sdtContent>
            <w:tc>
              <w:tcPr>
                <w:tcW w:w="1880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052277062"/>
            <w:placeholder>
              <w:docPart w:val="D4DB8AD7A0A84FF4836EC9B9D484F0E9"/>
            </w:placeholder>
            <w:showingPlcHdr/>
          </w:sdtPr>
          <w:sdtEndPr/>
          <w:sdtContent>
            <w:tc>
              <w:tcPr>
                <w:tcW w:w="1903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27"/>
        </w:trPr>
        <w:tc>
          <w:tcPr>
            <w:tcW w:w="9855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883174758"/>
                <w:placeholder>
                  <w:docPart w:val="D4DB8AD7A0A84FF4836EC9B9D484F0E9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674"/>
        </w:trPr>
        <w:tc>
          <w:tcPr>
            <w:tcW w:w="9855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943609848"/>
              <w:placeholder>
                <w:docPart w:val="D4DB8AD7A0A84FF4836EC9B9D484F0E9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1846"/>
        <w:gridCol w:w="2435"/>
        <w:gridCol w:w="1880"/>
        <w:gridCol w:w="1902"/>
      </w:tblGrid>
      <w:tr w:rsidR="00485B2E" w:rsidRPr="005D3BC3" w:rsidTr="00DE5189">
        <w:trPr>
          <w:trHeight w:val="273"/>
        </w:trPr>
        <w:tc>
          <w:tcPr>
            <w:tcW w:w="179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6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0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2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1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682585178"/>
            <w:placeholder>
              <w:docPart w:val="0455390D89104EE399A467B7BE6769E0"/>
            </w:placeholder>
            <w:showingPlcHdr/>
          </w:sdtPr>
          <w:sdtEndPr/>
          <w:sdtContent>
            <w:tc>
              <w:tcPr>
                <w:tcW w:w="1793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494331572"/>
            <w:placeholder>
              <w:docPart w:val="0455390D89104EE399A467B7BE6769E0"/>
            </w:placeholder>
            <w:showingPlcHdr/>
          </w:sdtPr>
          <w:sdtEndPr/>
          <w:sdtContent>
            <w:tc>
              <w:tcPr>
                <w:tcW w:w="1846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880819385"/>
            <w:placeholder>
              <w:docPart w:val="0455390D89104EE399A467B7BE6769E0"/>
            </w:placeholder>
            <w:showingPlcHdr/>
          </w:sdtPr>
          <w:sdtEndPr/>
          <w:sdtContent>
            <w:tc>
              <w:tcPr>
                <w:tcW w:w="2435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521212042"/>
            <w:placeholder>
              <w:docPart w:val="0455390D89104EE399A467B7BE6769E0"/>
            </w:placeholder>
            <w:showingPlcHdr/>
          </w:sdtPr>
          <w:sdtEndPr/>
          <w:sdtContent>
            <w:tc>
              <w:tcPr>
                <w:tcW w:w="1880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935751581"/>
            <w:placeholder>
              <w:docPart w:val="0455390D89104EE399A467B7BE6769E0"/>
            </w:placeholder>
            <w:showingPlcHdr/>
          </w:sdtPr>
          <w:sdtEndPr/>
          <w:sdtContent>
            <w:tc>
              <w:tcPr>
                <w:tcW w:w="1902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09"/>
        </w:trPr>
        <w:tc>
          <w:tcPr>
            <w:tcW w:w="9856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1767683629"/>
                <w:placeholder>
                  <w:docPart w:val="0455390D89104EE399A467B7BE6769E0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665"/>
        </w:trPr>
        <w:tc>
          <w:tcPr>
            <w:tcW w:w="9856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1717854332"/>
              <w:placeholder>
                <w:docPart w:val="0455390D89104EE399A467B7BE6769E0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1852"/>
        <w:gridCol w:w="2443"/>
        <w:gridCol w:w="1886"/>
        <w:gridCol w:w="1908"/>
      </w:tblGrid>
      <w:tr w:rsidR="00485B2E" w:rsidRPr="005D3BC3" w:rsidTr="00DE5189">
        <w:trPr>
          <w:trHeight w:val="278"/>
        </w:trPr>
        <w:tc>
          <w:tcPr>
            <w:tcW w:w="1799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52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6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8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3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423309709"/>
            <w:placeholder>
              <w:docPart w:val="F5B16994418548529D5B45E38102FFB4"/>
            </w:placeholder>
            <w:showingPlcHdr/>
          </w:sdtPr>
          <w:sdtEndPr/>
          <w:sdtContent>
            <w:tc>
              <w:tcPr>
                <w:tcW w:w="1799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330094758"/>
            <w:placeholder>
              <w:docPart w:val="F5B16994418548529D5B45E38102FFB4"/>
            </w:placeholder>
            <w:showingPlcHdr/>
          </w:sdtPr>
          <w:sdtEndPr/>
          <w:sdtContent>
            <w:tc>
              <w:tcPr>
                <w:tcW w:w="1852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673081641"/>
            <w:placeholder>
              <w:docPart w:val="F5B16994418548529D5B45E38102FFB4"/>
            </w:placeholder>
            <w:showingPlcHdr/>
          </w:sdtPr>
          <w:sdtEndPr/>
          <w:sdtContent>
            <w:tc>
              <w:tcPr>
                <w:tcW w:w="2443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604637035"/>
            <w:placeholder>
              <w:docPart w:val="F5B16994418548529D5B45E38102FFB4"/>
            </w:placeholder>
            <w:showingPlcHdr/>
          </w:sdtPr>
          <w:sdtEndPr/>
          <w:sdtContent>
            <w:tc>
              <w:tcPr>
                <w:tcW w:w="1886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674216029"/>
            <w:placeholder>
              <w:docPart w:val="F5B16994418548529D5B45E38102FFB4"/>
            </w:placeholder>
            <w:showingPlcHdr/>
          </w:sdtPr>
          <w:sdtEndPr/>
          <w:sdtContent>
            <w:tc>
              <w:tcPr>
                <w:tcW w:w="1908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33"/>
        </w:trPr>
        <w:tc>
          <w:tcPr>
            <w:tcW w:w="9888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1947190669"/>
                <w:placeholder>
                  <w:docPart w:val="F5B16994418548529D5B45E38102FFB4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678"/>
        </w:trPr>
        <w:tc>
          <w:tcPr>
            <w:tcW w:w="9888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540014653"/>
              <w:placeholder>
                <w:docPart w:val="F5B16994418548529D5B45E38102FFB4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855"/>
        <w:gridCol w:w="2448"/>
        <w:gridCol w:w="1890"/>
        <w:gridCol w:w="1911"/>
      </w:tblGrid>
      <w:tr w:rsidR="00485B2E" w:rsidRPr="005D3BC3" w:rsidTr="00DE5189">
        <w:trPr>
          <w:trHeight w:val="287"/>
        </w:trPr>
        <w:tc>
          <w:tcPr>
            <w:tcW w:w="1802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lastRenderedPageBreak/>
              <w:t>Centro</w:t>
            </w:r>
          </w:p>
        </w:tc>
        <w:tc>
          <w:tcPr>
            <w:tcW w:w="185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8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90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11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6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732050018"/>
            <w:placeholder>
              <w:docPart w:val="195007D236FA43148472056D51E1BD06"/>
            </w:placeholder>
            <w:showingPlcHdr/>
          </w:sdtPr>
          <w:sdtEndPr/>
          <w:sdtContent>
            <w:tc>
              <w:tcPr>
                <w:tcW w:w="1802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539250965"/>
            <w:placeholder>
              <w:docPart w:val="195007D236FA43148472056D51E1BD06"/>
            </w:placeholder>
            <w:showingPlcHdr/>
          </w:sdtPr>
          <w:sdtEndPr/>
          <w:sdtContent>
            <w:tc>
              <w:tcPr>
                <w:tcW w:w="1855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21613439"/>
            <w:placeholder>
              <w:docPart w:val="195007D236FA43148472056D51E1BD06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536041514"/>
            <w:placeholder>
              <w:docPart w:val="195007D236FA43148472056D51E1BD06"/>
            </w:placeholder>
            <w:showingPlcHdr/>
          </w:sdtPr>
          <w:sdtEndPr/>
          <w:sdtContent>
            <w:tc>
              <w:tcPr>
                <w:tcW w:w="1890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768825775"/>
            <w:placeholder>
              <w:docPart w:val="195007D236FA43148472056D51E1BD06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75"/>
        </w:trPr>
        <w:tc>
          <w:tcPr>
            <w:tcW w:w="9905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386565594"/>
                <w:placeholder>
                  <w:docPart w:val="195007D236FA43148472056D51E1BD06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700"/>
        </w:trPr>
        <w:tc>
          <w:tcPr>
            <w:tcW w:w="9905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1663272162"/>
              <w:placeholder>
                <w:docPart w:val="195007D236FA43148472056D51E1BD06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1846"/>
        <w:gridCol w:w="2435"/>
        <w:gridCol w:w="1880"/>
        <w:gridCol w:w="1901"/>
      </w:tblGrid>
      <w:tr w:rsidR="00485B2E" w:rsidRPr="005D3BC3" w:rsidTr="00DE5189">
        <w:trPr>
          <w:trHeight w:val="274"/>
        </w:trPr>
        <w:tc>
          <w:tcPr>
            <w:tcW w:w="1792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6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0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1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1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848752828"/>
            <w:placeholder>
              <w:docPart w:val="68115BDA7F8F434CB8A4F38D938E65B5"/>
            </w:placeholder>
            <w:showingPlcHdr/>
          </w:sdtPr>
          <w:sdtEndPr/>
          <w:sdtContent>
            <w:tc>
              <w:tcPr>
                <w:tcW w:w="1792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060009709"/>
            <w:placeholder>
              <w:docPart w:val="68115BDA7F8F434CB8A4F38D938E65B5"/>
            </w:placeholder>
            <w:showingPlcHdr/>
          </w:sdtPr>
          <w:sdtEndPr/>
          <w:sdtContent>
            <w:tc>
              <w:tcPr>
                <w:tcW w:w="1846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64426865"/>
            <w:placeholder>
              <w:docPart w:val="68115BDA7F8F434CB8A4F38D938E65B5"/>
            </w:placeholder>
            <w:showingPlcHdr/>
          </w:sdtPr>
          <w:sdtEndPr/>
          <w:sdtContent>
            <w:tc>
              <w:tcPr>
                <w:tcW w:w="2435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2044119345"/>
            <w:placeholder>
              <w:docPart w:val="68115BDA7F8F434CB8A4F38D938E65B5"/>
            </w:placeholder>
            <w:showingPlcHdr/>
          </w:sdtPr>
          <w:sdtEndPr/>
          <w:sdtContent>
            <w:tc>
              <w:tcPr>
                <w:tcW w:w="1880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99182521"/>
            <w:placeholder>
              <w:docPart w:val="68115BDA7F8F434CB8A4F38D938E65B5"/>
            </w:placeholder>
            <w:showingPlcHdr/>
          </w:sdtPr>
          <w:sdtEndPr/>
          <w:sdtContent>
            <w:tc>
              <w:tcPr>
                <w:tcW w:w="1901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15"/>
        </w:trPr>
        <w:tc>
          <w:tcPr>
            <w:tcW w:w="9854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705295253"/>
                <w:placeholder>
                  <w:docPart w:val="68115BDA7F8F434CB8A4F38D938E65B5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668"/>
        </w:trPr>
        <w:tc>
          <w:tcPr>
            <w:tcW w:w="9854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18306674"/>
              <w:placeholder>
                <w:docPart w:val="68115BDA7F8F434CB8A4F38D938E65B5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49"/>
        <w:gridCol w:w="2439"/>
        <w:gridCol w:w="1883"/>
        <w:gridCol w:w="1905"/>
      </w:tblGrid>
      <w:tr w:rsidR="00485B2E" w:rsidRPr="005D3BC3" w:rsidTr="00DE5189">
        <w:trPr>
          <w:trHeight w:val="290"/>
        </w:trPr>
        <w:tc>
          <w:tcPr>
            <w:tcW w:w="179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9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4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7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184906170"/>
            <w:placeholder>
              <w:docPart w:val="5961C7E426F14751B164180C37BB5B62"/>
            </w:placeholder>
            <w:showingPlcHdr/>
          </w:sdtPr>
          <w:sdtEndPr/>
          <w:sdtContent>
            <w:tc>
              <w:tcPr>
                <w:tcW w:w="1795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685785899"/>
            <w:placeholder>
              <w:docPart w:val="5961C7E426F14751B164180C37BB5B62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2051957224"/>
            <w:placeholder>
              <w:docPart w:val="5961C7E426F14751B164180C37BB5B62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776514092"/>
            <w:placeholder>
              <w:docPart w:val="5961C7E426F14751B164180C37BB5B62"/>
            </w:placeholder>
            <w:showingPlcHdr/>
          </w:sdtPr>
          <w:sdtEndPr/>
          <w:sdtContent>
            <w:tc>
              <w:tcPr>
                <w:tcW w:w="1883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349145691"/>
            <w:placeholder>
              <w:docPart w:val="5961C7E426F14751B164180C37BB5B62"/>
            </w:placeholder>
            <w:showingPlcHdr/>
          </w:sdtPr>
          <w:sdtEndPr/>
          <w:sdtContent>
            <w:tc>
              <w:tcPr>
                <w:tcW w:w="1904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87"/>
        </w:trPr>
        <w:tc>
          <w:tcPr>
            <w:tcW w:w="9871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469645598"/>
                <w:placeholder>
                  <w:docPart w:val="5961C7E426F14751B164180C37BB5B62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707"/>
        </w:trPr>
        <w:tc>
          <w:tcPr>
            <w:tcW w:w="9871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2113046681"/>
              <w:placeholder>
                <w:docPart w:val="5961C7E426F14751B164180C37BB5B62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852"/>
        <w:gridCol w:w="2443"/>
        <w:gridCol w:w="1886"/>
        <w:gridCol w:w="1908"/>
      </w:tblGrid>
      <w:tr w:rsidR="00485B2E" w:rsidRPr="005D3BC3" w:rsidTr="00DE5189">
        <w:trPr>
          <w:trHeight w:val="292"/>
        </w:trPr>
        <w:tc>
          <w:tcPr>
            <w:tcW w:w="1798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lastRenderedPageBreak/>
              <w:t>Centro</w:t>
            </w:r>
          </w:p>
        </w:tc>
        <w:tc>
          <w:tcPr>
            <w:tcW w:w="1852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6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8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8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1707174925"/>
            <w:placeholder>
              <w:docPart w:val="3EA8496C312C4E2EB3A4D081E95273B0"/>
            </w:placeholder>
            <w:showingPlcHdr/>
          </w:sdtPr>
          <w:sdtEndPr/>
          <w:sdtContent>
            <w:tc>
              <w:tcPr>
                <w:tcW w:w="1798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729964304"/>
            <w:placeholder>
              <w:docPart w:val="3EA8496C312C4E2EB3A4D081E95273B0"/>
            </w:placeholder>
            <w:showingPlcHdr/>
          </w:sdtPr>
          <w:sdtEndPr/>
          <w:sdtContent>
            <w:tc>
              <w:tcPr>
                <w:tcW w:w="1852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375894457"/>
            <w:placeholder>
              <w:docPart w:val="3EA8496C312C4E2EB3A4D081E95273B0"/>
            </w:placeholder>
            <w:showingPlcHdr/>
          </w:sdtPr>
          <w:sdtEndPr/>
          <w:sdtContent>
            <w:tc>
              <w:tcPr>
                <w:tcW w:w="2443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932970210"/>
            <w:placeholder>
              <w:docPart w:val="3EA8496C312C4E2EB3A4D081E95273B0"/>
            </w:placeholder>
            <w:showingPlcHdr/>
          </w:sdtPr>
          <w:sdtEndPr/>
          <w:sdtContent>
            <w:tc>
              <w:tcPr>
                <w:tcW w:w="1886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841047180"/>
            <w:placeholder>
              <w:docPart w:val="3EA8496C312C4E2EB3A4D081E95273B0"/>
            </w:placeholder>
            <w:showingPlcHdr/>
          </w:sdtPr>
          <w:sdtEndPr/>
          <w:sdtContent>
            <w:tc>
              <w:tcPr>
                <w:tcW w:w="1908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293"/>
        </w:trPr>
        <w:tc>
          <w:tcPr>
            <w:tcW w:w="9887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1376002420"/>
                <w:placeholder>
                  <w:docPart w:val="3EA8496C312C4E2EB3A4D081E95273B0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711"/>
        </w:trPr>
        <w:tc>
          <w:tcPr>
            <w:tcW w:w="9887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91476518"/>
              <w:placeholder>
                <w:docPart w:val="3EA8496C312C4E2EB3A4D081E95273B0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852"/>
        <w:gridCol w:w="2443"/>
        <w:gridCol w:w="1886"/>
        <w:gridCol w:w="1908"/>
      </w:tblGrid>
      <w:tr w:rsidR="00485B2E" w:rsidRPr="005D3BC3" w:rsidTr="00DE5189">
        <w:trPr>
          <w:trHeight w:val="269"/>
        </w:trPr>
        <w:tc>
          <w:tcPr>
            <w:tcW w:w="1798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52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6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8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99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2006015432"/>
            <w:placeholder>
              <w:docPart w:val="1818B9F83D0C4A0E82B36D6756F54F14"/>
            </w:placeholder>
            <w:showingPlcHdr/>
          </w:sdtPr>
          <w:sdtEndPr/>
          <w:sdtContent>
            <w:tc>
              <w:tcPr>
                <w:tcW w:w="1798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677082917"/>
            <w:placeholder>
              <w:docPart w:val="1818B9F83D0C4A0E82B36D6756F54F14"/>
            </w:placeholder>
            <w:showingPlcHdr/>
          </w:sdtPr>
          <w:sdtEndPr/>
          <w:sdtContent>
            <w:tc>
              <w:tcPr>
                <w:tcW w:w="1852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829404793"/>
            <w:placeholder>
              <w:docPart w:val="1818B9F83D0C4A0E82B36D6756F54F14"/>
            </w:placeholder>
            <w:showingPlcHdr/>
          </w:sdtPr>
          <w:sdtEndPr/>
          <w:sdtContent>
            <w:tc>
              <w:tcPr>
                <w:tcW w:w="2443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521315401"/>
            <w:placeholder>
              <w:docPart w:val="1818B9F83D0C4A0E82B36D6756F54F14"/>
            </w:placeholder>
            <w:showingPlcHdr/>
          </w:sdtPr>
          <w:sdtEndPr/>
          <w:sdtContent>
            <w:tc>
              <w:tcPr>
                <w:tcW w:w="1886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2095516686"/>
            <w:placeholder>
              <w:docPart w:val="1818B9F83D0C4A0E82B36D6756F54F14"/>
            </w:placeholder>
            <w:showingPlcHdr/>
          </w:sdtPr>
          <w:sdtEndPr/>
          <w:sdtContent>
            <w:tc>
              <w:tcPr>
                <w:tcW w:w="1908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191"/>
        </w:trPr>
        <w:tc>
          <w:tcPr>
            <w:tcW w:w="9887" w:type="dxa"/>
            <w:gridSpan w:val="5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781416829"/>
                <w:placeholder>
                  <w:docPart w:val="1818B9F83D0C4A0E82B36D6756F54F14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655"/>
        </w:trPr>
        <w:tc>
          <w:tcPr>
            <w:tcW w:w="9887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353031201"/>
              <w:placeholder>
                <w:docPart w:val="1818B9F83D0C4A0E82B36D6756F54F14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485B2E" w:rsidRDefault="00485B2E">
      <w:pPr>
        <w:rPr>
          <w:lang w:val="es-ES"/>
        </w:rPr>
      </w:pPr>
    </w:p>
    <w:p w:rsidR="00485B2E" w:rsidRDefault="00485B2E">
      <w:pPr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49"/>
        <w:gridCol w:w="2439"/>
        <w:gridCol w:w="1883"/>
        <w:gridCol w:w="1905"/>
      </w:tblGrid>
      <w:tr w:rsidR="00485B2E" w:rsidRPr="005D3BC3" w:rsidTr="00DE5189">
        <w:trPr>
          <w:trHeight w:val="270"/>
        </w:trPr>
        <w:tc>
          <w:tcPr>
            <w:tcW w:w="1795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9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3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4" w:type="dxa"/>
            <w:tcBorders>
              <w:bottom w:val="single" w:sz="18" w:space="0" w:color="0BD0D9"/>
            </w:tcBorders>
          </w:tcPr>
          <w:p w:rsidR="00485B2E" w:rsidRPr="005D3BC3" w:rsidRDefault="00485B2E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485B2E" w:rsidRPr="004C6776" w:rsidTr="00DE5189">
        <w:trPr>
          <w:trHeight w:val="100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1391261514"/>
            <w:placeholder>
              <w:docPart w:val="EB147B7E228741A3AF999586D16B1EE7"/>
            </w:placeholder>
            <w:showingPlcHdr/>
          </w:sdtPr>
          <w:sdtEndPr/>
          <w:sdtContent>
            <w:tc>
              <w:tcPr>
                <w:tcW w:w="1795" w:type="dxa"/>
                <w:shd w:val="clear" w:color="auto" w:fill="BCF8FB"/>
              </w:tcPr>
              <w:p w:rsidR="00485B2E" w:rsidRPr="005D3BC3" w:rsidRDefault="00485B2E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2010401931"/>
            <w:placeholder>
              <w:docPart w:val="EB147B7E228741A3AF999586D16B1EE7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875541676"/>
            <w:placeholder>
              <w:docPart w:val="EB147B7E228741A3AF999586D16B1EE7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515901926"/>
            <w:placeholder>
              <w:docPart w:val="EB147B7E228741A3AF999586D16B1EE7"/>
            </w:placeholder>
            <w:showingPlcHdr/>
          </w:sdtPr>
          <w:sdtEndPr/>
          <w:sdtContent>
            <w:tc>
              <w:tcPr>
                <w:tcW w:w="1883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258108673"/>
            <w:placeholder>
              <w:docPart w:val="EB147B7E228741A3AF999586D16B1EE7"/>
            </w:placeholder>
            <w:showingPlcHdr/>
          </w:sdtPr>
          <w:sdtEndPr/>
          <w:sdtContent>
            <w:tc>
              <w:tcPr>
                <w:tcW w:w="1904" w:type="dxa"/>
                <w:shd w:val="clear" w:color="auto" w:fill="BCF8FB"/>
              </w:tcPr>
              <w:p w:rsidR="00485B2E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485B2E" w:rsidRPr="004C6776" w:rsidTr="00DE5189">
        <w:trPr>
          <w:trHeight w:val="1197"/>
        </w:trPr>
        <w:tc>
          <w:tcPr>
            <w:tcW w:w="9871" w:type="dxa"/>
            <w:gridSpan w:val="5"/>
          </w:tcPr>
          <w:p w:rsidR="007A2E48" w:rsidRPr="00EB097A" w:rsidRDefault="007A2E48" w:rsidP="007A2E48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E50743" w:rsidRPr="00EB097A" w:rsidRDefault="00E50743" w:rsidP="007A2E48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485B2E" w:rsidRPr="004C6776" w:rsidTr="00DE5189">
        <w:trPr>
          <w:trHeight w:val="658"/>
        </w:trPr>
        <w:tc>
          <w:tcPr>
            <w:tcW w:w="9871" w:type="dxa"/>
            <w:gridSpan w:val="5"/>
            <w:shd w:val="clear" w:color="auto" w:fill="BCF8FB"/>
          </w:tcPr>
          <w:p w:rsidR="00485B2E" w:rsidRPr="005D3BC3" w:rsidRDefault="00485B2E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1156269894"/>
              <w:placeholder>
                <w:docPart w:val="EB147B7E228741A3AF999586D16B1EE7"/>
              </w:placeholder>
              <w:showingPlcHdr/>
            </w:sdtPr>
            <w:sdtEndPr/>
            <w:sdtContent>
              <w:p w:rsidR="00485B2E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8015A5" w:rsidRDefault="008015A5">
      <w:pPr>
        <w:spacing w:line="240" w:lineRule="auto"/>
        <w:contextualSpacing w:val="0"/>
        <w:rPr>
          <w:b/>
          <w:i/>
          <w:color w:val="C00000"/>
          <w:sz w:val="36"/>
          <w:szCs w:val="36"/>
          <w:lang w:val="es-ES"/>
        </w:rPr>
        <w:sectPr w:rsidR="008015A5" w:rsidSect="00E229F5">
          <w:footerReference w:type="first" r:id="rId17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34027B" w:rsidRDefault="002866CE" w:rsidP="002866CE">
      <w:pPr>
        <w:pStyle w:val="Subsection"/>
        <w:outlineLvl w:val="0"/>
        <w:rPr>
          <w:i/>
          <w:color w:val="C00000"/>
          <w:sz w:val="36"/>
          <w:szCs w:val="36"/>
          <w:lang w:val="es-ES"/>
        </w:rPr>
      </w:pPr>
      <w:r>
        <w:rPr>
          <w:b w:val="0"/>
          <w:i/>
          <w:color w:val="C00000"/>
          <w:sz w:val="36"/>
          <w:szCs w:val="36"/>
          <w:lang w:val="es-ES"/>
        </w:rPr>
        <w:lastRenderedPageBreak/>
        <w:t xml:space="preserve">4.- </w:t>
      </w:r>
      <w:r w:rsidRPr="008073DB">
        <w:rPr>
          <w:i/>
          <w:color w:val="C00000"/>
          <w:sz w:val="36"/>
          <w:szCs w:val="36"/>
          <w:lang w:val="es-ES"/>
        </w:rPr>
        <w:t>FORMACI</w:t>
      </w:r>
      <w:r>
        <w:rPr>
          <w:i/>
          <w:color w:val="C00000"/>
          <w:sz w:val="36"/>
          <w:szCs w:val="36"/>
          <w:lang w:val="es-ES"/>
        </w:rPr>
        <w:t>Ó</w:t>
      </w:r>
      <w:r w:rsidRPr="008073DB">
        <w:rPr>
          <w:i/>
          <w:color w:val="C00000"/>
          <w:sz w:val="36"/>
          <w:szCs w:val="36"/>
          <w:lang w:val="es-ES"/>
        </w:rPr>
        <w:t xml:space="preserve">N EN </w:t>
      </w:r>
      <w:r>
        <w:rPr>
          <w:i/>
          <w:color w:val="C00000"/>
          <w:sz w:val="36"/>
          <w:szCs w:val="36"/>
          <w:lang w:val="es-ES"/>
        </w:rPr>
        <w:t>CARDIOLOGÍA</w:t>
      </w:r>
    </w:p>
    <w:p w:rsidR="00DE5189" w:rsidRPr="00E15A7D" w:rsidRDefault="00B6307B" w:rsidP="00DE5189">
      <w:pPr>
        <w:spacing w:after="200"/>
        <w:ind w:firstLine="720"/>
        <w:contextualSpacing w:val="0"/>
        <w:rPr>
          <w:b/>
          <w:i/>
          <w:color w:val="0070C0"/>
          <w:sz w:val="28"/>
          <w:szCs w:val="36"/>
          <w:u w:val="single"/>
          <w:lang w:val="es-ES"/>
        </w:rPr>
      </w:pPr>
      <w:r>
        <w:rPr>
          <w:i/>
          <w:noProof/>
          <w:color w:val="C00000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5E30" wp14:editId="434D1FF8">
                <wp:simplePos x="0" y="0"/>
                <wp:positionH relativeFrom="column">
                  <wp:posOffset>-101009</wp:posOffset>
                </wp:positionH>
                <wp:positionV relativeFrom="paragraph">
                  <wp:posOffset>-3455</wp:posOffset>
                </wp:positionV>
                <wp:extent cx="6485255" cy="1318438"/>
                <wp:effectExtent l="19050" t="19050" r="10795" b="1524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31843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30AFE" id="28 Rectángulo redondeado" o:spid="_x0000_s1026" style="position:absolute;margin-left:-7.95pt;margin-top:-.25pt;width:510.65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" filled="f" strokecolor="#243f60 [1604]" strokeweight="2.25pt"/>
            </w:pict>
          </mc:Fallback>
        </mc:AlternateContent>
      </w:r>
      <w:r w:rsidR="005A3EBB" w:rsidRPr="007B67CA">
        <w:rPr>
          <w:i/>
          <w:color w:val="0070C0"/>
          <w:sz w:val="24"/>
          <w:szCs w:val="36"/>
          <w:lang w:val="es-ES"/>
        </w:rPr>
        <w:t xml:space="preserve">Si posee el título de Especialista en Cardiología, emitido u homologado por el Ministerio de Educación y Ciencia Español, </w:t>
      </w:r>
      <w:r w:rsidR="00541E4F" w:rsidRPr="007B67CA">
        <w:rPr>
          <w:i/>
          <w:color w:val="0070C0"/>
          <w:sz w:val="24"/>
          <w:szCs w:val="36"/>
          <w:lang w:val="es-ES"/>
        </w:rPr>
        <w:t xml:space="preserve">adjunte fotocopia compulsada del mismo y </w:t>
      </w:r>
      <w:r w:rsidR="001F02F1">
        <w:rPr>
          <w:i/>
          <w:color w:val="0070C0"/>
          <w:sz w:val="24"/>
          <w:szCs w:val="36"/>
          <w:lang w:val="es-ES"/>
        </w:rPr>
        <w:t xml:space="preserve">  </w:t>
      </w:r>
      <w:r w:rsidR="00D9436A" w:rsidRPr="00E15A7D">
        <w:rPr>
          <w:b/>
          <w:i/>
          <w:color w:val="0070C0"/>
          <w:sz w:val="28"/>
          <w:szCs w:val="36"/>
          <w:u w:val="single"/>
          <w:lang w:val="es-ES"/>
        </w:rPr>
        <w:t xml:space="preserve">no precisa rellenar </w:t>
      </w:r>
      <w:proofErr w:type="gramStart"/>
      <w:r w:rsidR="00D9436A">
        <w:rPr>
          <w:b/>
          <w:i/>
          <w:color w:val="0070C0"/>
          <w:sz w:val="28"/>
          <w:szCs w:val="36"/>
          <w:u w:val="single"/>
          <w:lang w:val="es-ES"/>
        </w:rPr>
        <w:t xml:space="preserve">apartados </w:t>
      </w:r>
      <w:r w:rsidR="00D9436A" w:rsidRPr="00E15A7D">
        <w:rPr>
          <w:b/>
          <w:i/>
          <w:color w:val="0070C0"/>
          <w:sz w:val="28"/>
          <w:szCs w:val="36"/>
          <w:u w:val="single"/>
          <w:lang w:val="es-ES"/>
        </w:rPr>
        <w:t xml:space="preserve"> 3</w:t>
      </w:r>
      <w:proofErr w:type="gramEnd"/>
      <w:r w:rsidR="00D9436A">
        <w:rPr>
          <w:b/>
          <w:i/>
          <w:color w:val="0070C0"/>
          <w:sz w:val="28"/>
          <w:szCs w:val="36"/>
          <w:u w:val="single"/>
          <w:lang w:val="es-ES"/>
        </w:rPr>
        <w:t xml:space="preserve"> ni 4</w:t>
      </w:r>
      <w:r w:rsidR="00014C22">
        <w:rPr>
          <w:b/>
          <w:i/>
          <w:color w:val="0070C0"/>
          <w:sz w:val="28"/>
          <w:szCs w:val="36"/>
          <w:u w:val="single"/>
          <w:lang w:val="es-ES"/>
        </w:rPr>
        <w:t>.1</w:t>
      </w:r>
      <w:r w:rsidR="00D9436A">
        <w:rPr>
          <w:b/>
          <w:i/>
          <w:color w:val="0070C0"/>
          <w:sz w:val="28"/>
          <w:szCs w:val="36"/>
          <w:u w:val="single"/>
          <w:lang w:val="es-ES"/>
        </w:rPr>
        <w:t>.</w:t>
      </w:r>
      <w:r w:rsidR="00EB097A">
        <w:rPr>
          <w:b/>
          <w:i/>
          <w:color w:val="0070C0"/>
          <w:sz w:val="28"/>
          <w:szCs w:val="36"/>
          <w:lang w:val="es-ES"/>
        </w:rPr>
        <w:t xml:space="preserve">  </w:t>
      </w:r>
    </w:p>
    <w:p w:rsidR="007B67CA" w:rsidRDefault="007B67CA" w:rsidP="00DE5189">
      <w:pPr>
        <w:contextualSpacing w:val="0"/>
        <w:rPr>
          <w:rFonts w:ascii="Calibri" w:hAnsi="Calibri" w:cs="Calibri"/>
          <w:color w:val="auto"/>
          <w:lang w:val="es-ES" w:eastAsia="en-US"/>
        </w:rPr>
      </w:pPr>
      <w:r>
        <w:rPr>
          <w:b/>
          <w:color w:val="auto"/>
          <w:sz w:val="28"/>
          <w:szCs w:val="36"/>
          <w:lang w:val="es-ES"/>
        </w:rPr>
        <w:t xml:space="preserve">APORTA TITULO DE CARDIOLOGIA:   SI </w:t>
      </w:r>
      <w:sdt>
        <w:sdtPr>
          <w:rPr>
            <w:b/>
            <w:color w:val="auto"/>
            <w:sz w:val="28"/>
            <w:szCs w:val="36"/>
            <w:lang w:val="es-ES"/>
          </w:rPr>
          <w:id w:val="17340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42">
            <w:rPr>
              <w:rFonts w:ascii="MS Gothic" w:eastAsia="MS Gothic" w:hAnsi="MS Gothic" w:hint="eastAsia"/>
              <w:b/>
              <w:color w:val="auto"/>
              <w:sz w:val="28"/>
              <w:szCs w:val="36"/>
              <w:lang w:val="es-ES"/>
            </w:rPr>
            <w:t>☐</w:t>
          </w:r>
        </w:sdtContent>
      </w:sdt>
      <w:r>
        <w:rPr>
          <w:b/>
          <w:color w:val="auto"/>
          <w:sz w:val="28"/>
          <w:szCs w:val="36"/>
          <w:lang w:val="es-ES"/>
        </w:rPr>
        <w:t xml:space="preserve">    NO</w:t>
      </w:r>
      <w:sdt>
        <w:sdtPr>
          <w:rPr>
            <w:b/>
            <w:color w:val="auto"/>
            <w:sz w:val="28"/>
            <w:szCs w:val="36"/>
            <w:lang w:val="es-ES"/>
          </w:rPr>
          <w:id w:val="-9816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 w:val="28"/>
              <w:szCs w:val="36"/>
              <w:lang w:val="es-ES"/>
            </w:rPr>
            <w:t>☐</w:t>
          </w:r>
        </w:sdtContent>
      </w:sdt>
    </w:p>
    <w:p w:rsidR="00B6307B" w:rsidRDefault="00004E87" w:rsidP="00B6307B">
      <w:pPr>
        <w:pStyle w:val="Ttulo2"/>
        <w:spacing w:line="240" w:lineRule="auto"/>
        <w:ind w:firstLine="720"/>
        <w:rPr>
          <w:b/>
          <w:i/>
          <w:color w:val="0070C0"/>
          <w:szCs w:val="36"/>
          <w:lang w:val="es-ES"/>
        </w:rPr>
      </w:pPr>
      <w:hyperlink w:anchor="pedi" w:history="1">
        <w:r w:rsidR="00B6307B" w:rsidRPr="00E65C89">
          <w:rPr>
            <w:rStyle w:val="Hipervnculo"/>
            <w:b/>
            <w:i/>
            <w:szCs w:val="36"/>
            <w:lang w:val="es-ES"/>
          </w:rPr>
          <w:t xml:space="preserve">Ir al apartado </w:t>
        </w:r>
        <w:r w:rsidR="00014C22" w:rsidRPr="00E65C89">
          <w:rPr>
            <w:rStyle w:val="Hipervnculo"/>
            <w:b/>
            <w:i/>
            <w:szCs w:val="36"/>
            <w:lang w:val="es-ES"/>
          </w:rPr>
          <w:t>4.2</w:t>
        </w:r>
        <w:r w:rsidR="00B6307B" w:rsidRPr="00E65C89">
          <w:rPr>
            <w:rStyle w:val="Hipervnculo"/>
            <w:b/>
            <w:i/>
            <w:szCs w:val="36"/>
            <w:lang w:val="es-ES"/>
          </w:rPr>
          <w:t>.</w:t>
        </w:r>
      </w:hyperlink>
    </w:p>
    <w:p w:rsidR="00DE5189" w:rsidRDefault="00DE5189" w:rsidP="007B67CA">
      <w:pPr>
        <w:pStyle w:val="Ttulo2"/>
        <w:rPr>
          <w:rFonts w:ascii="Calibri" w:hAnsi="Calibri" w:cs="Calibri"/>
          <w:color w:val="auto"/>
          <w:lang w:val="es-ES" w:eastAsia="en-US"/>
        </w:rPr>
      </w:pPr>
    </w:p>
    <w:p w:rsidR="002866CE" w:rsidRPr="00A142B5" w:rsidRDefault="007B67CA" w:rsidP="007B67CA">
      <w:pPr>
        <w:pStyle w:val="Ttulo2"/>
        <w:rPr>
          <w:rFonts w:ascii="Calibri" w:hAnsi="Calibri" w:cs="Calibri"/>
          <w:color w:val="auto"/>
          <w:lang w:val="es-ES" w:eastAsia="en-US"/>
        </w:rPr>
      </w:pPr>
      <w:r w:rsidRPr="00A142B5">
        <w:rPr>
          <w:rFonts w:ascii="Calibri" w:hAnsi="Calibri" w:cs="Calibri"/>
          <w:color w:val="auto"/>
          <w:lang w:val="es-ES" w:eastAsia="en-US"/>
        </w:rPr>
        <w:t xml:space="preserve"> </w:t>
      </w:r>
      <w:r w:rsidR="002866CE" w:rsidRPr="00A142B5">
        <w:rPr>
          <w:rFonts w:ascii="Calibri" w:hAnsi="Calibri" w:cs="Calibri"/>
          <w:color w:val="auto"/>
          <w:lang w:val="es-ES" w:eastAsia="en-US"/>
        </w:rPr>
        <w:t xml:space="preserve">Un periodo </w:t>
      </w:r>
      <w:r w:rsidR="002866CE" w:rsidRPr="00F13F9D">
        <w:rPr>
          <w:rFonts w:ascii="Calibri" w:hAnsi="Calibri" w:cs="Calibri"/>
          <w:color w:val="auto"/>
          <w:lang w:val="es-ES" w:eastAsia="en-US"/>
        </w:rPr>
        <w:t>troncal</w:t>
      </w:r>
      <w:r w:rsidR="002866CE" w:rsidRPr="00A142B5">
        <w:rPr>
          <w:rFonts w:ascii="Calibri" w:hAnsi="Calibri" w:cs="Calibri"/>
          <w:color w:val="auto"/>
          <w:lang w:val="es-ES" w:eastAsia="en-US"/>
        </w:rPr>
        <w:t xml:space="preserve"> común de Cardiología durante un periodo mínimo de </w:t>
      </w:r>
      <w:r w:rsidR="002866CE" w:rsidRPr="00A142B5">
        <w:rPr>
          <w:rFonts w:ascii="Calibri" w:hAnsi="Calibri" w:cs="Calibri"/>
          <w:color w:val="C00000"/>
          <w:lang w:val="es-ES" w:eastAsia="en-US"/>
        </w:rPr>
        <w:t>3 años</w:t>
      </w:r>
      <w:r w:rsidR="00014C22">
        <w:rPr>
          <w:rFonts w:ascii="Calibri" w:hAnsi="Calibri" w:cs="Calibri"/>
          <w:color w:val="auto"/>
          <w:lang w:val="es-ES" w:eastAsia="en-US"/>
        </w:rPr>
        <w:t xml:space="preserve"> a tiempo completo (4.1).</w:t>
      </w:r>
    </w:p>
    <w:p w:rsidR="007B67CA" w:rsidRDefault="002866CE" w:rsidP="00FD6D30">
      <w:pPr>
        <w:pStyle w:val="Ttulo2"/>
        <w:rPr>
          <w:rFonts w:ascii="Calibri" w:hAnsi="Calibri" w:cs="Calibri"/>
          <w:color w:val="C00000"/>
          <w:lang w:val="es-ES" w:eastAsia="en-US"/>
        </w:rPr>
      </w:pPr>
      <w:r w:rsidRPr="00A142B5">
        <w:rPr>
          <w:rFonts w:ascii="Calibri" w:hAnsi="Calibri" w:cs="Calibri"/>
          <w:color w:val="auto"/>
          <w:lang w:val="es-ES" w:eastAsia="en-US"/>
        </w:rPr>
        <w:t xml:space="preserve">Los residentes procedentes de Cardiología de adultos, deben realizar como </w:t>
      </w:r>
      <w:r w:rsidRPr="00A142B5">
        <w:rPr>
          <w:rFonts w:ascii="Calibri" w:hAnsi="Calibri" w:cs="Calibri"/>
          <w:color w:val="C00000"/>
          <w:lang w:val="es-ES" w:eastAsia="en-US"/>
        </w:rPr>
        <w:t>mínimo 6 meses de pediatría ge</w:t>
      </w:r>
      <w:r w:rsidR="00014C22">
        <w:rPr>
          <w:rFonts w:ascii="Calibri" w:hAnsi="Calibri" w:cs="Calibri"/>
          <w:color w:val="C00000"/>
          <w:lang w:val="es-ES" w:eastAsia="en-US"/>
        </w:rPr>
        <w:t xml:space="preserve">neral y 6 meses de neonatología </w:t>
      </w:r>
      <w:r w:rsidR="00014C22" w:rsidRPr="00014C22">
        <w:rPr>
          <w:rFonts w:ascii="Calibri" w:hAnsi="Calibri" w:cs="Calibri"/>
          <w:color w:val="auto"/>
          <w:lang w:val="es-ES" w:eastAsia="en-US"/>
        </w:rPr>
        <w:t>(4.2)</w:t>
      </w:r>
      <w:r w:rsidR="00014C22">
        <w:rPr>
          <w:rFonts w:ascii="Calibri" w:hAnsi="Calibri" w:cs="Calibri"/>
          <w:color w:val="auto"/>
          <w:lang w:val="es-ES" w:eastAsia="en-US"/>
        </w:rPr>
        <w:t>.</w:t>
      </w:r>
    </w:p>
    <w:p w:rsidR="00FD6D30" w:rsidRPr="00FD6D30" w:rsidRDefault="00FD6D30" w:rsidP="00FD6D30">
      <w:pPr>
        <w:rPr>
          <w:lang w:val="es-ES" w:eastAsia="en-US"/>
        </w:rPr>
      </w:pPr>
    </w:p>
    <w:p w:rsidR="002866CE" w:rsidRPr="002952DD" w:rsidRDefault="00014C22" w:rsidP="00485B2E">
      <w:pPr>
        <w:autoSpaceDE w:val="0"/>
        <w:autoSpaceDN w:val="0"/>
        <w:adjustRightInd w:val="0"/>
        <w:spacing w:line="240" w:lineRule="auto"/>
        <w:contextualSpacing w:val="0"/>
        <w:outlineLvl w:val="1"/>
        <w:rPr>
          <w:color w:val="auto"/>
          <w:lang w:val="es-ES" w:eastAsia="en-US"/>
        </w:rPr>
      </w:pPr>
      <w:r w:rsidRPr="00014C22">
        <w:rPr>
          <w:rFonts w:cs="Times New Roman"/>
          <w:b/>
          <w:i/>
          <w:color w:val="03485B"/>
          <w:sz w:val="28"/>
          <w:szCs w:val="28"/>
          <w:lang w:val="es-ES"/>
        </w:rPr>
        <w:t>4.1</w:t>
      </w:r>
      <w:r>
        <w:rPr>
          <w:rFonts w:cs="Times New Roman"/>
          <w:b/>
          <w:i/>
          <w:color w:val="03485B"/>
          <w:sz w:val="28"/>
          <w:szCs w:val="28"/>
          <w:lang w:val="es-ES"/>
        </w:rPr>
        <w:t>.</w:t>
      </w:r>
      <w:r w:rsidR="00E65C89">
        <w:rPr>
          <w:rFonts w:cs="Times New Roman"/>
          <w:b/>
          <w:i/>
          <w:color w:val="03485B"/>
          <w:sz w:val="28"/>
          <w:szCs w:val="28"/>
          <w:lang w:val="es-ES"/>
        </w:rPr>
        <w:t>-</w:t>
      </w:r>
      <w:r>
        <w:rPr>
          <w:rFonts w:ascii="Calibri" w:hAnsi="Calibri" w:cs="Calibri"/>
          <w:color w:val="C00000"/>
          <w:sz w:val="28"/>
          <w:szCs w:val="28"/>
          <w:lang w:val="es-ES" w:eastAsia="en-US"/>
        </w:rPr>
        <w:t xml:space="preserve"> </w:t>
      </w:r>
      <w:r w:rsidR="002866CE" w:rsidRPr="00485B2E">
        <w:rPr>
          <w:rFonts w:ascii="Calibri" w:hAnsi="Calibri" w:cs="Calibri"/>
          <w:color w:val="C00000"/>
          <w:sz w:val="28"/>
          <w:szCs w:val="28"/>
          <w:lang w:val="es-ES" w:eastAsia="en-US"/>
        </w:rPr>
        <w:t>Tiempo total Formación en Cardiología</w:t>
      </w:r>
      <w:r w:rsidR="00485B2E" w:rsidRPr="002952DD">
        <w:rPr>
          <w:rFonts w:ascii="Calibri" w:hAnsi="Calibri" w:cs="Calibri"/>
          <w:color w:val="FF0000"/>
          <w:sz w:val="28"/>
          <w:szCs w:val="28"/>
          <w:lang w:val="es-ES" w:eastAsia="en-US"/>
        </w:rPr>
        <w:t>:</w:t>
      </w:r>
      <w:r w:rsidR="00EF04CB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="002952DD" w:rsidRPr="002952DD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  </w:t>
      </w:r>
      <w:r w:rsidR="00485B2E" w:rsidRPr="002952DD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sdt>
        <w:sdtPr>
          <w:rPr>
            <w:rStyle w:val="Estilo2"/>
            <w:color w:val="auto"/>
          </w:rPr>
          <w:id w:val="-74524783"/>
          <w:placeholder>
            <w:docPart w:val="001784460B324320A949D11412E8FCCD"/>
          </w:placeholder>
          <w:showingPlcHdr/>
        </w:sdtPr>
        <w:sdtEndPr>
          <w:rPr>
            <w:rStyle w:val="Fuentedeprrafopredeter"/>
            <w:rFonts w:ascii="Century Schoolbook" w:hAnsi="Century Schoolbook"/>
            <w:b w:val="0"/>
            <w:sz w:val="20"/>
            <w:lang w:val="es-ES" w:eastAsia="en-US"/>
          </w:rPr>
        </w:sdtEndPr>
        <w:sdtContent>
          <w:r w:rsidR="002952DD" w:rsidRPr="002952DD">
            <w:rPr>
              <w:rStyle w:val="Textodelmarcadordeposicin"/>
              <w:b/>
              <w:color w:val="auto"/>
              <w:sz w:val="28"/>
              <w:szCs w:val="28"/>
              <w:lang w:val="x-none"/>
            </w:rPr>
            <w:t>Haga clic para escribir.</w:t>
          </w:r>
        </w:sdtContent>
      </w:sdt>
      <w:r w:rsidR="00485B2E" w:rsidRPr="002952DD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</w:p>
    <w:p w:rsidR="00FF42EA" w:rsidRPr="00485B2E" w:rsidRDefault="00FF42EA" w:rsidP="00485B2E">
      <w:pPr>
        <w:autoSpaceDE w:val="0"/>
        <w:autoSpaceDN w:val="0"/>
        <w:adjustRightInd w:val="0"/>
        <w:spacing w:line="240" w:lineRule="auto"/>
        <w:contextualSpacing w:val="0"/>
        <w:outlineLvl w:val="1"/>
        <w:rPr>
          <w:rStyle w:val="Textodelmarcadordeposicin"/>
          <w:rFonts w:cs="Century Schoolbook"/>
          <w:sz w:val="24"/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1853"/>
        <w:gridCol w:w="2444"/>
        <w:gridCol w:w="1886"/>
        <w:gridCol w:w="1908"/>
      </w:tblGrid>
      <w:tr w:rsidR="002A0878" w:rsidRPr="005D3BC3" w:rsidTr="00DE5189">
        <w:trPr>
          <w:trHeight w:val="280"/>
        </w:trPr>
        <w:tc>
          <w:tcPr>
            <w:tcW w:w="179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53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4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6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8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4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959220983"/>
            <w:placeholder>
              <w:docPart w:val="5A9B22BFAAC642FF9ABF7C6FE8D6939F"/>
            </w:placeholder>
            <w:showingPlcHdr/>
          </w:sdtPr>
          <w:sdtEndPr/>
          <w:sdtContent>
            <w:tc>
              <w:tcPr>
                <w:tcW w:w="1799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893164557"/>
            <w:placeholder>
              <w:docPart w:val="5A9B22BFAAC642FF9ABF7C6FE8D6939F"/>
            </w:placeholder>
            <w:showingPlcHdr/>
          </w:sdtPr>
          <w:sdtEndPr/>
          <w:sdtContent>
            <w:tc>
              <w:tcPr>
                <w:tcW w:w="1853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281729538"/>
            <w:placeholder>
              <w:docPart w:val="5A9B22BFAAC642FF9ABF7C6FE8D6939F"/>
            </w:placeholder>
            <w:showingPlcHdr/>
          </w:sdtPr>
          <w:sdtEndPr/>
          <w:sdtContent>
            <w:tc>
              <w:tcPr>
                <w:tcW w:w="2444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645663871"/>
            <w:placeholder>
              <w:docPart w:val="5A9B22BFAAC642FF9ABF7C6FE8D6939F"/>
            </w:placeholder>
            <w:showingPlcHdr/>
          </w:sdtPr>
          <w:sdtEndPr/>
          <w:sdtContent>
            <w:tc>
              <w:tcPr>
                <w:tcW w:w="1886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85855901"/>
            <w:placeholder>
              <w:docPart w:val="5A9B22BFAAC642FF9ABF7C6FE8D6939F"/>
            </w:placeholder>
            <w:showingPlcHdr/>
          </w:sdtPr>
          <w:sdtEndPr/>
          <w:sdtContent>
            <w:tc>
              <w:tcPr>
                <w:tcW w:w="1908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DE5189">
        <w:trPr>
          <w:trHeight w:val="1245"/>
        </w:trPr>
        <w:tc>
          <w:tcPr>
            <w:tcW w:w="9890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489950987"/>
                <w:placeholder>
                  <w:docPart w:val="5A9B22BFAAC642FF9ABF7C6FE8D6939F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DE5189">
        <w:trPr>
          <w:trHeight w:val="684"/>
        </w:trPr>
        <w:tc>
          <w:tcPr>
            <w:tcW w:w="9890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1390073958"/>
              <w:placeholder>
                <w:docPart w:val="5A9B22BFAAC642FF9ABF7C6FE8D6939F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7B67CA" w:rsidRDefault="007B67C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1855"/>
        <w:gridCol w:w="2447"/>
        <w:gridCol w:w="1890"/>
        <w:gridCol w:w="1911"/>
      </w:tblGrid>
      <w:tr w:rsidR="002A0878" w:rsidRPr="005D3BC3" w:rsidTr="00DE5189">
        <w:trPr>
          <w:trHeight w:val="271"/>
        </w:trPr>
        <w:tc>
          <w:tcPr>
            <w:tcW w:w="1801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55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7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90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11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0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1011378171"/>
            <w:placeholder>
              <w:docPart w:val="B317DEE005BB460A9AF6624354172199"/>
            </w:placeholder>
            <w:showingPlcHdr/>
          </w:sdtPr>
          <w:sdtEndPr/>
          <w:sdtContent>
            <w:tc>
              <w:tcPr>
                <w:tcW w:w="1801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162819926"/>
            <w:placeholder>
              <w:docPart w:val="B317DEE005BB460A9AF6624354172199"/>
            </w:placeholder>
            <w:showingPlcHdr/>
          </w:sdtPr>
          <w:sdtEndPr/>
          <w:sdtContent>
            <w:tc>
              <w:tcPr>
                <w:tcW w:w="1855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526244769"/>
            <w:placeholder>
              <w:docPart w:val="B317DEE005BB460A9AF6624354172199"/>
            </w:placeholder>
            <w:showingPlcHdr/>
          </w:sdtPr>
          <w:sdtEndPr/>
          <w:sdtContent>
            <w:tc>
              <w:tcPr>
                <w:tcW w:w="2447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938363697"/>
            <w:placeholder>
              <w:docPart w:val="B317DEE005BB460A9AF6624354172199"/>
            </w:placeholder>
            <w:showingPlcHdr/>
          </w:sdtPr>
          <w:sdtEndPr/>
          <w:sdtContent>
            <w:tc>
              <w:tcPr>
                <w:tcW w:w="1890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690184701"/>
            <w:placeholder>
              <w:docPart w:val="B317DEE005BB460A9AF6624354172199"/>
            </w:placeholder>
            <w:showingPlcHdr/>
          </w:sdtPr>
          <w:sdtEndPr/>
          <w:sdtContent>
            <w:tc>
              <w:tcPr>
                <w:tcW w:w="1911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DE5189">
        <w:trPr>
          <w:trHeight w:val="1203"/>
        </w:trPr>
        <w:tc>
          <w:tcPr>
            <w:tcW w:w="9904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438373800"/>
                <w:placeholder>
                  <w:docPart w:val="B317DEE005BB460A9AF6624354172199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DE5189">
        <w:trPr>
          <w:trHeight w:val="661"/>
        </w:trPr>
        <w:tc>
          <w:tcPr>
            <w:tcW w:w="9904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777702634"/>
              <w:placeholder>
                <w:docPart w:val="B317DEE005BB460A9AF6624354172199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2A0878" w:rsidRDefault="002A0878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49"/>
        <w:gridCol w:w="2439"/>
        <w:gridCol w:w="1883"/>
        <w:gridCol w:w="1905"/>
      </w:tblGrid>
      <w:tr w:rsidR="002A0878" w:rsidRPr="005D3BC3" w:rsidTr="00DE5189">
        <w:trPr>
          <w:trHeight w:val="287"/>
        </w:trPr>
        <w:tc>
          <w:tcPr>
            <w:tcW w:w="1795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lastRenderedPageBreak/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3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5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69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2096584871"/>
            <w:placeholder>
              <w:docPart w:val="C44DD0BA60BB4B59B105C14D9099B898"/>
            </w:placeholder>
            <w:showingPlcHdr/>
          </w:sdtPr>
          <w:sdtEndPr/>
          <w:sdtContent>
            <w:tc>
              <w:tcPr>
                <w:tcW w:w="1795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521433484"/>
            <w:placeholder>
              <w:docPart w:val="C44DD0BA60BB4B59B105C14D9099B898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095636051"/>
            <w:placeholder>
              <w:docPart w:val="C44DD0BA60BB4B59B105C14D9099B898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012060229"/>
            <w:placeholder>
              <w:docPart w:val="C44DD0BA60BB4B59B105C14D9099B898"/>
            </w:placeholder>
            <w:showingPlcHdr/>
          </w:sdtPr>
          <w:sdtEndPr/>
          <w:sdtContent>
            <w:tc>
              <w:tcPr>
                <w:tcW w:w="1883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621332946"/>
            <w:placeholder>
              <w:docPart w:val="C44DD0BA60BB4B59B105C14D9099B898"/>
            </w:placeholder>
            <w:showingPlcHdr/>
          </w:sdtPr>
          <w:sdtEndPr/>
          <w:sdtContent>
            <w:tc>
              <w:tcPr>
                <w:tcW w:w="1905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B6307B">
        <w:trPr>
          <w:trHeight w:val="1276"/>
        </w:trPr>
        <w:tc>
          <w:tcPr>
            <w:tcW w:w="9871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937018157"/>
                <w:placeholder>
                  <w:docPart w:val="C44DD0BA60BB4B59B105C14D9099B898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B6307B">
        <w:trPr>
          <w:trHeight w:val="701"/>
        </w:trPr>
        <w:tc>
          <w:tcPr>
            <w:tcW w:w="9871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318424890"/>
              <w:placeholder>
                <w:docPart w:val="C44DD0BA60BB4B59B105C14D9099B898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2A0878" w:rsidRDefault="002A0878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1846"/>
        <w:gridCol w:w="2435"/>
        <w:gridCol w:w="1880"/>
        <w:gridCol w:w="1901"/>
      </w:tblGrid>
      <w:tr w:rsidR="002A0878" w:rsidRPr="005D3BC3" w:rsidTr="00DE5189">
        <w:trPr>
          <w:trHeight w:val="278"/>
        </w:trPr>
        <w:tc>
          <w:tcPr>
            <w:tcW w:w="1792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6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5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0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1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3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2005193407"/>
            <w:placeholder>
              <w:docPart w:val="309166BDA46045EC94103DF770C16471"/>
            </w:placeholder>
            <w:showingPlcHdr/>
          </w:sdtPr>
          <w:sdtEndPr/>
          <w:sdtContent>
            <w:tc>
              <w:tcPr>
                <w:tcW w:w="1792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825694472"/>
            <w:placeholder>
              <w:docPart w:val="309166BDA46045EC94103DF770C16471"/>
            </w:placeholder>
            <w:showingPlcHdr/>
          </w:sdtPr>
          <w:sdtEndPr/>
          <w:sdtContent>
            <w:tc>
              <w:tcPr>
                <w:tcW w:w="1846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332885725"/>
            <w:placeholder>
              <w:docPart w:val="309166BDA46045EC94103DF770C16471"/>
            </w:placeholder>
            <w:showingPlcHdr/>
          </w:sdtPr>
          <w:sdtEndPr/>
          <w:sdtContent>
            <w:tc>
              <w:tcPr>
                <w:tcW w:w="2435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949192782"/>
            <w:placeholder>
              <w:docPart w:val="309166BDA46045EC94103DF770C16471"/>
            </w:placeholder>
            <w:showingPlcHdr/>
          </w:sdtPr>
          <w:sdtEndPr/>
          <w:sdtContent>
            <w:tc>
              <w:tcPr>
                <w:tcW w:w="1880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900590217"/>
            <w:placeholder>
              <w:docPart w:val="309166BDA46045EC94103DF770C16471"/>
            </w:placeholder>
            <w:showingPlcHdr/>
          </w:sdtPr>
          <w:sdtEndPr/>
          <w:sdtContent>
            <w:tc>
              <w:tcPr>
                <w:tcW w:w="1901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DE5189">
        <w:trPr>
          <w:trHeight w:val="1233"/>
        </w:trPr>
        <w:tc>
          <w:tcPr>
            <w:tcW w:w="9854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946545595"/>
                <w:placeholder>
                  <w:docPart w:val="309166BDA46045EC94103DF770C16471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DE5189">
        <w:trPr>
          <w:trHeight w:val="678"/>
        </w:trPr>
        <w:tc>
          <w:tcPr>
            <w:tcW w:w="9854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544129791"/>
              <w:placeholder>
                <w:docPart w:val="309166BDA46045EC94103DF770C16471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2A0878" w:rsidRDefault="002A0878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1842"/>
        <w:gridCol w:w="2431"/>
        <w:gridCol w:w="1877"/>
        <w:gridCol w:w="1898"/>
      </w:tblGrid>
      <w:tr w:rsidR="002A0878" w:rsidRPr="005D3BC3" w:rsidTr="00DE5189">
        <w:trPr>
          <w:trHeight w:val="273"/>
        </w:trPr>
        <w:tc>
          <w:tcPr>
            <w:tcW w:w="178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2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1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77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898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1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855105994"/>
            <w:placeholder>
              <w:docPart w:val="EB3361B40C994A1A952B5D0AFF03B49A"/>
            </w:placeholder>
            <w:showingPlcHdr/>
          </w:sdtPr>
          <w:sdtEndPr/>
          <w:sdtContent>
            <w:tc>
              <w:tcPr>
                <w:tcW w:w="1789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199041364"/>
            <w:placeholder>
              <w:docPart w:val="EB3361B40C994A1A952B5D0AFF03B49A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938246636"/>
            <w:placeholder>
              <w:docPart w:val="EB3361B40C994A1A952B5D0AFF03B49A"/>
            </w:placeholder>
            <w:showingPlcHdr/>
          </w:sdtPr>
          <w:sdtEndPr/>
          <w:sdtContent>
            <w:tc>
              <w:tcPr>
                <w:tcW w:w="2431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443231014"/>
            <w:placeholder>
              <w:docPart w:val="EB3361B40C994A1A952B5D0AFF03B49A"/>
            </w:placeholder>
            <w:showingPlcHdr/>
          </w:sdtPr>
          <w:sdtEndPr/>
          <w:sdtContent>
            <w:tc>
              <w:tcPr>
                <w:tcW w:w="1877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370269243"/>
            <w:placeholder>
              <w:docPart w:val="EB3361B40C994A1A952B5D0AFF03B49A"/>
            </w:placeholder>
            <w:showingPlcHdr/>
          </w:sdtPr>
          <w:sdtEndPr/>
          <w:sdtContent>
            <w:tc>
              <w:tcPr>
                <w:tcW w:w="1898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DE5189">
        <w:trPr>
          <w:trHeight w:val="1209"/>
        </w:trPr>
        <w:tc>
          <w:tcPr>
            <w:tcW w:w="9837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803192819"/>
                <w:placeholder>
                  <w:docPart w:val="EB3361B40C994A1A952B5D0AFF03B49A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DE5189">
        <w:trPr>
          <w:trHeight w:val="664"/>
        </w:trPr>
        <w:tc>
          <w:tcPr>
            <w:tcW w:w="9837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763889183"/>
              <w:placeholder>
                <w:docPart w:val="EB3361B40C994A1A952B5D0AFF03B49A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7B67CA" w:rsidRDefault="007B67C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49"/>
        <w:gridCol w:w="2439"/>
        <w:gridCol w:w="1883"/>
        <w:gridCol w:w="1905"/>
      </w:tblGrid>
      <w:tr w:rsidR="002A0878" w:rsidRPr="005D3BC3" w:rsidTr="00DE5189">
        <w:trPr>
          <w:trHeight w:val="270"/>
        </w:trPr>
        <w:tc>
          <w:tcPr>
            <w:tcW w:w="1795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lastRenderedPageBreak/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3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5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0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64259882"/>
            <w:placeholder>
              <w:docPart w:val="D82365F27C904E188F6E45352AC4D88B"/>
            </w:placeholder>
            <w:showingPlcHdr/>
          </w:sdtPr>
          <w:sdtEndPr/>
          <w:sdtContent>
            <w:tc>
              <w:tcPr>
                <w:tcW w:w="1795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85915960"/>
            <w:placeholder>
              <w:docPart w:val="D82365F27C904E188F6E45352AC4D88B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2146422168"/>
            <w:placeholder>
              <w:docPart w:val="D82365F27C904E188F6E45352AC4D88B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260197450"/>
            <w:placeholder>
              <w:docPart w:val="D82365F27C904E188F6E45352AC4D88B"/>
            </w:placeholder>
            <w:showingPlcHdr/>
          </w:sdtPr>
          <w:sdtEndPr/>
          <w:sdtContent>
            <w:tc>
              <w:tcPr>
                <w:tcW w:w="1883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29640147"/>
            <w:placeholder>
              <w:docPart w:val="D82365F27C904E188F6E45352AC4D88B"/>
            </w:placeholder>
            <w:showingPlcHdr/>
          </w:sdtPr>
          <w:sdtEndPr/>
          <w:sdtContent>
            <w:tc>
              <w:tcPr>
                <w:tcW w:w="1905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B6307B">
        <w:trPr>
          <w:trHeight w:val="1197"/>
        </w:trPr>
        <w:tc>
          <w:tcPr>
            <w:tcW w:w="9871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229151685"/>
                <w:placeholder>
                  <w:docPart w:val="D82365F27C904E188F6E45352AC4D88B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B6307B">
        <w:trPr>
          <w:trHeight w:val="658"/>
        </w:trPr>
        <w:tc>
          <w:tcPr>
            <w:tcW w:w="9871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1886455317"/>
              <w:placeholder>
                <w:docPart w:val="D82365F27C904E188F6E45352AC4D88B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2A0878" w:rsidRDefault="002A0878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49"/>
        <w:gridCol w:w="2439"/>
        <w:gridCol w:w="1883"/>
        <w:gridCol w:w="1905"/>
      </w:tblGrid>
      <w:tr w:rsidR="002A0878" w:rsidRPr="005D3BC3" w:rsidTr="00DE5189">
        <w:trPr>
          <w:trHeight w:val="275"/>
        </w:trPr>
        <w:tc>
          <w:tcPr>
            <w:tcW w:w="1795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3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4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23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1998448781"/>
            <w:placeholder>
              <w:docPart w:val="4C43D61941204773B8289DA756432078"/>
            </w:placeholder>
            <w:showingPlcHdr/>
          </w:sdtPr>
          <w:sdtEndPr/>
          <w:sdtContent>
            <w:tc>
              <w:tcPr>
                <w:tcW w:w="1795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489792630"/>
            <w:placeholder>
              <w:docPart w:val="4C43D61941204773B8289DA756432078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43262599"/>
            <w:placeholder>
              <w:docPart w:val="4C43D61941204773B8289DA756432078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689599574"/>
            <w:placeholder>
              <w:docPart w:val="4C43D61941204773B8289DA756432078"/>
            </w:placeholder>
            <w:showingPlcHdr/>
          </w:sdtPr>
          <w:sdtEndPr/>
          <w:sdtContent>
            <w:tc>
              <w:tcPr>
                <w:tcW w:w="1883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336805514"/>
            <w:placeholder>
              <w:docPart w:val="4C43D61941204773B8289DA756432078"/>
            </w:placeholder>
            <w:showingPlcHdr/>
          </w:sdtPr>
          <w:sdtEndPr/>
          <w:sdtContent>
            <w:tc>
              <w:tcPr>
                <w:tcW w:w="1904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DE5189">
        <w:trPr>
          <w:trHeight w:val="1221"/>
        </w:trPr>
        <w:tc>
          <w:tcPr>
            <w:tcW w:w="9871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313177557"/>
                <w:placeholder>
                  <w:docPart w:val="4C43D61941204773B8289DA756432078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DE5189">
        <w:trPr>
          <w:trHeight w:val="671"/>
        </w:trPr>
        <w:tc>
          <w:tcPr>
            <w:tcW w:w="9871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617829942"/>
              <w:placeholder>
                <w:docPart w:val="4C43D61941204773B8289DA756432078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2A0878" w:rsidRDefault="002A0878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1842"/>
        <w:gridCol w:w="2430"/>
        <w:gridCol w:w="1877"/>
        <w:gridCol w:w="1899"/>
      </w:tblGrid>
      <w:tr w:rsidR="002A0878" w:rsidRPr="005D3BC3" w:rsidTr="00DE5189">
        <w:trPr>
          <w:trHeight w:val="279"/>
        </w:trPr>
        <w:tc>
          <w:tcPr>
            <w:tcW w:w="1789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2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0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77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898" w:type="dxa"/>
            <w:tcBorders>
              <w:bottom w:val="single" w:sz="18" w:space="0" w:color="0BD0D9"/>
            </w:tcBorders>
          </w:tcPr>
          <w:p w:rsidR="002A0878" w:rsidRPr="005D3BC3" w:rsidRDefault="002A0878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2A0878" w:rsidRPr="004C6776" w:rsidTr="00DE5189">
        <w:trPr>
          <w:trHeight w:val="103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44728706"/>
            <w:placeholder>
              <w:docPart w:val="EB5F17B3E5CE43808A1AEC8C5F8CD83B"/>
            </w:placeholder>
            <w:showingPlcHdr/>
          </w:sdtPr>
          <w:sdtEndPr/>
          <w:sdtContent>
            <w:tc>
              <w:tcPr>
                <w:tcW w:w="1789" w:type="dxa"/>
                <w:shd w:val="clear" w:color="auto" w:fill="BCF8FB"/>
              </w:tcPr>
              <w:p w:rsidR="002A0878" w:rsidRPr="005D3BC3" w:rsidRDefault="002A0878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529415157"/>
            <w:placeholder>
              <w:docPart w:val="EB5F17B3E5CE43808A1AEC8C5F8CD83B"/>
            </w:placeholder>
            <w:showingPlcHdr/>
          </w:sdtPr>
          <w:sdtEndPr/>
          <w:sdtContent>
            <w:tc>
              <w:tcPr>
                <w:tcW w:w="1842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234084876"/>
            <w:placeholder>
              <w:docPart w:val="EB5F17B3E5CE43808A1AEC8C5F8CD83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064298683"/>
            <w:placeholder>
              <w:docPart w:val="EB5F17B3E5CE43808A1AEC8C5F8CD83B"/>
            </w:placeholder>
            <w:showingPlcHdr/>
          </w:sdtPr>
          <w:sdtEndPr/>
          <w:sdtContent>
            <w:tc>
              <w:tcPr>
                <w:tcW w:w="1877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305851315"/>
            <w:placeholder>
              <w:docPart w:val="EB5F17B3E5CE43808A1AEC8C5F8CD83B"/>
            </w:placeholder>
            <w:showingPlcHdr/>
          </w:sdtPr>
          <w:sdtEndPr/>
          <w:sdtContent>
            <w:tc>
              <w:tcPr>
                <w:tcW w:w="1898" w:type="dxa"/>
                <w:shd w:val="clear" w:color="auto" w:fill="BCF8FB"/>
              </w:tcPr>
              <w:p w:rsidR="002A0878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2A0878" w:rsidRPr="004C6776" w:rsidTr="00DE5189">
        <w:trPr>
          <w:trHeight w:val="1239"/>
        </w:trPr>
        <w:tc>
          <w:tcPr>
            <w:tcW w:w="9837" w:type="dxa"/>
            <w:gridSpan w:val="5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1218348558"/>
                <w:placeholder>
                  <w:docPart w:val="EB5F17B3E5CE43808A1AEC8C5F8CD83B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2A0878" w:rsidRPr="004C6776" w:rsidTr="00DE5189">
        <w:trPr>
          <w:trHeight w:val="681"/>
        </w:trPr>
        <w:tc>
          <w:tcPr>
            <w:tcW w:w="9837" w:type="dxa"/>
            <w:gridSpan w:val="5"/>
            <w:shd w:val="clear" w:color="auto" w:fill="BCF8FB"/>
          </w:tcPr>
          <w:p w:rsidR="002A0878" w:rsidRPr="005D3BC3" w:rsidRDefault="002A0878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766056929"/>
              <w:placeholder>
                <w:docPart w:val="EB5F17B3E5CE43808A1AEC8C5F8CD83B"/>
              </w:placeholder>
              <w:showingPlcHdr/>
            </w:sdtPr>
            <w:sdtEndPr/>
            <w:sdtContent>
              <w:p w:rsidR="002A0878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2A0878" w:rsidRDefault="002A0878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FF42EA" w:rsidRDefault="00FF42EA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014C22" w:rsidRDefault="00014C22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014C22" w:rsidRDefault="00014C22" w:rsidP="002866CE">
      <w:pPr>
        <w:pStyle w:val="Prrafodelista"/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</w:p>
    <w:p w:rsidR="00014C22" w:rsidRDefault="00014C22" w:rsidP="00E65C89">
      <w:pPr>
        <w:autoSpaceDE w:val="0"/>
        <w:autoSpaceDN w:val="0"/>
        <w:adjustRightInd w:val="0"/>
        <w:spacing w:line="240" w:lineRule="auto"/>
        <w:contextualSpacing w:val="0"/>
        <w:outlineLvl w:val="1"/>
        <w:rPr>
          <w:rFonts w:ascii="Calibri" w:hAnsi="Calibri" w:cs="Calibri"/>
          <w:color w:val="C00000"/>
          <w:sz w:val="28"/>
          <w:szCs w:val="28"/>
          <w:lang w:val="es-ES" w:eastAsia="en-US"/>
        </w:rPr>
      </w:pPr>
      <w:bookmarkStart w:id="1" w:name="pedi"/>
      <w:r w:rsidRPr="00E65C89">
        <w:rPr>
          <w:rFonts w:cs="Times New Roman"/>
          <w:b/>
          <w:i/>
          <w:color w:val="03485B"/>
          <w:sz w:val="28"/>
          <w:szCs w:val="28"/>
          <w:lang w:val="es-ES"/>
        </w:rPr>
        <w:lastRenderedPageBreak/>
        <w:t xml:space="preserve">4.2.- </w:t>
      </w:r>
      <w:r w:rsidRPr="00E65C89">
        <w:rPr>
          <w:rFonts w:ascii="Calibri" w:hAnsi="Calibri" w:cs="Calibri"/>
          <w:color w:val="C00000"/>
          <w:sz w:val="28"/>
          <w:szCs w:val="28"/>
          <w:lang w:val="es-ES" w:eastAsia="en-US"/>
        </w:rPr>
        <w:t>Ti</w:t>
      </w:r>
      <w:r w:rsidRPr="00E65C89">
        <w:rPr>
          <w:rFonts w:ascii="Calibri" w:hAnsi="Calibri" w:cs="Calibri"/>
          <w:i/>
          <w:color w:val="C00000"/>
          <w:sz w:val="28"/>
          <w:szCs w:val="28"/>
          <w:lang w:val="es-ES" w:eastAsia="en-US"/>
        </w:rPr>
        <w:t>e</w:t>
      </w:r>
      <w:r w:rsidRPr="00E65C89">
        <w:rPr>
          <w:rFonts w:ascii="Calibri" w:hAnsi="Calibri" w:cs="Calibri"/>
          <w:color w:val="C00000"/>
          <w:sz w:val="28"/>
          <w:szCs w:val="28"/>
          <w:lang w:val="es-ES" w:eastAsia="en-US"/>
        </w:rPr>
        <w:t>mpo</w:t>
      </w:r>
      <w:r w:rsidRPr="00E65C89">
        <w:rPr>
          <w:rFonts w:cs="Times New Roman"/>
          <w:b/>
          <w:i/>
          <w:color w:val="03485B"/>
          <w:sz w:val="28"/>
          <w:szCs w:val="28"/>
          <w:lang w:val="es-ES"/>
        </w:rPr>
        <w:t xml:space="preserve"> </w:t>
      </w:r>
      <w:r w:rsidRPr="00485B2E">
        <w:rPr>
          <w:rFonts w:ascii="Calibri" w:hAnsi="Calibri" w:cs="Calibri"/>
          <w:color w:val="C00000"/>
          <w:sz w:val="28"/>
          <w:szCs w:val="28"/>
          <w:lang w:val="es-ES" w:eastAsia="en-US"/>
        </w:rPr>
        <w:t xml:space="preserve">total </w:t>
      </w:r>
      <w:bookmarkEnd w:id="1"/>
      <w:r w:rsidRPr="00485B2E">
        <w:rPr>
          <w:rFonts w:ascii="Calibri" w:hAnsi="Calibri" w:cs="Calibri"/>
          <w:color w:val="C00000"/>
          <w:sz w:val="28"/>
          <w:szCs w:val="28"/>
          <w:lang w:val="es-ES" w:eastAsia="en-US"/>
        </w:rPr>
        <w:t xml:space="preserve">Formación en </w:t>
      </w:r>
      <w:r>
        <w:rPr>
          <w:rFonts w:ascii="Calibri" w:hAnsi="Calibri" w:cs="Calibri"/>
          <w:color w:val="C00000"/>
          <w:sz w:val="28"/>
          <w:szCs w:val="28"/>
          <w:lang w:val="es-ES" w:eastAsia="en-US"/>
        </w:rPr>
        <w:t>Pediatrí</w:t>
      </w:r>
      <w:r w:rsidRPr="00485B2E">
        <w:rPr>
          <w:rFonts w:ascii="Calibri" w:hAnsi="Calibri" w:cs="Calibri"/>
          <w:color w:val="C00000"/>
          <w:sz w:val="28"/>
          <w:szCs w:val="28"/>
          <w:lang w:val="es-ES" w:eastAsia="en-US"/>
        </w:rPr>
        <w:t>a</w:t>
      </w:r>
      <w:r w:rsidRPr="002952DD">
        <w:rPr>
          <w:rFonts w:ascii="Calibri" w:hAnsi="Calibri" w:cs="Calibri"/>
          <w:color w:val="FF0000"/>
          <w:sz w:val="28"/>
          <w:szCs w:val="28"/>
          <w:lang w:val="es-ES" w:eastAsia="en-US"/>
        </w:rPr>
        <w:t>:</w:t>
      </w:r>
      <w:r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</w:t>
      </w:r>
      <w:r w:rsidRPr="002952DD">
        <w:rPr>
          <w:rFonts w:ascii="Calibri" w:hAnsi="Calibri" w:cs="Calibri"/>
          <w:color w:val="auto"/>
          <w:sz w:val="28"/>
          <w:szCs w:val="28"/>
          <w:lang w:val="es-ES" w:eastAsia="en-US"/>
        </w:rPr>
        <w:t xml:space="preserve">    </w:t>
      </w:r>
      <w:sdt>
        <w:sdtPr>
          <w:rPr>
            <w:rStyle w:val="Estilo2"/>
            <w:color w:val="auto"/>
          </w:rPr>
          <w:id w:val="619416060"/>
          <w:placeholder>
            <w:docPart w:val="D8BD51BAF5AB4C488BF13B14F7DF83B0"/>
          </w:placeholder>
          <w:showingPlcHdr/>
        </w:sdtPr>
        <w:sdtEndPr>
          <w:rPr>
            <w:rStyle w:val="Fuentedeprrafopredeter"/>
            <w:rFonts w:ascii="Century Schoolbook" w:hAnsi="Century Schoolbook"/>
            <w:b w:val="0"/>
            <w:sz w:val="20"/>
            <w:lang w:val="es-ES" w:eastAsia="en-US"/>
          </w:rPr>
        </w:sdtEndPr>
        <w:sdtContent>
          <w:r w:rsidRPr="002952DD">
            <w:rPr>
              <w:rStyle w:val="Textodelmarcadordeposicin"/>
              <w:b/>
              <w:color w:val="auto"/>
              <w:sz w:val="28"/>
              <w:szCs w:val="28"/>
              <w:lang w:val="x-none"/>
            </w:rPr>
            <w:t>Haga clic para escribir.</w:t>
          </w:r>
        </w:sdtContent>
      </w:sdt>
    </w:p>
    <w:p w:rsidR="002866CE" w:rsidRPr="00520D8B" w:rsidRDefault="002866CE" w:rsidP="002866CE">
      <w:pPr>
        <w:outlineLvl w:val="2"/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ook w:val="00A0" w:firstRow="1" w:lastRow="0" w:firstColumn="1" w:lastColumn="0" w:noHBand="0" w:noVBand="0"/>
      </w:tblPr>
      <w:tblGrid>
        <w:gridCol w:w="1801"/>
        <w:gridCol w:w="1856"/>
        <w:gridCol w:w="2448"/>
        <w:gridCol w:w="1889"/>
        <w:gridCol w:w="1886"/>
        <w:gridCol w:w="25"/>
      </w:tblGrid>
      <w:tr w:rsidR="002866CE" w:rsidRPr="005D3BC3" w:rsidTr="00C26C1B">
        <w:trPr>
          <w:gridAfter w:val="1"/>
          <w:wAfter w:w="25" w:type="dxa"/>
          <w:trHeight w:val="400"/>
        </w:trPr>
        <w:tc>
          <w:tcPr>
            <w:tcW w:w="9880" w:type="dxa"/>
            <w:gridSpan w:val="5"/>
            <w:tcBorders>
              <w:bottom w:val="single" w:sz="18" w:space="0" w:color="0BD0D9"/>
            </w:tcBorders>
            <w:shd w:val="clear" w:color="auto" w:fill="00FFFF"/>
          </w:tcPr>
          <w:p w:rsidR="002866CE" w:rsidRPr="005D3BC3" w:rsidRDefault="00C66B29" w:rsidP="002866CE">
            <w:pPr>
              <w:pStyle w:val="Subsection"/>
              <w:spacing w:line="240" w:lineRule="auto"/>
              <w:jc w:val="center"/>
              <w:outlineLvl w:val="2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297EF" wp14:editId="6B2B594E">
                      <wp:simplePos x="0" y="0"/>
                      <wp:positionH relativeFrom="page">
                        <wp:posOffset>4114800</wp:posOffset>
                      </wp:positionH>
                      <wp:positionV relativeFrom="page">
                        <wp:posOffset>16059150</wp:posOffset>
                      </wp:positionV>
                      <wp:extent cx="2364740" cy="2327910"/>
                      <wp:effectExtent l="28575" t="28575" r="35560" b="34290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4740" cy="2327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D26"/>
                              </a:solidFill>
                              <a:ln w="57150" cmpd="thinThick">
                                <a:solidFill>
                                  <a:srgbClr val="FF7D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E6938" id="Oval 26" o:spid="_x0000_s1026" style="position:absolute;margin-left:324pt;margin-top:1264.5pt;width:186.2pt;height:183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" fillcolor="#ff7d26" strokecolor="#ff7d26" strokeweight="4.5pt">
                      <v:stroke linestyle="thinThick"/>
                      <v:shadow color="#1f2f3f" opacity=".5" offset=",3pt"/>
                      <w10:wrap anchorx="page" anchory="page"/>
                    </v:oval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DE8FD" wp14:editId="25B0223B">
                      <wp:simplePos x="0" y="0"/>
                      <wp:positionH relativeFrom="page">
                        <wp:posOffset>4114800</wp:posOffset>
                      </wp:positionH>
                      <wp:positionV relativeFrom="page">
                        <wp:posOffset>16059150</wp:posOffset>
                      </wp:positionV>
                      <wp:extent cx="2364740" cy="2327910"/>
                      <wp:effectExtent l="28575" t="28575" r="35560" b="34290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4740" cy="2327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7D26"/>
                              </a:solidFill>
                              <a:ln w="57150" cmpd="thinThick">
                                <a:solidFill>
                                  <a:srgbClr val="FF7D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964B0" id="Oval 27" o:spid="_x0000_s1026" style="position:absolute;margin-left:324pt;margin-top:1264.5pt;width:186.2pt;height:183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DL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" fillcolor="#ff7d26" strokecolor="#ff7d26" strokeweight="4.5pt">
                      <v:stroke linestyle="thinThick"/>
                      <v:shadow color="#1f2f3f" opacity=".5" offset=",3pt"/>
                      <w10:wrap anchorx="page" anchory="page"/>
                    </v:oval>
                  </w:pict>
                </mc:Fallback>
              </mc:AlternateContent>
            </w:r>
            <w:r w:rsidR="002866CE" w:rsidRPr="005D3BC3"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t>Ped</w:t>
            </w:r>
            <w:r w:rsidR="002866CE"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t>i</w:t>
            </w:r>
            <w:r w:rsidR="002866CE" w:rsidRPr="005D3BC3"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t>atría general</w:t>
            </w:r>
          </w:p>
        </w:tc>
      </w:tr>
      <w:tr w:rsidR="00FF42EA" w:rsidRPr="005D3BC3" w:rsidTr="00DE5189">
        <w:trPr>
          <w:trHeight w:val="269"/>
        </w:trPr>
        <w:tc>
          <w:tcPr>
            <w:tcW w:w="1801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56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48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9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11" w:type="dxa"/>
            <w:gridSpan w:val="2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FF42EA" w:rsidRPr="004C6776" w:rsidTr="00DE5189">
        <w:trPr>
          <w:trHeight w:val="99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122662268"/>
            <w:placeholder>
              <w:docPart w:val="38E7CD1468254591A7E2CCFC7EF07D3F"/>
            </w:placeholder>
            <w:showingPlcHdr/>
          </w:sdtPr>
          <w:sdtEndPr/>
          <w:sdtContent>
            <w:tc>
              <w:tcPr>
                <w:tcW w:w="1801" w:type="dxa"/>
                <w:shd w:val="clear" w:color="auto" w:fill="BCF8FB"/>
              </w:tcPr>
              <w:p w:rsidR="00FF42EA" w:rsidRPr="005D3BC3" w:rsidRDefault="00FF42EA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674025709"/>
            <w:placeholder>
              <w:docPart w:val="38E7CD1468254591A7E2CCFC7EF07D3F"/>
            </w:placeholder>
            <w:showingPlcHdr/>
          </w:sdtPr>
          <w:sdtEndPr/>
          <w:sdtContent>
            <w:tc>
              <w:tcPr>
                <w:tcW w:w="1856" w:type="dxa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689492340"/>
            <w:placeholder>
              <w:docPart w:val="38E7CD1468254591A7E2CCFC7EF07D3F"/>
            </w:placeholder>
            <w:showingPlcHdr/>
          </w:sdtPr>
          <w:sdtEndPr/>
          <w:sdtContent>
            <w:tc>
              <w:tcPr>
                <w:tcW w:w="2448" w:type="dxa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958486786"/>
            <w:placeholder>
              <w:docPart w:val="38E7CD1468254591A7E2CCFC7EF07D3F"/>
            </w:placeholder>
            <w:showingPlcHdr/>
          </w:sdtPr>
          <w:sdtEndPr/>
          <w:sdtContent>
            <w:tc>
              <w:tcPr>
                <w:tcW w:w="1889" w:type="dxa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1352564137"/>
            <w:placeholder>
              <w:docPart w:val="38E7CD1468254591A7E2CCFC7EF07D3F"/>
            </w:placeholder>
            <w:showingPlcHdr/>
          </w:sdtPr>
          <w:sdtEndPr/>
          <w:sdtContent>
            <w:tc>
              <w:tcPr>
                <w:tcW w:w="1911" w:type="dxa"/>
                <w:gridSpan w:val="2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FF42EA" w:rsidRPr="004C6776" w:rsidTr="00DE5189">
        <w:trPr>
          <w:trHeight w:val="1192"/>
        </w:trPr>
        <w:tc>
          <w:tcPr>
            <w:tcW w:w="9905" w:type="dxa"/>
            <w:gridSpan w:val="6"/>
          </w:tcPr>
          <w:p w:rsidR="00FF42EA" w:rsidRPr="005D3BC3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-1763605476"/>
                <w:placeholder>
                  <w:docPart w:val="38E7CD1468254591A7E2CCFC7EF07D3F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FF42EA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E65C89" w:rsidRDefault="00E65C89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E65C89" w:rsidRDefault="00E65C89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E65C89" w:rsidRPr="005D3BC3" w:rsidRDefault="00E65C89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FF42EA" w:rsidRPr="005D3BC3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FF42EA" w:rsidRPr="004C6776" w:rsidTr="00DE5189">
        <w:trPr>
          <w:trHeight w:val="655"/>
        </w:trPr>
        <w:tc>
          <w:tcPr>
            <w:tcW w:w="9905" w:type="dxa"/>
            <w:gridSpan w:val="6"/>
            <w:shd w:val="clear" w:color="auto" w:fill="BCF8FB"/>
          </w:tcPr>
          <w:p w:rsidR="00FF42EA" w:rsidRPr="005D3BC3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845463116"/>
              <w:placeholder>
                <w:docPart w:val="38E7CD1468254591A7E2CCFC7EF07D3F"/>
              </w:placeholder>
              <w:showingPlcHdr/>
            </w:sdtPr>
            <w:sdtEndPr/>
            <w:sdtContent>
              <w:p w:rsidR="00FF42EA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2866CE" w:rsidRDefault="002866CE">
      <w:pPr>
        <w:spacing w:after="200"/>
        <w:contextualSpacing w:val="0"/>
        <w:rPr>
          <w:lang w:val="es-ES"/>
        </w:rPr>
      </w:pPr>
    </w:p>
    <w:tbl>
      <w:tblPr>
        <w:tblW w:w="0" w:type="auto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ook w:val="00A0" w:firstRow="1" w:lastRow="0" w:firstColumn="1" w:lastColumn="0" w:noHBand="0" w:noVBand="0"/>
      </w:tblPr>
      <w:tblGrid>
        <w:gridCol w:w="1795"/>
        <w:gridCol w:w="1849"/>
        <w:gridCol w:w="2439"/>
        <w:gridCol w:w="1883"/>
        <w:gridCol w:w="1905"/>
      </w:tblGrid>
      <w:tr w:rsidR="002866CE" w:rsidRPr="005D3BC3" w:rsidTr="00C26C1B">
        <w:trPr>
          <w:trHeight w:val="404"/>
        </w:trPr>
        <w:tc>
          <w:tcPr>
            <w:tcW w:w="9846" w:type="dxa"/>
            <w:gridSpan w:val="5"/>
            <w:tcBorders>
              <w:bottom w:val="single" w:sz="18" w:space="0" w:color="0BD0D9"/>
            </w:tcBorders>
            <w:shd w:val="clear" w:color="auto" w:fill="00FFFF"/>
          </w:tcPr>
          <w:p w:rsidR="002866CE" w:rsidRPr="005D3BC3" w:rsidRDefault="002866CE" w:rsidP="002866CE">
            <w:pPr>
              <w:pStyle w:val="Subsection"/>
              <w:spacing w:line="240" w:lineRule="auto"/>
              <w:jc w:val="center"/>
              <w:outlineLvl w:val="2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t>Neonatología</w:t>
            </w:r>
          </w:p>
        </w:tc>
      </w:tr>
      <w:tr w:rsidR="00FF42EA" w:rsidRPr="005D3BC3" w:rsidTr="00DE5189">
        <w:trPr>
          <w:trHeight w:val="271"/>
        </w:trPr>
        <w:tc>
          <w:tcPr>
            <w:tcW w:w="1795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Centro</w:t>
            </w:r>
          </w:p>
        </w:tc>
        <w:tc>
          <w:tcPr>
            <w:tcW w:w="1849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Servicio</w:t>
            </w:r>
          </w:p>
        </w:tc>
        <w:tc>
          <w:tcPr>
            <w:tcW w:w="2439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Departamento</w:t>
            </w:r>
          </w:p>
        </w:tc>
        <w:tc>
          <w:tcPr>
            <w:tcW w:w="1883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Periodo</w:t>
            </w:r>
          </w:p>
        </w:tc>
        <w:tc>
          <w:tcPr>
            <w:tcW w:w="1904" w:type="dxa"/>
            <w:tcBorders>
              <w:bottom w:val="single" w:sz="18" w:space="0" w:color="0BD0D9"/>
            </w:tcBorders>
          </w:tcPr>
          <w:p w:rsidR="00FF42EA" w:rsidRPr="005D3BC3" w:rsidRDefault="00FF42EA" w:rsidP="00FF42EA">
            <w:pPr>
              <w:pStyle w:val="Ttulo3"/>
              <w:spacing w:line="240" w:lineRule="auto"/>
              <w:rPr>
                <w:b/>
                <w:bCs/>
                <w:szCs w:val="28"/>
                <w:lang w:val="es-ES"/>
              </w:rPr>
            </w:pPr>
            <w:r w:rsidRPr="005D3BC3">
              <w:rPr>
                <w:b/>
                <w:bCs/>
                <w:szCs w:val="28"/>
                <w:lang w:val="es-ES"/>
              </w:rPr>
              <w:t>Meses</w:t>
            </w:r>
          </w:p>
        </w:tc>
      </w:tr>
      <w:tr w:rsidR="00FF42EA" w:rsidRPr="004C6776" w:rsidTr="00DE5189">
        <w:trPr>
          <w:trHeight w:val="1008"/>
        </w:trPr>
        <w:sdt>
          <w:sdtPr>
            <w:rPr>
              <w:rFonts w:cs="Times New Roman"/>
              <w:bCs/>
              <w:color w:val="105964"/>
              <w:sz w:val="24"/>
              <w:szCs w:val="24"/>
              <w:lang w:val="es-ES"/>
            </w:rPr>
            <w:id w:val="-1488398241"/>
            <w:placeholder>
              <w:docPart w:val="F408E4BE02A74D2D89E1D56C17C65DEF"/>
            </w:placeholder>
            <w:showingPlcHdr/>
          </w:sdtPr>
          <w:sdtEndPr/>
          <w:sdtContent>
            <w:tc>
              <w:tcPr>
                <w:tcW w:w="1795" w:type="dxa"/>
                <w:shd w:val="clear" w:color="auto" w:fill="BCF8FB"/>
              </w:tcPr>
              <w:p w:rsidR="00FF42EA" w:rsidRPr="005D3BC3" w:rsidRDefault="00FF42EA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330648204"/>
            <w:placeholder>
              <w:docPart w:val="F408E4BE02A74D2D89E1D56C17C65DEF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890232806"/>
            <w:placeholder>
              <w:docPart w:val="F408E4BE02A74D2D89E1D56C17C65DEF"/>
            </w:placeholder>
            <w:showingPlcHdr/>
          </w:sdtPr>
          <w:sdtEndPr/>
          <w:sdtContent>
            <w:tc>
              <w:tcPr>
                <w:tcW w:w="2439" w:type="dxa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-428740029"/>
            <w:placeholder>
              <w:docPart w:val="F408E4BE02A74D2D89E1D56C17C65DEF"/>
            </w:placeholder>
            <w:showingPlcHdr/>
          </w:sdtPr>
          <w:sdtEndPr/>
          <w:sdtContent>
            <w:tc>
              <w:tcPr>
                <w:tcW w:w="1883" w:type="dxa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  <w:sdt>
          <w:sdtPr>
            <w:rPr>
              <w:b w:val="0"/>
              <w:color w:val="105964"/>
              <w:sz w:val="24"/>
              <w:szCs w:val="24"/>
              <w:lang w:val="es-ES"/>
            </w:rPr>
            <w:id w:val="1939172915"/>
            <w:placeholder>
              <w:docPart w:val="F408E4BE02A74D2D89E1D56C17C65DEF"/>
            </w:placeholder>
            <w:showingPlcHdr/>
          </w:sdtPr>
          <w:sdtEndPr/>
          <w:sdtContent>
            <w:tc>
              <w:tcPr>
                <w:tcW w:w="1904" w:type="dxa"/>
                <w:shd w:val="clear" w:color="auto" w:fill="BCF8FB"/>
              </w:tcPr>
              <w:p w:rsidR="00FF42EA" w:rsidRPr="005D3BC3" w:rsidRDefault="002724ED" w:rsidP="00FF42EA">
                <w:pPr>
                  <w:pStyle w:val="Subsection"/>
                  <w:spacing w:line="240" w:lineRule="auto"/>
                  <w:jc w:val="center"/>
                  <w:rPr>
                    <w:b w:val="0"/>
                    <w:color w:val="105964"/>
                    <w:sz w:val="24"/>
                    <w:szCs w:val="24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tc>
          </w:sdtContent>
        </w:sdt>
      </w:tr>
      <w:tr w:rsidR="00FF42EA" w:rsidRPr="004C6776" w:rsidTr="00DE5189">
        <w:trPr>
          <w:trHeight w:val="1202"/>
        </w:trPr>
        <w:tc>
          <w:tcPr>
            <w:tcW w:w="9871" w:type="dxa"/>
            <w:gridSpan w:val="5"/>
          </w:tcPr>
          <w:p w:rsidR="00FF42EA" w:rsidRPr="005D3BC3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Breve descripción rotación:</w:t>
            </w:r>
            <w:r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Times New Roman"/>
                  <w:b w:val="0"/>
                  <w:bCs/>
                  <w:color w:val="105964"/>
                  <w:sz w:val="24"/>
                  <w:szCs w:val="24"/>
                  <w:lang w:val="es-ES"/>
                </w:rPr>
                <w:id w:val="97614256"/>
                <w:placeholder>
                  <w:docPart w:val="F408E4BE02A74D2D89E1D56C17C65DEF"/>
                </w:placeholder>
                <w:showingPlcHdr/>
              </w:sdtPr>
              <w:sdtEndPr/>
              <w:sdtContent>
                <w:r w:rsidR="002724ED"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sdtContent>
            </w:sdt>
          </w:p>
          <w:p w:rsidR="00FF42EA" w:rsidRPr="005D3BC3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FF42EA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E65C89" w:rsidRDefault="00E65C89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E65C89" w:rsidRDefault="00E65C89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  <w:p w:rsidR="00E65C89" w:rsidRPr="005D3BC3" w:rsidRDefault="00E65C89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</w:pPr>
          </w:p>
        </w:tc>
      </w:tr>
      <w:tr w:rsidR="00FF42EA" w:rsidRPr="004C6776" w:rsidTr="00DE5189">
        <w:trPr>
          <w:trHeight w:val="661"/>
        </w:trPr>
        <w:tc>
          <w:tcPr>
            <w:tcW w:w="9871" w:type="dxa"/>
            <w:gridSpan w:val="5"/>
            <w:shd w:val="clear" w:color="auto" w:fill="BCF8FB"/>
          </w:tcPr>
          <w:p w:rsidR="00FF42EA" w:rsidRPr="005D3BC3" w:rsidRDefault="00FF42EA" w:rsidP="00FF42EA">
            <w:pPr>
              <w:pStyle w:val="Subsection"/>
              <w:spacing w:line="240" w:lineRule="auto"/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</w:pPr>
            <w:r w:rsidRPr="005D3BC3">
              <w:rPr>
                <w:rFonts w:cs="Times New Roman"/>
                <w:bCs/>
                <w:color w:val="105964"/>
                <w:sz w:val="24"/>
                <w:szCs w:val="24"/>
                <w:lang w:val="es-ES"/>
              </w:rPr>
              <w:t>Nombre y Firma Responsable:</w:t>
            </w:r>
          </w:p>
          <w:sdt>
            <w:sdtPr>
              <w:rPr>
                <w:rFonts w:cs="Times New Roman"/>
                <w:bCs/>
                <w:color w:val="105964"/>
                <w:sz w:val="28"/>
                <w:szCs w:val="28"/>
                <w:lang w:val="es-ES"/>
              </w:rPr>
              <w:id w:val="-1412688529"/>
              <w:placeholder>
                <w:docPart w:val="F408E4BE02A74D2D89E1D56C17C65DEF"/>
              </w:placeholder>
              <w:showingPlcHdr/>
            </w:sdtPr>
            <w:sdtEndPr/>
            <w:sdtContent>
              <w:p w:rsidR="00FF42EA" w:rsidRPr="005D3BC3" w:rsidRDefault="002724ED" w:rsidP="00FF42EA">
                <w:pPr>
                  <w:pStyle w:val="Subsection"/>
                  <w:spacing w:line="240" w:lineRule="auto"/>
                  <w:rPr>
                    <w:rFonts w:cs="Times New Roman"/>
                    <w:bCs/>
                    <w:color w:val="105964"/>
                    <w:sz w:val="28"/>
                    <w:szCs w:val="28"/>
                    <w:lang w:val="es-ES"/>
                  </w:rPr>
                </w:pPr>
                <w:r w:rsidRPr="00485B2E">
                  <w:rPr>
                    <w:rStyle w:val="Textodelmarcadordeposicin"/>
                    <w:lang w:val="es-ES"/>
                  </w:rPr>
                  <w:t xml:space="preserve">Haga clic aquí para escribir </w:t>
                </w:r>
              </w:p>
            </w:sdtContent>
          </w:sdt>
        </w:tc>
      </w:tr>
    </w:tbl>
    <w:p w:rsidR="00095EEC" w:rsidRDefault="00095EEC">
      <w:pPr>
        <w:spacing w:after="200"/>
        <w:contextualSpacing w:val="0"/>
        <w:rPr>
          <w:lang w:val="es-ES"/>
        </w:rPr>
        <w:sectPr w:rsidR="00095EEC" w:rsidSect="00E229F5">
          <w:footerReference w:type="default" r:id="rId18"/>
          <w:footerReference w:type="first" r:id="rId19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2866CE" w:rsidRPr="00EC1FD0" w:rsidRDefault="00F51725" w:rsidP="00F51725">
      <w:pPr>
        <w:spacing w:line="240" w:lineRule="auto"/>
        <w:contextualSpacing w:val="0"/>
        <w:rPr>
          <w:rFonts w:cs="Calibri"/>
          <w:b/>
          <w:i/>
          <w:lang w:val="es-ES" w:eastAsia="en-US"/>
        </w:rPr>
      </w:pPr>
      <w:r w:rsidRPr="00F51725">
        <w:rPr>
          <w:b/>
          <w:i/>
          <w:noProof/>
          <w:color w:val="C00000"/>
          <w:sz w:val="36"/>
          <w:szCs w:val="36"/>
          <w:lang w:val="es-ES" w:eastAsia="es-ES"/>
        </w:rPr>
        <w:lastRenderedPageBreak/>
        <mc:AlternateContent>
          <mc:Choice Requires="wps">
            <w:drawing>
              <wp:anchor distT="36195" distB="36195" distL="36195" distR="36195" simplePos="0" relativeHeight="251657728" behindDoc="0" locked="0" layoutInCell="1" allowOverlap="1" wp14:anchorId="68DB84B4" wp14:editId="487EE4E7">
                <wp:simplePos x="0" y="0"/>
                <wp:positionH relativeFrom="column">
                  <wp:posOffset>-388443</wp:posOffset>
                </wp:positionH>
                <wp:positionV relativeFrom="paragraph">
                  <wp:posOffset>-684663</wp:posOffset>
                </wp:positionV>
                <wp:extent cx="69444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25" w:rsidRDefault="00F51725">
                            <w:pPr>
                              <w:rPr>
                                <w:b/>
                                <w:i/>
                                <w:color w:val="C0000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36"/>
                                <w:szCs w:val="36"/>
                                <w:lang w:val="es-ES"/>
                              </w:rPr>
                              <w:t>5.- FORMACIÓN EN</w:t>
                            </w:r>
                            <w:r w:rsidRPr="00F51725">
                              <w:rPr>
                                <w:b/>
                                <w:i/>
                                <w:color w:val="C00000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36"/>
                                <w:szCs w:val="36"/>
                                <w:lang w:val="es-ES"/>
                              </w:rPr>
                              <w:t>CARDIOLOGÍA PEDIÁTRICA</w:t>
                            </w:r>
                          </w:p>
                          <w:p w:rsidR="00F51725" w:rsidRPr="005C570B" w:rsidRDefault="00F51725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5C570B">
                              <w:rPr>
                                <w:b/>
                                <w:i/>
                                <w:sz w:val="28"/>
                                <w:lang w:val="es-ES"/>
                              </w:rPr>
                              <w:t>5.1.- ROTACIONES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B84B4" id="Cuadro de texto 2" o:spid="_x0000_s1029" type="#_x0000_t202" style="position:absolute;margin-left:-30.6pt;margin-top:-53.9pt;width:546.8pt;height:110.6pt;z-index:251657728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" filled="f" stroked="f">
                <v:textbox style="mso-fit-shape-to-text:t">
                  <w:txbxContent>
                    <w:p w:rsidR="00F51725" w:rsidRDefault="00F51725">
                      <w:pPr>
                        <w:rPr>
                          <w:b/>
                          <w:i/>
                          <w:color w:val="C0000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36"/>
                          <w:szCs w:val="36"/>
                          <w:lang w:val="es-ES"/>
                        </w:rPr>
                        <w:t>5.- FORMACIÓN EN</w:t>
                      </w:r>
                      <w:r w:rsidRPr="00F51725">
                        <w:rPr>
                          <w:b/>
                          <w:i/>
                          <w:color w:val="C00000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sz w:val="36"/>
                          <w:szCs w:val="36"/>
                          <w:lang w:val="es-ES"/>
                        </w:rPr>
                        <w:t>CARDIOLOGÍA PEDIÁTRICA</w:t>
                      </w:r>
                    </w:p>
                    <w:p w:rsidR="00F51725" w:rsidRPr="005C570B" w:rsidRDefault="00F51725">
                      <w:pPr>
                        <w:rPr>
                          <w:sz w:val="28"/>
                          <w:lang w:val="es-ES"/>
                        </w:rPr>
                      </w:pPr>
                      <w:r w:rsidRPr="005C570B">
                        <w:rPr>
                          <w:b/>
                          <w:i/>
                          <w:sz w:val="28"/>
                          <w:lang w:val="es-ES"/>
                        </w:rPr>
                        <w:t>5.1.- ROTACIONES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5.1.-_ROTACIONES"/>
      <w:bookmarkEnd w:id="2"/>
    </w:p>
    <w:tbl>
      <w:tblPr>
        <w:tblW w:w="11624" w:type="dxa"/>
        <w:tblInd w:w="-601" w:type="dxa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ook w:val="00A0" w:firstRow="1" w:lastRow="0" w:firstColumn="1" w:lastColumn="0" w:noHBand="0" w:noVBand="0"/>
      </w:tblPr>
      <w:tblGrid>
        <w:gridCol w:w="2052"/>
        <w:gridCol w:w="1918"/>
        <w:gridCol w:w="2551"/>
        <w:gridCol w:w="1715"/>
        <w:gridCol w:w="1777"/>
        <w:gridCol w:w="1611"/>
      </w:tblGrid>
      <w:tr w:rsidR="00CD736E" w:rsidRPr="00F51725" w:rsidTr="007C022E">
        <w:trPr>
          <w:trHeight w:val="275"/>
        </w:trPr>
        <w:tc>
          <w:tcPr>
            <w:tcW w:w="2052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CD736E" w:rsidRPr="00F51725" w:rsidRDefault="00CD736E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lang w:val="es-ES"/>
              </w:rPr>
            </w:pPr>
            <w:r w:rsidRPr="00F51725">
              <w:rPr>
                <w:rFonts w:asciiTheme="minorHAnsi" w:hAnsiTheme="minorHAnsi"/>
                <w:b/>
                <w:bCs/>
                <w:sz w:val="32"/>
                <w:lang w:val="es-ES"/>
              </w:rPr>
              <w:t>ROTACIÓN</w:t>
            </w:r>
          </w:p>
        </w:tc>
        <w:tc>
          <w:tcPr>
            <w:tcW w:w="1918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CD736E" w:rsidRPr="00F51725" w:rsidRDefault="00CD736E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lang w:val="es-ES"/>
              </w:rPr>
            </w:pPr>
            <w:r w:rsidRPr="00F51725">
              <w:rPr>
                <w:rFonts w:asciiTheme="minorHAnsi" w:hAnsiTheme="minorHAnsi"/>
                <w:b/>
                <w:bCs/>
                <w:sz w:val="32"/>
                <w:lang w:val="es-ES"/>
              </w:rPr>
              <w:t>PERIODO</w:t>
            </w:r>
          </w:p>
        </w:tc>
        <w:tc>
          <w:tcPr>
            <w:tcW w:w="2551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CD736E" w:rsidRPr="00F51725" w:rsidRDefault="00CD736E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lang w:val="es-ES"/>
              </w:rPr>
            </w:pPr>
            <w:r w:rsidRPr="00F51725">
              <w:rPr>
                <w:rFonts w:asciiTheme="minorHAnsi" w:hAnsiTheme="minorHAnsi"/>
                <w:b/>
                <w:bCs/>
                <w:sz w:val="32"/>
                <w:lang w:val="es-ES"/>
              </w:rPr>
              <w:t>CENTRO</w:t>
            </w:r>
          </w:p>
        </w:tc>
        <w:tc>
          <w:tcPr>
            <w:tcW w:w="1715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CD736E" w:rsidRPr="00F51725" w:rsidRDefault="00CD736E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F51725">
              <w:rPr>
                <w:rFonts w:asciiTheme="minorHAnsi" w:hAnsiTheme="minorHAnsi"/>
                <w:b/>
                <w:bCs/>
                <w:lang w:val="es-ES"/>
              </w:rPr>
              <w:t>MIR</w:t>
            </w:r>
          </w:p>
          <w:p w:rsidR="00CD736E" w:rsidRPr="00F51725" w:rsidRDefault="00CD736E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gramStart"/>
            <w:r w:rsidRPr="00F51725">
              <w:rPr>
                <w:rFonts w:asciiTheme="minorHAnsi" w:hAnsiTheme="minorHAnsi"/>
                <w:b/>
                <w:bCs/>
                <w:lang w:val="es-ES"/>
              </w:rPr>
              <w:t>POSTMIR  ASISTENTE</w:t>
            </w:r>
            <w:proofErr w:type="gramEnd"/>
            <w:r w:rsidRPr="00F51725">
              <w:rPr>
                <w:rFonts w:asciiTheme="minorHAnsi" w:hAnsiTheme="minorHAnsi"/>
                <w:b/>
                <w:bCs/>
                <w:lang w:val="es-ES"/>
              </w:rPr>
              <w:t xml:space="preserve"> VOLUNTARIO</w:t>
            </w:r>
          </w:p>
          <w:p w:rsidR="00CD736E" w:rsidRPr="00F51725" w:rsidRDefault="00CD736E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s-ES"/>
              </w:rPr>
            </w:pPr>
            <w:r w:rsidRPr="00F51725">
              <w:rPr>
                <w:rFonts w:asciiTheme="minorHAnsi" w:hAnsiTheme="minorHAnsi"/>
                <w:b/>
                <w:bCs/>
                <w:lang w:val="es-ES"/>
              </w:rPr>
              <w:t>RELACION LABORAL</w:t>
            </w:r>
          </w:p>
        </w:tc>
        <w:tc>
          <w:tcPr>
            <w:tcW w:w="1777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CD736E" w:rsidRPr="00F51725" w:rsidRDefault="00F51725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F51725">
              <w:rPr>
                <w:rFonts w:asciiTheme="minorHAnsi" w:hAnsiTheme="minorHAnsi"/>
                <w:b/>
                <w:bCs/>
                <w:sz w:val="28"/>
                <w:lang w:val="es-ES"/>
              </w:rPr>
              <w:t xml:space="preserve">TUTOR </w:t>
            </w:r>
            <w:r w:rsidR="00CD736E" w:rsidRPr="00F51725">
              <w:rPr>
                <w:rFonts w:asciiTheme="minorHAnsi" w:hAnsiTheme="minorHAnsi"/>
                <w:b/>
                <w:bCs/>
                <w:lang w:val="es-ES"/>
              </w:rPr>
              <w:t>RESPONSABLE</w:t>
            </w:r>
          </w:p>
        </w:tc>
        <w:tc>
          <w:tcPr>
            <w:tcW w:w="1611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CD736E" w:rsidRPr="00F51725" w:rsidRDefault="00CD736E" w:rsidP="00CD736E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F51725">
              <w:rPr>
                <w:rFonts w:asciiTheme="minorHAnsi" w:hAnsiTheme="minorHAnsi"/>
                <w:b/>
                <w:bCs/>
                <w:sz w:val="32"/>
                <w:lang w:val="es-ES"/>
              </w:rPr>
              <w:t>FIRMA</w:t>
            </w:r>
          </w:p>
        </w:tc>
      </w:tr>
      <w:tr w:rsidR="00CD736E" w:rsidRPr="00F51725" w:rsidTr="007C022E">
        <w:trPr>
          <w:trHeight w:val="867"/>
        </w:trPr>
        <w:tc>
          <w:tcPr>
            <w:tcW w:w="2052" w:type="dxa"/>
            <w:shd w:val="clear" w:color="auto" w:fill="BCF8FB"/>
            <w:vAlign w:val="center"/>
          </w:tcPr>
          <w:p w:rsidR="00CD736E" w:rsidRPr="00F51725" w:rsidRDefault="00CD736E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F51725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PLANTA HOSPITALIZACIÓN</w:t>
            </w:r>
          </w:p>
        </w:tc>
        <w:tc>
          <w:tcPr>
            <w:tcW w:w="1918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D736E" w:rsidRPr="00F51725" w:rsidTr="004C6776">
        <w:trPr>
          <w:trHeight w:val="632"/>
        </w:trPr>
        <w:tc>
          <w:tcPr>
            <w:tcW w:w="2052" w:type="dxa"/>
            <w:shd w:val="clear" w:color="auto" w:fill="BCF8FB"/>
            <w:vAlign w:val="center"/>
          </w:tcPr>
          <w:p w:rsidR="00CD736E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CONSULTA EXTERNA</w:t>
            </w:r>
          </w:p>
        </w:tc>
        <w:tc>
          <w:tcPr>
            <w:tcW w:w="1918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D736E" w:rsidRPr="00F51725" w:rsidTr="004C6776">
        <w:trPr>
          <w:trHeight w:val="519"/>
        </w:trPr>
        <w:tc>
          <w:tcPr>
            <w:tcW w:w="2052" w:type="dxa"/>
            <w:shd w:val="clear" w:color="auto" w:fill="BCF8FB"/>
            <w:vAlign w:val="center"/>
          </w:tcPr>
          <w:p w:rsidR="00CD736E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HEMODINÁMICA</w:t>
            </w:r>
          </w:p>
        </w:tc>
        <w:tc>
          <w:tcPr>
            <w:tcW w:w="1918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D736E" w:rsidRPr="00F51725" w:rsidTr="004C6776">
        <w:trPr>
          <w:trHeight w:val="614"/>
        </w:trPr>
        <w:tc>
          <w:tcPr>
            <w:tcW w:w="2052" w:type="dxa"/>
            <w:shd w:val="clear" w:color="auto" w:fill="BCF8FB"/>
            <w:vAlign w:val="center"/>
          </w:tcPr>
          <w:p w:rsidR="00F51725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ARRITMIAS</w:t>
            </w:r>
          </w:p>
        </w:tc>
        <w:tc>
          <w:tcPr>
            <w:tcW w:w="1918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D736E" w:rsidRPr="00F51725" w:rsidTr="007C022E">
        <w:trPr>
          <w:trHeight w:val="686"/>
        </w:trPr>
        <w:tc>
          <w:tcPr>
            <w:tcW w:w="2052" w:type="dxa"/>
            <w:shd w:val="clear" w:color="auto" w:fill="BCF8FB"/>
            <w:vAlign w:val="center"/>
          </w:tcPr>
          <w:p w:rsidR="00CD736E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UCCA</w:t>
            </w:r>
          </w:p>
        </w:tc>
        <w:tc>
          <w:tcPr>
            <w:tcW w:w="1918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D736E" w:rsidRPr="00F51725" w:rsidTr="007C022E">
        <w:trPr>
          <w:trHeight w:val="939"/>
        </w:trPr>
        <w:tc>
          <w:tcPr>
            <w:tcW w:w="2052" w:type="dxa"/>
            <w:shd w:val="clear" w:color="auto" w:fill="BCF8FB"/>
            <w:vAlign w:val="center"/>
          </w:tcPr>
          <w:p w:rsidR="00CD736E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IMAGEN AVANZADA: RNM/TAC</w:t>
            </w:r>
          </w:p>
        </w:tc>
        <w:tc>
          <w:tcPr>
            <w:tcW w:w="1918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D736E" w:rsidRPr="00F51725" w:rsidTr="007C022E">
        <w:trPr>
          <w:trHeight w:val="939"/>
        </w:trPr>
        <w:tc>
          <w:tcPr>
            <w:tcW w:w="2052" w:type="dxa"/>
            <w:shd w:val="clear" w:color="auto" w:fill="BCF8FB"/>
            <w:vAlign w:val="center"/>
          </w:tcPr>
          <w:p w:rsidR="00CD736E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CARDIOLOGÍA NEONATAL</w:t>
            </w:r>
          </w:p>
        </w:tc>
        <w:tc>
          <w:tcPr>
            <w:tcW w:w="1918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CD736E" w:rsidRPr="00F51725" w:rsidRDefault="00CD736E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F51725" w:rsidRPr="00F51725" w:rsidTr="004C6776">
        <w:trPr>
          <w:trHeight w:val="710"/>
        </w:trPr>
        <w:tc>
          <w:tcPr>
            <w:tcW w:w="2052" w:type="dxa"/>
            <w:shd w:val="clear" w:color="auto" w:fill="BCF8FB"/>
            <w:vAlign w:val="center"/>
          </w:tcPr>
          <w:p w:rsid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CARDIOLOGÍA INTENSIVOS</w:t>
            </w:r>
          </w:p>
        </w:tc>
        <w:tc>
          <w:tcPr>
            <w:tcW w:w="1918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F51725" w:rsidRPr="00F51725" w:rsidTr="004C6776">
        <w:trPr>
          <w:trHeight w:val="820"/>
        </w:trPr>
        <w:tc>
          <w:tcPr>
            <w:tcW w:w="2052" w:type="dxa"/>
            <w:shd w:val="clear" w:color="auto" w:fill="BCF8FB"/>
            <w:vAlign w:val="center"/>
          </w:tcPr>
          <w:p w:rsid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QUIROFANO Y ANESTESIS</w:t>
            </w:r>
          </w:p>
        </w:tc>
        <w:tc>
          <w:tcPr>
            <w:tcW w:w="1918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F51725" w:rsidRPr="00F51725" w:rsidRDefault="00F51725" w:rsidP="00CD736E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F51725" w:rsidRPr="00F51725" w:rsidTr="004C6776">
        <w:trPr>
          <w:trHeight w:val="690"/>
        </w:trPr>
        <w:tc>
          <w:tcPr>
            <w:tcW w:w="2052" w:type="dxa"/>
            <w:shd w:val="clear" w:color="auto" w:fill="BCF8FB"/>
            <w:vAlign w:val="center"/>
          </w:tcPr>
          <w:p w:rsidR="00F51725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CARDIOLOGÍA FETAL</w:t>
            </w:r>
          </w:p>
        </w:tc>
        <w:tc>
          <w:tcPr>
            <w:tcW w:w="1918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332783" w:rsidRDefault="00332783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  <w:p w:rsidR="00F51725" w:rsidRPr="00332783" w:rsidRDefault="00F51725" w:rsidP="00332783">
            <w:pPr>
              <w:jc w:val="center"/>
              <w:rPr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F51725" w:rsidRPr="00F51725" w:rsidTr="007C022E">
        <w:trPr>
          <w:trHeight w:val="939"/>
        </w:trPr>
        <w:tc>
          <w:tcPr>
            <w:tcW w:w="2052" w:type="dxa"/>
            <w:shd w:val="clear" w:color="auto" w:fill="BCF8FB"/>
            <w:vAlign w:val="center"/>
          </w:tcPr>
          <w:p w:rsid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PATOLOGÍA Y GENÉTICA</w:t>
            </w:r>
          </w:p>
        </w:tc>
        <w:tc>
          <w:tcPr>
            <w:tcW w:w="1918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F51725" w:rsidRPr="00F51725" w:rsidTr="004C6776">
        <w:trPr>
          <w:trHeight w:val="715"/>
        </w:trPr>
        <w:tc>
          <w:tcPr>
            <w:tcW w:w="2052" w:type="dxa"/>
            <w:shd w:val="clear" w:color="auto" w:fill="BCF8FB"/>
            <w:vAlign w:val="center"/>
          </w:tcPr>
          <w:p w:rsidR="00F51725" w:rsidRPr="00F51725" w:rsidRDefault="00F51725" w:rsidP="00623A68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</w:p>
        </w:tc>
        <w:tc>
          <w:tcPr>
            <w:tcW w:w="1918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15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777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611" w:type="dxa"/>
            <w:shd w:val="clear" w:color="auto" w:fill="auto"/>
          </w:tcPr>
          <w:p w:rsidR="00F51725" w:rsidRPr="00F51725" w:rsidRDefault="00F51725" w:rsidP="00F51725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</w:tbl>
    <w:p w:rsidR="004C6776" w:rsidRDefault="004C6776" w:rsidP="007A2E48">
      <w:pPr>
        <w:spacing w:line="240" w:lineRule="auto"/>
        <w:contextualSpacing w:val="0"/>
        <w:rPr>
          <w:b/>
          <w:i/>
          <w:sz w:val="28"/>
          <w:lang w:val="es-ES"/>
        </w:rPr>
      </w:pPr>
    </w:p>
    <w:p w:rsidR="002866CE" w:rsidRPr="007A2E48" w:rsidRDefault="004C6776" w:rsidP="007A2E48">
      <w:pPr>
        <w:spacing w:line="240" w:lineRule="auto"/>
        <w:contextualSpacing w:val="0"/>
        <w:rPr>
          <w:rFonts w:cs="Times New Roman"/>
          <w:b/>
          <w:i/>
          <w:color w:val="03485B"/>
          <w:sz w:val="28"/>
          <w:szCs w:val="28"/>
          <w:lang w:val="es-ES"/>
        </w:rPr>
      </w:pPr>
      <w:r>
        <w:rPr>
          <w:b/>
          <w:i/>
          <w:sz w:val="28"/>
          <w:lang w:val="es-ES"/>
        </w:rPr>
        <w:br w:type="page"/>
      </w:r>
      <w:r w:rsidR="002866CE" w:rsidRPr="007A2E48">
        <w:rPr>
          <w:b/>
          <w:i/>
          <w:sz w:val="28"/>
          <w:lang w:val="es-ES"/>
        </w:rPr>
        <w:lastRenderedPageBreak/>
        <w:t>5.2.- HABILIDADES TÉCNICAS</w:t>
      </w:r>
    </w:p>
    <w:p w:rsidR="00C26C1B" w:rsidRPr="00C26C1B" w:rsidRDefault="00C26C1B" w:rsidP="00C26C1B">
      <w:pPr>
        <w:rPr>
          <w:lang w:val="es-ES"/>
        </w:rPr>
      </w:pPr>
    </w:p>
    <w:p w:rsidR="00332783" w:rsidRDefault="00332783" w:rsidP="00A87A5E">
      <w:pPr>
        <w:rPr>
          <w:lang w:val="es-ES"/>
        </w:rPr>
      </w:pPr>
    </w:p>
    <w:tbl>
      <w:tblPr>
        <w:tblW w:w="10296" w:type="dxa"/>
        <w:jc w:val="center"/>
        <w:tbl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single" w:sz="8" w:space="0" w:color="0BD0D9"/>
          <w:insideV w:val="single" w:sz="8" w:space="0" w:color="0BD0D9"/>
        </w:tblBorders>
        <w:tblLook w:val="00A0" w:firstRow="1" w:lastRow="0" w:firstColumn="1" w:lastColumn="0" w:noHBand="0" w:noVBand="0"/>
      </w:tblPr>
      <w:tblGrid>
        <w:gridCol w:w="2837"/>
        <w:gridCol w:w="2535"/>
        <w:gridCol w:w="2462"/>
        <w:gridCol w:w="2462"/>
      </w:tblGrid>
      <w:tr w:rsidR="00286295" w:rsidRPr="00F51725" w:rsidTr="00286295">
        <w:trPr>
          <w:trHeight w:val="408"/>
          <w:jc w:val="center"/>
        </w:trPr>
        <w:tc>
          <w:tcPr>
            <w:tcW w:w="2837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286295" w:rsidRPr="00F51725" w:rsidRDefault="00286295" w:rsidP="00332783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32"/>
                <w:lang w:val="es-ES"/>
              </w:rPr>
              <w:t>HABILIDADES</w:t>
            </w:r>
          </w:p>
        </w:tc>
        <w:tc>
          <w:tcPr>
            <w:tcW w:w="2535" w:type="dxa"/>
            <w:tcBorders>
              <w:bottom w:val="single" w:sz="18" w:space="0" w:color="0BD0D9"/>
            </w:tcBorders>
            <w:shd w:val="clear" w:color="auto" w:fill="BCF8FB"/>
            <w:vAlign w:val="center"/>
          </w:tcPr>
          <w:p w:rsidR="00286295" w:rsidRPr="00F51725" w:rsidRDefault="00286295" w:rsidP="00332783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32"/>
                <w:lang w:val="es-ES"/>
              </w:rPr>
              <w:t>N</w:t>
            </w:r>
          </w:p>
        </w:tc>
        <w:tc>
          <w:tcPr>
            <w:tcW w:w="2462" w:type="dxa"/>
            <w:tcBorders>
              <w:bottom w:val="single" w:sz="18" w:space="0" w:color="0BD0D9"/>
            </w:tcBorders>
            <w:shd w:val="clear" w:color="auto" w:fill="BCF8FB"/>
          </w:tcPr>
          <w:p w:rsidR="00286295" w:rsidRPr="00286295" w:rsidRDefault="00286295" w:rsidP="00332783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lang w:val="es-ES"/>
              </w:rPr>
            </w:pPr>
            <w:r w:rsidRPr="00286295">
              <w:rPr>
                <w:rFonts w:asciiTheme="minorHAnsi" w:hAnsiTheme="minorHAnsi"/>
                <w:b/>
                <w:bCs/>
                <w:sz w:val="22"/>
                <w:lang w:val="es-ES"/>
              </w:rPr>
              <w:t>Nombre del tutor responsable</w:t>
            </w:r>
          </w:p>
        </w:tc>
        <w:tc>
          <w:tcPr>
            <w:tcW w:w="2462" w:type="dxa"/>
            <w:tcBorders>
              <w:bottom w:val="single" w:sz="18" w:space="0" w:color="0BD0D9"/>
            </w:tcBorders>
            <w:shd w:val="clear" w:color="auto" w:fill="BCF8FB"/>
          </w:tcPr>
          <w:p w:rsidR="00286295" w:rsidRDefault="00286295" w:rsidP="00332783">
            <w:pPr>
              <w:pStyle w:val="Ttulo3"/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32"/>
                <w:lang w:val="es-ES"/>
              </w:rPr>
              <w:t>FIRMA</w:t>
            </w: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ETT ( &gt; 1000)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ETE ( &gt; 50)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ECO FETAL ( &gt;50)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RNM/TAC ( &gt;20)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CATETERISMOS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ECG ( &gt;1000)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PRUEBAS DE ESFUERZO ( &gt;40)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HOLTER ( &gt;100)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 w:rsidRPr="00332783"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RX TORAX ( &gt; 500)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Pr="00F5172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*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286295" w:rsidRPr="00F51725" w:rsidTr="00286295">
        <w:trPr>
          <w:trHeight w:val="646"/>
          <w:jc w:val="center"/>
        </w:trPr>
        <w:tc>
          <w:tcPr>
            <w:tcW w:w="2837" w:type="dxa"/>
            <w:shd w:val="clear" w:color="auto" w:fill="BCF8FB"/>
            <w:vAlign w:val="center"/>
          </w:tcPr>
          <w:p w:rsidR="00286295" w:rsidRDefault="00286295" w:rsidP="001D4636">
            <w:pPr>
              <w:pStyle w:val="Subsection"/>
              <w:spacing w:line="240" w:lineRule="auto"/>
              <w:jc w:val="center"/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Times New Roman"/>
                <w:bCs/>
                <w:color w:val="105964"/>
                <w:sz w:val="24"/>
                <w:szCs w:val="24"/>
                <w:lang w:val="es-ES"/>
              </w:rPr>
              <w:t>*</w:t>
            </w:r>
          </w:p>
        </w:tc>
        <w:tc>
          <w:tcPr>
            <w:tcW w:w="2535" w:type="dxa"/>
            <w:shd w:val="clear" w:color="auto" w:fill="auto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462" w:type="dxa"/>
          </w:tcPr>
          <w:p w:rsidR="00286295" w:rsidRPr="00F51725" w:rsidRDefault="00286295" w:rsidP="001D4636">
            <w:pPr>
              <w:pStyle w:val="Ttulo3"/>
              <w:spacing w:line="240" w:lineRule="auto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</w:tbl>
    <w:p w:rsidR="00332783" w:rsidRDefault="00332783" w:rsidP="00A87A5E">
      <w:pPr>
        <w:rPr>
          <w:lang w:val="es-ES"/>
        </w:rPr>
      </w:pPr>
    </w:p>
    <w:p w:rsidR="00332783" w:rsidRPr="00332783" w:rsidRDefault="00332783" w:rsidP="00332783">
      <w:pPr>
        <w:rPr>
          <w:lang w:val="es-ES"/>
        </w:rPr>
      </w:pPr>
      <w:r w:rsidRPr="00332783">
        <w:rPr>
          <w:lang w:val="es-ES"/>
        </w:rPr>
        <w:t xml:space="preserve">* </w:t>
      </w:r>
      <w:r w:rsidRPr="00332783">
        <w:rPr>
          <w:rFonts w:ascii="Calibri" w:hAnsi="Calibri"/>
          <w:lang w:val="es-ES"/>
        </w:rPr>
        <w:t>Añadir habilidades adquiridas no reflejadas en la tabla y que sean de interés para la formación en Cardiología Pediátrica.</w:t>
      </w:r>
    </w:p>
    <w:p w:rsidR="00095EEC" w:rsidRDefault="00095EEC" w:rsidP="007A2E48">
      <w:pPr>
        <w:spacing w:line="240" w:lineRule="auto"/>
        <w:contextualSpacing w:val="0"/>
        <w:rPr>
          <w:rFonts w:cs="Calibri"/>
          <w:b/>
          <w:i/>
          <w:lang w:val="es-ES"/>
        </w:rPr>
        <w:sectPr w:rsidR="00095EEC" w:rsidSect="00E229F5">
          <w:footerReference w:type="default" r:id="rId20"/>
          <w:footerReference w:type="first" r:id="rId21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062B17" w:rsidRPr="007A2E48" w:rsidRDefault="00062B17" w:rsidP="007A2E48">
      <w:pPr>
        <w:spacing w:line="240" w:lineRule="auto"/>
        <w:contextualSpacing w:val="0"/>
        <w:rPr>
          <w:rFonts w:cs="Calibri"/>
          <w:b/>
          <w:i/>
          <w:color w:val="03485B"/>
          <w:sz w:val="28"/>
          <w:szCs w:val="28"/>
          <w:lang w:val="es-ES"/>
        </w:rPr>
      </w:pPr>
      <w:r w:rsidRPr="007A2E48">
        <w:rPr>
          <w:rFonts w:cs="Calibri"/>
          <w:b/>
          <w:i/>
          <w:sz w:val="28"/>
          <w:szCs w:val="28"/>
          <w:lang w:val="es-ES"/>
        </w:rPr>
        <w:lastRenderedPageBreak/>
        <w:t>5.3.- CERTIFICADOS DE ASISTENCIA A CURSOS SOBRE CARDIOLOGIA PEDIATRICA</w:t>
      </w:r>
      <w:r w:rsidR="007A2E48">
        <w:rPr>
          <w:rFonts w:cs="Calibri"/>
          <w:b/>
          <w:i/>
          <w:sz w:val="28"/>
          <w:szCs w:val="28"/>
          <w:lang w:val="es-ES"/>
        </w:rPr>
        <w:t>:</w:t>
      </w:r>
    </w:p>
    <w:sdt>
      <w:sdtPr>
        <w:rPr>
          <w:lang w:val="es-ES"/>
        </w:rPr>
        <w:id w:val="-1634557693"/>
        <w:showingPlcHdr/>
      </w:sdtPr>
      <w:sdtEndPr/>
      <w:sdtContent>
        <w:p w:rsidR="00A87A5E" w:rsidRDefault="00C6639E">
          <w:pPr>
            <w:rPr>
              <w:lang w:val="es-ES"/>
            </w:rPr>
          </w:pPr>
          <w:r>
            <w:rPr>
              <w:lang w:val="es-ES"/>
            </w:rPr>
            <w:t xml:space="preserve">     </w:t>
          </w:r>
        </w:p>
      </w:sdtContent>
    </w:sdt>
    <w:sectPr w:rsidR="00A87A5E" w:rsidSect="00E229F5"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87" w:rsidRDefault="00004E87">
      <w:r>
        <w:separator/>
      </w:r>
    </w:p>
  </w:endnote>
  <w:endnote w:type="continuationSeparator" w:id="0">
    <w:p w:rsidR="00004E87" w:rsidRDefault="0000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NORMATIVA GENERAL                                                                                                                          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CD736E" w:rsidRDefault="00CD736E" w:rsidP="002866CE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jc w:val="right"/>
    </w:pPr>
  </w:p>
  <w:p w:rsidR="00CD736E" w:rsidRPr="00C30F0C" w:rsidRDefault="00CD736E" w:rsidP="00C30F0C">
    <w:pPr>
      <w:pStyle w:val="Piedepgina"/>
      <w:pBdr>
        <w:top w:val="thinThickSmallGap" w:sz="24" w:space="15" w:color="622423" w:themeColor="accent2" w:themeShade="7F"/>
      </w:pBdr>
      <w:rPr>
        <w:lang w:val="es-ES"/>
      </w:rPr>
    </w:pPr>
    <w:r>
      <w:rPr>
        <w:lang w:val="es-ES"/>
      </w:rPr>
      <w:t xml:space="preserve">NORMATIVA GENERAL                                                                                                     </w:t>
    </w:r>
    <w:r w:rsidRPr="00E50743">
      <w:rPr>
        <w:lang w:val="es-ES"/>
      </w:rPr>
      <w:fldChar w:fldCharType="begin"/>
    </w:r>
    <w:r w:rsidRPr="00E50743">
      <w:rPr>
        <w:lang w:val="es-ES"/>
      </w:rPr>
      <w:instrText>PAGE   \* MERGEFORMAT</w:instrText>
    </w:r>
    <w:r w:rsidRPr="00E50743">
      <w:rPr>
        <w:lang w:val="es-ES"/>
      </w:rPr>
      <w:fldChar w:fldCharType="separate"/>
    </w:r>
    <w:r w:rsidR="004C6776">
      <w:rPr>
        <w:noProof/>
        <w:lang w:val="es-ES"/>
      </w:rPr>
      <w:t>1</w:t>
    </w:r>
    <w:r w:rsidRPr="00E50743">
      <w:rPr>
        <w:lang w:val="es-ES"/>
      </w:rPr>
      <w:fldChar w:fldCharType="end"/>
    </w:r>
    <w:r>
      <w:rPr>
        <w:lang w:val="es-ES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>FORMACIÓN EN PEDIATRIA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12</w:t>
    </w:r>
    <w:r>
      <w:rPr>
        <w:rFonts w:asciiTheme="majorHAnsi" w:eastAsiaTheme="majorEastAsia" w:hAnsiTheme="majorHAnsi" w:cstheme="majorBidi"/>
      </w:rPr>
      <w:fldChar w:fldCharType="end"/>
    </w:r>
  </w:p>
  <w:p w:rsidR="00CD736E" w:rsidRPr="00C30F0C" w:rsidRDefault="00CD736E" w:rsidP="002866CE">
    <w:pPr>
      <w:pStyle w:val="Piedepgina"/>
      <w:jc w:val="right"/>
      <w:rPr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DATOS DE FILIACIÓN                                                                                                                                    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CD736E" w:rsidRPr="00FF3775" w:rsidRDefault="00CD736E" w:rsidP="00FF3775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FORMACIÓN EN PEDIATRIA                                                                                                                       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CD736E" w:rsidRPr="00FF3775" w:rsidRDefault="00CD736E" w:rsidP="00FF3775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FORMACIÓN EN CARDIOLOGÍA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16</w:t>
    </w:r>
    <w:r>
      <w:rPr>
        <w:rFonts w:asciiTheme="majorHAnsi" w:eastAsiaTheme="majorEastAsia" w:hAnsiTheme="majorHAnsi" w:cstheme="majorBidi"/>
      </w:rPr>
      <w:fldChar w:fldCharType="end"/>
    </w:r>
  </w:p>
  <w:p w:rsidR="00CD736E" w:rsidRPr="00C30F0C" w:rsidRDefault="00CD736E" w:rsidP="002866CE">
    <w:pPr>
      <w:pStyle w:val="Piedepgina"/>
      <w:jc w:val="right"/>
      <w:rPr>
        <w:lang w:val="es-ES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>FORMACIÓN EN CARDIOLOGIA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CD736E" w:rsidRDefault="00CD736E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>FORMACIÓN EN CARDIOLOGIA PEDIÁTRICA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:rsidR="00CD736E" w:rsidRPr="00C30F0C" w:rsidRDefault="00CD736E" w:rsidP="002866CE">
    <w:pPr>
      <w:pStyle w:val="Piedepgina"/>
      <w:jc w:val="right"/>
      <w:rPr>
        <w:lang w:val="es-E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6E" w:rsidRDefault="00CD73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>FORMACIÓN EN CARDIOLOGIA PEDIÁTRICA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C6776" w:rsidRPr="004C6776">
      <w:rPr>
        <w:rFonts w:asciiTheme="majorHAnsi" w:eastAsiaTheme="majorEastAsia" w:hAnsiTheme="majorHAnsi" w:cstheme="majorBidi"/>
        <w:noProof/>
        <w:lang w:val="es-ES"/>
      </w:rPr>
      <w:t>19</w:t>
    </w:r>
    <w:r>
      <w:rPr>
        <w:rFonts w:asciiTheme="majorHAnsi" w:eastAsiaTheme="majorEastAsia" w:hAnsiTheme="majorHAnsi" w:cstheme="majorBidi"/>
      </w:rPr>
      <w:fldChar w:fldCharType="end"/>
    </w:r>
  </w:p>
  <w:p w:rsidR="00CD736E" w:rsidRDefault="00CD7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87" w:rsidRDefault="00004E87">
      <w:r>
        <w:separator/>
      </w:r>
    </w:p>
  </w:footnote>
  <w:footnote w:type="continuationSeparator" w:id="0">
    <w:p w:rsidR="00004E87" w:rsidRDefault="0000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4E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C3B7E"/>
    <w:multiLevelType w:val="hybridMultilevel"/>
    <w:tmpl w:val="00A64AB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-35" w:hanging="245"/>
      </w:pPr>
      <w:rPr>
        <w:rFonts w:ascii="Wingdings 2" w:hAnsi="Wingdings 2" w:hint="default"/>
        <w:color w:val="0F6FC6"/>
        <w:sz w:val="16"/>
      </w:rPr>
    </w:lvl>
    <w:lvl w:ilvl="1">
      <w:start w:val="1"/>
      <w:numFmt w:val="bullet"/>
      <w:lvlText w:val=""/>
      <w:lvlJc w:val="left"/>
      <w:pPr>
        <w:ind w:left="210" w:hanging="245"/>
      </w:pPr>
      <w:rPr>
        <w:rFonts w:ascii="Symbol" w:hAnsi="Symbol" w:hint="default"/>
        <w:color w:val="0F6FC6"/>
        <w:sz w:val="18"/>
      </w:rPr>
    </w:lvl>
    <w:lvl w:ilvl="2">
      <w:start w:val="1"/>
      <w:numFmt w:val="bullet"/>
      <w:lvlText w:val=""/>
      <w:lvlJc w:val="left"/>
      <w:pPr>
        <w:ind w:left="455" w:hanging="245"/>
      </w:pPr>
      <w:rPr>
        <w:rFonts w:ascii="Symbol" w:hAnsi="Symbol" w:hint="default"/>
        <w:color w:val="0F6FC6"/>
        <w:sz w:val="18"/>
      </w:rPr>
    </w:lvl>
    <w:lvl w:ilvl="3">
      <w:start w:val="1"/>
      <w:numFmt w:val="bullet"/>
      <w:lvlText w:val=""/>
      <w:lvlJc w:val="left"/>
      <w:pPr>
        <w:ind w:left="700" w:hanging="245"/>
      </w:pPr>
      <w:rPr>
        <w:rFonts w:ascii="Symbol" w:hAnsi="Symbol" w:hint="default"/>
        <w:color w:val="0B5294"/>
        <w:sz w:val="12"/>
      </w:rPr>
    </w:lvl>
    <w:lvl w:ilvl="4">
      <w:start w:val="1"/>
      <w:numFmt w:val="bullet"/>
      <w:lvlText w:val=""/>
      <w:lvlJc w:val="left"/>
      <w:pPr>
        <w:ind w:left="945" w:hanging="245"/>
      </w:pPr>
      <w:rPr>
        <w:rFonts w:ascii="Symbol" w:hAnsi="Symbol" w:hint="default"/>
        <w:color w:val="0B5294"/>
        <w:sz w:val="12"/>
      </w:rPr>
    </w:lvl>
    <w:lvl w:ilvl="5">
      <w:start w:val="1"/>
      <w:numFmt w:val="bullet"/>
      <w:lvlText w:val=""/>
      <w:lvlJc w:val="left"/>
      <w:pPr>
        <w:ind w:left="1190" w:hanging="245"/>
      </w:pPr>
      <w:rPr>
        <w:rFonts w:ascii="Symbol" w:hAnsi="Symbol" w:hint="default"/>
        <w:color w:val="A5C249"/>
        <w:sz w:val="12"/>
      </w:rPr>
    </w:lvl>
    <w:lvl w:ilvl="6">
      <w:start w:val="1"/>
      <w:numFmt w:val="bullet"/>
      <w:lvlText w:val=""/>
      <w:lvlJc w:val="left"/>
      <w:pPr>
        <w:ind w:left="1435" w:hanging="245"/>
      </w:pPr>
      <w:rPr>
        <w:rFonts w:ascii="Symbol" w:hAnsi="Symbol" w:hint="default"/>
        <w:color w:val="A5C249"/>
        <w:sz w:val="12"/>
      </w:rPr>
    </w:lvl>
    <w:lvl w:ilvl="7">
      <w:start w:val="1"/>
      <w:numFmt w:val="bullet"/>
      <w:lvlText w:val=""/>
      <w:lvlJc w:val="left"/>
      <w:pPr>
        <w:ind w:left="1680" w:hanging="245"/>
      </w:pPr>
      <w:rPr>
        <w:rFonts w:ascii="Symbol" w:hAnsi="Symbol" w:hint="default"/>
        <w:color w:val="A5C249"/>
        <w:sz w:val="12"/>
      </w:rPr>
    </w:lvl>
    <w:lvl w:ilvl="8">
      <w:start w:val="1"/>
      <w:numFmt w:val="bullet"/>
      <w:lvlText w:val=""/>
      <w:lvlJc w:val="left"/>
      <w:pPr>
        <w:ind w:left="1925" w:hanging="245"/>
      </w:pPr>
      <w:rPr>
        <w:rFonts w:ascii="Symbol" w:hAnsi="Symbol" w:hint="default"/>
        <w:color w:val="A5C249"/>
        <w:sz w:val="12"/>
      </w:rPr>
    </w:lvl>
  </w:abstractNum>
  <w:abstractNum w:abstractNumId="3" w15:restartNumberingAfterBreak="0">
    <w:nsid w:val="10E60A4D"/>
    <w:multiLevelType w:val="hybridMultilevel"/>
    <w:tmpl w:val="E05CE1AE"/>
    <w:lvl w:ilvl="0" w:tplc="194A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6FC6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24E"/>
    <w:multiLevelType w:val="hybridMultilevel"/>
    <w:tmpl w:val="3D789CFA"/>
    <w:lvl w:ilvl="0" w:tplc="194A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6FC6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4020"/>
    <w:multiLevelType w:val="hybridMultilevel"/>
    <w:tmpl w:val="5154925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375A06"/>
    <w:multiLevelType w:val="hybridMultilevel"/>
    <w:tmpl w:val="9EEC5C16"/>
    <w:lvl w:ilvl="0" w:tplc="D1786FFC">
      <w:start w:val="5"/>
      <w:numFmt w:val="upperRoman"/>
      <w:lvlText w:val="%1."/>
      <w:lvlJc w:val="left"/>
      <w:pPr>
        <w:ind w:left="1080" w:hanging="720"/>
      </w:pPr>
      <w:rPr>
        <w:rFonts w:ascii="Century Schoolbook" w:hAnsi="Century Schoolbook" w:cs="Wingdings" w:hint="default"/>
        <w:b/>
        <w:i/>
        <w:color w:val="C00000"/>
        <w:sz w:val="3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04616"/>
    <w:multiLevelType w:val="hybridMultilevel"/>
    <w:tmpl w:val="C9F2EB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1D4E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04617B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04617B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04617B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04617B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04617B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04617B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04617B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04617B"/>
      </w:rPr>
    </w:lvl>
  </w:abstractNum>
  <w:abstractNum w:abstractNumId="9" w15:restartNumberingAfterBreak="0">
    <w:nsid w:val="1EC518B9"/>
    <w:multiLevelType w:val="hybridMultilevel"/>
    <w:tmpl w:val="581C95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hint="default"/>
        <w:color w:val="0F6FC6"/>
        <w:sz w:val="16"/>
      </w:rPr>
    </w:lvl>
  </w:abstractNum>
  <w:abstractNum w:abstractNumId="11" w15:restartNumberingAfterBreak="0">
    <w:nsid w:val="28C82CA7"/>
    <w:multiLevelType w:val="hybridMultilevel"/>
    <w:tmpl w:val="ECE250AA"/>
    <w:lvl w:ilvl="0" w:tplc="194A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6FC6"/>
        <w:sz w:val="24"/>
      </w:rPr>
    </w:lvl>
    <w:lvl w:ilvl="1" w:tplc="1612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D4B4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8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716F1"/>
    <w:multiLevelType w:val="hybridMultilevel"/>
    <w:tmpl w:val="91BC7EDA"/>
    <w:lvl w:ilvl="0" w:tplc="194AA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6FC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B82DE8"/>
    <w:multiLevelType w:val="hybridMultilevel"/>
    <w:tmpl w:val="8DE4D7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8104F2"/>
    <w:multiLevelType w:val="hybridMultilevel"/>
    <w:tmpl w:val="AD10DF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2199"/>
    <w:multiLevelType w:val="hybridMultilevel"/>
    <w:tmpl w:val="1D64F4E8"/>
    <w:lvl w:ilvl="0" w:tplc="194AA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F6FC6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532D"/>
    <w:multiLevelType w:val="hybridMultilevel"/>
    <w:tmpl w:val="3B8AA6AA"/>
    <w:lvl w:ilvl="0" w:tplc="0C0A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383755EE"/>
    <w:multiLevelType w:val="hybridMultilevel"/>
    <w:tmpl w:val="4C0017E4"/>
    <w:lvl w:ilvl="0" w:tplc="194A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6FC6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3A2B"/>
    <w:multiLevelType w:val="hybridMultilevel"/>
    <w:tmpl w:val="682616E0"/>
    <w:lvl w:ilvl="0" w:tplc="94225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130EB"/>
    <w:multiLevelType w:val="hybridMultilevel"/>
    <w:tmpl w:val="E4C6FB7A"/>
    <w:lvl w:ilvl="0" w:tplc="194A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6FC6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A4625"/>
    <w:multiLevelType w:val="hybridMultilevel"/>
    <w:tmpl w:val="63FC45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A72526"/>
    <w:multiLevelType w:val="hybridMultilevel"/>
    <w:tmpl w:val="5B1C9F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DE7FB8"/>
    <w:multiLevelType w:val="hybridMultilevel"/>
    <w:tmpl w:val="1BE0DA7E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B13076"/>
    <w:multiLevelType w:val="hybridMultilevel"/>
    <w:tmpl w:val="B642B76E"/>
    <w:lvl w:ilvl="0" w:tplc="194AA82A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0F6FC6"/>
        <w:sz w:val="24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486754E8"/>
    <w:multiLevelType w:val="hybridMultilevel"/>
    <w:tmpl w:val="1B0C053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995002"/>
    <w:multiLevelType w:val="hybridMultilevel"/>
    <w:tmpl w:val="FC749B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DB51D3"/>
    <w:multiLevelType w:val="hybridMultilevel"/>
    <w:tmpl w:val="04F447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AA82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0F6FC6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20C8F"/>
    <w:multiLevelType w:val="hybridMultilevel"/>
    <w:tmpl w:val="ECFC1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AA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F6FC6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82C70"/>
    <w:multiLevelType w:val="hybridMultilevel"/>
    <w:tmpl w:val="116832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9F1080"/>
    <w:multiLevelType w:val="hybridMultilevel"/>
    <w:tmpl w:val="35426F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3173"/>
    <w:multiLevelType w:val="hybridMultilevel"/>
    <w:tmpl w:val="DF8EEE9A"/>
    <w:lvl w:ilvl="0" w:tplc="194A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6FC6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628FC"/>
    <w:multiLevelType w:val="hybridMultilevel"/>
    <w:tmpl w:val="2252FB5E"/>
    <w:lvl w:ilvl="0" w:tplc="0C0A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24"/>
  </w:num>
  <w:num w:numId="7">
    <w:abstractNumId w:val="18"/>
  </w:num>
  <w:num w:numId="8">
    <w:abstractNumId w:val="30"/>
  </w:num>
  <w:num w:numId="9">
    <w:abstractNumId w:val="12"/>
  </w:num>
  <w:num w:numId="10">
    <w:abstractNumId w:val="15"/>
  </w:num>
  <w:num w:numId="11">
    <w:abstractNumId w:val="26"/>
  </w:num>
  <w:num w:numId="12">
    <w:abstractNumId w:val="11"/>
  </w:num>
  <w:num w:numId="13">
    <w:abstractNumId w:val="4"/>
  </w:num>
  <w:num w:numId="14">
    <w:abstractNumId w:val="17"/>
  </w:num>
  <w:num w:numId="15">
    <w:abstractNumId w:val="27"/>
  </w:num>
  <w:num w:numId="16">
    <w:abstractNumId w:val="3"/>
  </w:num>
  <w:num w:numId="17">
    <w:abstractNumId w:val="6"/>
  </w:num>
  <w:num w:numId="18">
    <w:abstractNumId w:val="25"/>
  </w:num>
  <w:num w:numId="19">
    <w:abstractNumId w:val="13"/>
  </w:num>
  <w:num w:numId="20">
    <w:abstractNumId w:val="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7"/>
  </w:num>
  <w:num w:numId="27">
    <w:abstractNumId w:val="14"/>
  </w:num>
  <w:num w:numId="28">
    <w:abstractNumId w:val="31"/>
  </w:num>
  <w:num w:numId="29">
    <w:abstractNumId w:val="19"/>
  </w:num>
  <w:num w:numId="30">
    <w:abstractNumId w:val="16"/>
  </w:num>
  <w:num w:numId="31">
    <w:abstractNumId w:val="28"/>
  </w:num>
  <w:num w:numId="32">
    <w:abstractNumId w:val="1"/>
  </w:num>
  <w:num w:numId="3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FB"/>
    <w:rsid w:val="00004E87"/>
    <w:rsid w:val="00014C22"/>
    <w:rsid w:val="00062B17"/>
    <w:rsid w:val="00063824"/>
    <w:rsid w:val="00070F7A"/>
    <w:rsid w:val="00095EEC"/>
    <w:rsid w:val="000D5B0C"/>
    <w:rsid w:val="000F5E48"/>
    <w:rsid w:val="00145A6E"/>
    <w:rsid w:val="00161CC9"/>
    <w:rsid w:val="001F02F1"/>
    <w:rsid w:val="001F613A"/>
    <w:rsid w:val="002724ED"/>
    <w:rsid w:val="00286295"/>
    <w:rsid w:val="002866CE"/>
    <w:rsid w:val="002952DD"/>
    <w:rsid w:val="002A0878"/>
    <w:rsid w:val="002B39F4"/>
    <w:rsid w:val="002C15FE"/>
    <w:rsid w:val="003076C4"/>
    <w:rsid w:val="00330FA2"/>
    <w:rsid w:val="00332783"/>
    <w:rsid w:val="003362D5"/>
    <w:rsid w:val="0034027B"/>
    <w:rsid w:val="00367FFB"/>
    <w:rsid w:val="0040713C"/>
    <w:rsid w:val="00485B2E"/>
    <w:rsid w:val="00485E88"/>
    <w:rsid w:val="004904D9"/>
    <w:rsid w:val="004B6033"/>
    <w:rsid w:val="004C5ADA"/>
    <w:rsid w:val="004C6776"/>
    <w:rsid w:val="004D749A"/>
    <w:rsid w:val="004D7FB2"/>
    <w:rsid w:val="004E2E34"/>
    <w:rsid w:val="004F4EF8"/>
    <w:rsid w:val="00501CB8"/>
    <w:rsid w:val="00536606"/>
    <w:rsid w:val="00541E4F"/>
    <w:rsid w:val="005671F7"/>
    <w:rsid w:val="005A3EBB"/>
    <w:rsid w:val="005B457D"/>
    <w:rsid w:val="005C157E"/>
    <w:rsid w:val="005C570B"/>
    <w:rsid w:val="00621C1C"/>
    <w:rsid w:val="00623A68"/>
    <w:rsid w:val="00630F66"/>
    <w:rsid w:val="006524AF"/>
    <w:rsid w:val="006540FC"/>
    <w:rsid w:val="00675ECD"/>
    <w:rsid w:val="00677BB0"/>
    <w:rsid w:val="0068287E"/>
    <w:rsid w:val="006D6508"/>
    <w:rsid w:val="006E1396"/>
    <w:rsid w:val="00726DF3"/>
    <w:rsid w:val="0073440E"/>
    <w:rsid w:val="007A2E48"/>
    <w:rsid w:val="007B67CA"/>
    <w:rsid w:val="007C022E"/>
    <w:rsid w:val="007C732A"/>
    <w:rsid w:val="008015A5"/>
    <w:rsid w:val="00863FE8"/>
    <w:rsid w:val="0089161B"/>
    <w:rsid w:val="008B175D"/>
    <w:rsid w:val="008C39D4"/>
    <w:rsid w:val="008E2F68"/>
    <w:rsid w:val="00945721"/>
    <w:rsid w:val="009C3D66"/>
    <w:rsid w:val="00A0659A"/>
    <w:rsid w:val="00A11A87"/>
    <w:rsid w:val="00A7009F"/>
    <w:rsid w:val="00A802B4"/>
    <w:rsid w:val="00A87A5E"/>
    <w:rsid w:val="00AB3160"/>
    <w:rsid w:val="00AE05E1"/>
    <w:rsid w:val="00AE1D13"/>
    <w:rsid w:val="00B06CDE"/>
    <w:rsid w:val="00B1223C"/>
    <w:rsid w:val="00B1657D"/>
    <w:rsid w:val="00B35AB9"/>
    <w:rsid w:val="00B6307B"/>
    <w:rsid w:val="00B67C65"/>
    <w:rsid w:val="00C129A2"/>
    <w:rsid w:val="00C26C1B"/>
    <w:rsid w:val="00C30F0C"/>
    <w:rsid w:val="00C5157C"/>
    <w:rsid w:val="00C6639E"/>
    <w:rsid w:val="00C66555"/>
    <w:rsid w:val="00C66B29"/>
    <w:rsid w:val="00C71A42"/>
    <w:rsid w:val="00CA089D"/>
    <w:rsid w:val="00CC20F9"/>
    <w:rsid w:val="00CC53CD"/>
    <w:rsid w:val="00CD5CB1"/>
    <w:rsid w:val="00CD736E"/>
    <w:rsid w:val="00CF0140"/>
    <w:rsid w:val="00D4301A"/>
    <w:rsid w:val="00D9436A"/>
    <w:rsid w:val="00DB57EC"/>
    <w:rsid w:val="00DE5189"/>
    <w:rsid w:val="00E054C3"/>
    <w:rsid w:val="00E15A7D"/>
    <w:rsid w:val="00E229F5"/>
    <w:rsid w:val="00E50743"/>
    <w:rsid w:val="00E51B4B"/>
    <w:rsid w:val="00E65C89"/>
    <w:rsid w:val="00E8245F"/>
    <w:rsid w:val="00EA25A9"/>
    <w:rsid w:val="00EB097A"/>
    <w:rsid w:val="00EC33E5"/>
    <w:rsid w:val="00EF04CB"/>
    <w:rsid w:val="00F33E04"/>
    <w:rsid w:val="00F445C8"/>
    <w:rsid w:val="00F51725"/>
    <w:rsid w:val="00F769BD"/>
    <w:rsid w:val="00FB22BD"/>
    <w:rsid w:val="00FC449F"/>
    <w:rsid w:val="00FD0328"/>
    <w:rsid w:val="00FD6D30"/>
    <w:rsid w:val="00FE7D04"/>
    <w:rsid w:val="00FF3775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B8D3DE-10EC-495C-90BC-3605766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Tms Rm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F9D"/>
    <w:pPr>
      <w:spacing w:line="276" w:lineRule="auto"/>
      <w:contextualSpacing/>
    </w:pPr>
    <w:rPr>
      <w:color w:val="04617B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E160B9"/>
    <w:pPr>
      <w:spacing w:before="360" w:after="40"/>
      <w:contextualSpacing w:val="0"/>
      <w:outlineLvl w:val="0"/>
    </w:pPr>
    <w:rPr>
      <w:rFonts w:cs="Times New Roman"/>
      <w:smallCaps/>
      <w:color w:val="03485B"/>
      <w:spacing w:val="5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E160B9"/>
    <w:pPr>
      <w:contextualSpacing w:val="0"/>
      <w:outlineLvl w:val="1"/>
    </w:pPr>
    <w:rPr>
      <w:rFonts w:cs="Times New Roman"/>
      <w:color w:val="03485B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160B9"/>
    <w:pPr>
      <w:contextualSpacing w:val="0"/>
      <w:outlineLvl w:val="2"/>
    </w:pPr>
    <w:rPr>
      <w:rFonts w:cs="Times New Roman"/>
      <w:color w:val="03485B"/>
      <w:spacing w:val="5"/>
      <w:sz w:val="24"/>
      <w:lang w:val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E160B9"/>
    <w:pPr>
      <w:contextualSpacing w:val="0"/>
      <w:outlineLvl w:val="3"/>
    </w:pPr>
    <w:rPr>
      <w:rFonts w:cs="Times New Roman"/>
      <w:color w:val="0B5294"/>
      <w:szCs w:val="20"/>
      <w:lang w:val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E160B9"/>
    <w:pPr>
      <w:contextualSpacing w:val="0"/>
      <w:outlineLvl w:val="4"/>
    </w:pPr>
    <w:rPr>
      <w:rFonts w:cs="Times New Roman"/>
      <w:i/>
      <w:color w:val="0B5294"/>
      <w:szCs w:val="20"/>
      <w:lang w:val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E160B9"/>
    <w:pPr>
      <w:contextualSpacing w:val="0"/>
      <w:outlineLvl w:val="5"/>
    </w:pPr>
    <w:rPr>
      <w:rFonts w:cs="Times New Roman"/>
      <w:b/>
      <w:color w:val="0B5294"/>
      <w:szCs w:val="20"/>
      <w:lang w:val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E160B9"/>
    <w:pPr>
      <w:contextualSpacing w:val="0"/>
      <w:outlineLvl w:val="6"/>
    </w:pPr>
    <w:rPr>
      <w:rFonts w:cs="Times New Roman"/>
      <w:b/>
      <w:i/>
      <w:color w:val="0B5294"/>
      <w:szCs w:val="20"/>
      <w:lang w:val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E160B9"/>
    <w:pPr>
      <w:contextualSpacing w:val="0"/>
      <w:outlineLvl w:val="7"/>
    </w:pPr>
    <w:rPr>
      <w:rFonts w:cs="Times New Roman"/>
      <w:b/>
      <w:color w:val="0075A2"/>
      <w:szCs w:val="20"/>
      <w:lang w:val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E160B9"/>
    <w:pPr>
      <w:contextualSpacing w:val="0"/>
      <w:outlineLvl w:val="8"/>
    </w:pPr>
    <w:rPr>
      <w:rFonts w:cs="Times New Roman"/>
      <w:b/>
      <w:i/>
      <w:color w:val="0075A2"/>
      <w:sz w:val="18"/>
      <w:szCs w:val="1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160B9"/>
    <w:rPr>
      <w:rFonts w:ascii="Century Schoolbook" w:hAnsi="Century Schoolbook" w:cs="Times New Roman"/>
      <w:smallCaps/>
      <w:color w:val="03485B"/>
      <w:spacing w:val="5"/>
      <w:sz w:val="32"/>
      <w:szCs w:val="32"/>
      <w:lang w:eastAsia="ja-JP"/>
    </w:rPr>
  </w:style>
  <w:style w:type="character" w:customStyle="1" w:styleId="Ttulo2Car">
    <w:name w:val="Título 2 Car"/>
    <w:link w:val="Ttulo2"/>
    <w:uiPriority w:val="99"/>
    <w:locked/>
    <w:rsid w:val="00E160B9"/>
    <w:rPr>
      <w:rFonts w:ascii="Century Schoolbook" w:hAnsi="Century Schoolbook" w:cs="Times New Roman"/>
      <w:color w:val="03485B"/>
      <w:sz w:val="28"/>
      <w:szCs w:val="28"/>
      <w:lang w:eastAsia="ja-JP"/>
    </w:rPr>
  </w:style>
  <w:style w:type="character" w:customStyle="1" w:styleId="Ttulo3Car">
    <w:name w:val="Título 3 Car"/>
    <w:link w:val="Ttulo3"/>
    <w:uiPriority w:val="99"/>
    <w:locked/>
    <w:rsid w:val="00E160B9"/>
    <w:rPr>
      <w:rFonts w:ascii="Century Schoolbook" w:hAnsi="Century Schoolbook" w:cs="Times New Roman"/>
      <w:color w:val="03485B"/>
      <w:spacing w:val="5"/>
      <w:sz w:val="24"/>
      <w:szCs w:val="24"/>
      <w:lang w:eastAsia="ja-JP"/>
    </w:rPr>
  </w:style>
  <w:style w:type="character" w:customStyle="1" w:styleId="Ttulo4Car">
    <w:name w:val="Título 4 Car"/>
    <w:link w:val="Ttulo4"/>
    <w:uiPriority w:val="99"/>
    <w:semiHidden/>
    <w:locked/>
    <w:rsid w:val="00E160B9"/>
    <w:rPr>
      <w:rFonts w:ascii="Century Schoolbook" w:hAnsi="Century Schoolbook" w:cs="Times New Roman"/>
      <w:color w:val="0B5294"/>
      <w:lang w:eastAsia="ja-JP"/>
    </w:rPr>
  </w:style>
  <w:style w:type="character" w:customStyle="1" w:styleId="Ttulo5Car">
    <w:name w:val="Título 5 Car"/>
    <w:link w:val="Ttulo5"/>
    <w:uiPriority w:val="99"/>
    <w:semiHidden/>
    <w:locked/>
    <w:rsid w:val="00E160B9"/>
    <w:rPr>
      <w:rFonts w:cs="Times New Roman"/>
      <w:i/>
      <w:color w:val="0B5294"/>
      <w:lang w:eastAsia="ja-JP"/>
    </w:rPr>
  </w:style>
  <w:style w:type="character" w:customStyle="1" w:styleId="Ttulo6Car">
    <w:name w:val="Título 6 Car"/>
    <w:link w:val="Ttulo6"/>
    <w:uiPriority w:val="99"/>
    <w:semiHidden/>
    <w:locked/>
    <w:rsid w:val="00E160B9"/>
    <w:rPr>
      <w:rFonts w:cs="Times New Roman"/>
      <w:b/>
      <w:color w:val="0B5294"/>
      <w:sz w:val="20"/>
      <w:szCs w:val="20"/>
      <w:lang w:eastAsia="ja-JP"/>
    </w:rPr>
  </w:style>
  <w:style w:type="character" w:customStyle="1" w:styleId="Ttulo7Car">
    <w:name w:val="Título 7 Car"/>
    <w:link w:val="Ttulo7"/>
    <w:uiPriority w:val="99"/>
    <w:semiHidden/>
    <w:locked/>
    <w:rsid w:val="00E160B9"/>
    <w:rPr>
      <w:rFonts w:cs="Times New Roman"/>
      <w:b/>
      <w:i/>
      <w:color w:val="0B5294"/>
      <w:sz w:val="20"/>
      <w:szCs w:val="20"/>
      <w:lang w:eastAsia="ja-JP"/>
    </w:rPr>
  </w:style>
  <w:style w:type="character" w:customStyle="1" w:styleId="Ttulo8Car">
    <w:name w:val="Título 8 Car"/>
    <w:link w:val="Ttulo8"/>
    <w:uiPriority w:val="99"/>
    <w:semiHidden/>
    <w:locked/>
    <w:rsid w:val="00E160B9"/>
    <w:rPr>
      <w:rFonts w:cs="Times New Roman"/>
      <w:b/>
      <w:color w:val="0075A2"/>
      <w:sz w:val="20"/>
      <w:szCs w:val="20"/>
      <w:lang w:eastAsia="ja-JP"/>
    </w:rPr>
  </w:style>
  <w:style w:type="character" w:customStyle="1" w:styleId="Ttulo9Car">
    <w:name w:val="Título 9 Car"/>
    <w:link w:val="Ttulo9"/>
    <w:uiPriority w:val="99"/>
    <w:semiHidden/>
    <w:locked/>
    <w:rsid w:val="00E160B9"/>
    <w:rPr>
      <w:rFonts w:cs="Times New Roman"/>
      <w:b/>
      <w:i/>
      <w:color w:val="0075A2"/>
      <w:sz w:val="18"/>
      <w:szCs w:val="18"/>
      <w:lang w:eastAsia="ja-JP"/>
    </w:rPr>
  </w:style>
  <w:style w:type="table" w:styleId="Tablaconcuadrcula">
    <w:name w:val="Table Grid"/>
    <w:basedOn w:val="Tablanormal"/>
    <w:uiPriority w:val="99"/>
    <w:rsid w:val="00E16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normal">
    <w:name w:val="Normal Indent"/>
    <w:basedOn w:val="Normal"/>
    <w:uiPriority w:val="99"/>
    <w:rsid w:val="00E160B9"/>
    <w:pPr>
      <w:ind w:left="720"/>
    </w:pPr>
  </w:style>
  <w:style w:type="paragraph" w:customStyle="1" w:styleId="Section">
    <w:name w:val="Section"/>
    <w:basedOn w:val="Normal"/>
    <w:uiPriority w:val="99"/>
    <w:rsid w:val="00E160B9"/>
    <w:pPr>
      <w:spacing w:before="200" w:line="240" w:lineRule="auto"/>
    </w:pPr>
    <w:rPr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99"/>
    <w:rsid w:val="00E160B9"/>
    <w:pPr>
      <w:spacing w:before="60"/>
    </w:pPr>
    <w:rPr>
      <w:b/>
      <w:szCs w:val="20"/>
    </w:rPr>
  </w:style>
  <w:style w:type="paragraph" w:styleId="Encabezado">
    <w:name w:val="header"/>
    <w:basedOn w:val="Normal"/>
    <w:link w:val="EncabezadoCar"/>
    <w:uiPriority w:val="99"/>
    <w:rsid w:val="00E160B9"/>
    <w:pPr>
      <w:tabs>
        <w:tab w:val="center" w:pos="4680"/>
        <w:tab w:val="right" w:pos="9360"/>
      </w:tabs>
      <w:spacing w:line="240" w:lineRule="auto"/>
    </w:pPr>
    <w:rPr>
      <w:rFonts w:cs="Times New Roman"/>
      <w:sz w:val="24"/>
      <w:lang w:val="x-none"/>
    </w:rPr>
  </w:style>
  <w:style w:type="character" w:customStyle="1" w:styleId="EncabezadoCar">
    <w:name w:val="Encabezado Car"/>
    <w:link w:val="Encabezado"/>
    <w:uiPriority w:val="99"/>
    <w:locked/>
    <w:rsid w:val="00E160B9"/>
    <w:rPr>
      <w:rFonts w:cs="Times New Roman"/>
      <w:color w:val="04617B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E160B9"/>
    <w:pPr>
      <w:tabs>
        <w:tab w:val="center" w:pos="4680"/>
        <w:tab w:val="right" w:pos="9360"/>
      </w:tabs>
      <w:spacing w:line="240" w:lineRule="auto"/>
    </w:pPr>
    <w:rPr>
      <w:rFonts w:cs="Times New Roman"/>
      <w:sz w:val="24"/>
      <w:lang w:val="x-none"/>
    </w:rPr>
  </w:style>
  <w:style w:type="character" w:customStyle="1" w:styleId="PiedepginaCar">
    <w:name w:val="Pie de página Car"/>
    <w:link w:val="Piedepgina"/>
    <w:uiPriority w:val="99"/>
    <w:locked/>
    <w:rsid w:val="00E160B9"/>
    <w:rPr>
      <w:rFonts w:cs="Times New Roman"/>
      <w:color w:val="04617B"/>
      <w:sz w:val="24"/>
      <w:szCs w:val="24"/>
      <w:lang w:eastAsia="ja-JP"/>
    </w:rPr>
  </w:style>
  <w:style w:type="character" w:styleId="Textoennegrita">
    <w:name w:val="Strong"/>
    <w:uiPriority w:val="99"/>
    <w:qFormat/>
    <w:rsid w:val="00E160B9"/>
    <w:rPr>
      <w:rFonts w:cs="Times New Roman"/>
      <w:b/>
      <w:bCs/>
    </w:rPr>
  </w:style>
  <w:style w:type="character" w:customStyle="1" w:styleId="Ttulodelibro">
    <w:name w:val="Título de libro"/>
    <w:uiPriority w:val="99"/>
    <w:qFormat/>
    <w:rsid w:val="00E160B9"/>
    <w:rPr>
      <w:rFonts w:cs="Times New Roman"/>
      <w:smallCaps/>
      <w:color w:val="000000"/>
      <w:spacing w:val="10"/>
    </w:rPr>
  </w:style>
  <w:style w:type="character" w:styleId="nfasis">
    <w:name w:val="Emphasis"/>
    <w:uiPriority w:val="99"/>
    <w:qFormat/>
    <w:rsid w:val="00E160B9"/>
    <w:rPr>
      <w:rFonts w:cs="Times New Roman"/>
      <w:b/>
      <w:i/>
      <w:color w:val="02303D"/>
      <w:spacing w:val="10"/>
      <w:sz w:val="18"/>
    </w:rPr>
  </w:style>
  <w:style w:type="character" w:styleId="nfasisintenso">
    <w:name w:val="Intense Emphasis"/>
    <w:uiPriority w:val="99"/>
    <w:qFormat/>
    <w:rsid w:val="00E160B9"/>
    <w:rPr>
      <w:rFonts w:cs="Times New Roman"/>
      <w:i/>
      <w:caps/>
      <w:color w:val="0B5294"/>
      <w:spacing w:val="10"/>
      <w:sz w:val="18"/>
      <w:szCs w:val="18"/>
    </w:rPr>
  </w:style>
  <w:style w:type="paragraph" w:customStyle="1" w:styleId="Citaintensa">
    <w:name w:val="Cita intensa"/>
    <w:basedOn w:val="Cita"/>
    <w:link w:val="CitaintensaCar"/>
    <w:uiPriority w:val="99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0B5294"/>
    </w:rPr>
  </w:style>
  <w:style w:type="character" w:customStyle="1" w:styleId="CitaintensaCar">
    <w:name w:val="Cita intensa Car"/>
    <w:link w:val="Citaintensa"/>
    <w:uiPriority w:val="99"/>
    <w:locked/>
    <w:rsid w:val="00E160B9"/>
    <w:rPr>
      <w:rFonts w:cs="Times New Roman"/>
      <w:iCs/>
      <w:color w:val="0B5294"/>
      <w:sz w:val="20"/>
      <w:szCs w:val="20"/>
      <w:lang w:eastAsia="ja-JP"/>
    </w:rPr>
  </w:style>
  <w:style w:type="paragraph" w:styleId="Cita">
    <w:name w:val="Quote"/>
    <w:basedOn w:val="Normal"/>
    <w:link w:val="CitaCar"/>
    <w:uiPriority w:val="99"/>
    <w:qFormat/>
    <w:rsid w:val="00E160B9"/>
    <w:pPr>
      <w:spacing w:after="200"/>
      <w:contextualSpacing w:val="0"/>
    </w:pPr>
    <w:rPr>
      <w:rFonts w:cs="Times New Roman"/>
      <w:i/>
      <w:color w:val="03485B"/>
      <w:szCs w:val="20"/>
      <w:lang w:val="x-none"/>
    </w:rPr>
  </w:style>
  <w:style w:type="character" w:customStyle="1" w:styleId="CitaCar">
    <w:name w:val="Cita Car"/>
    <w:link w:val="Cita"/>
    <w:uiPriority w:val="99"/>
    <w:locked/>
    <w:rsid w:val="00E160B9"/>
    <w:rPr>
      <w:rFonts w:cs="Times New Roman"/>
      <w:i/>
      <w:color w:val="03485B"/>
      <w:sz w:val="20"/>
      <w:szCs w:val="20"/>
      <w:lang w:eastAsia="ja-JP"/>
    </w:rPr>
  </w:style>
  <w:style w:type="character" w:styleId="Referenciaintensa">
    <w:name w:val="Intense Reference"/>
    <w:uiPriority w:val="99"/>
    <w:qFormat/>
    <w:rsid w:val="00E160B9"/>
    <w:rPr>
      <w:rFonts w:cs="Times New Roman"/>
      <w:b/>
      <w:caps/>
      <w:color w:val="0075A2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99"/>
    <w:qFormat/>
    <w:rsid w:val="00E160B9"/>
    <w:pPr>
      <w:spacing w:after="200"/>
      <w:contextualSpacing w:val="0"/>
    </w:pPr>
    <w:rPr>
      <w:rFonts w:cs="Times New Roman"/>
      <w:i/>
      <w:spacing w:val="5"/>
      <w:sz w:val="24"/>
      <w:lang w:val="x-none"/>
    </w:rPr>
  </w:style>
  <w:style w:type="character" w:customStyle="1" w:styleId="SubttuloCar">
    <w:name w:val="Subtítulo Car"/>
    <w:link w:val="Subttulo"/>
    <w:uiPriority w:val="99"/>
    <w:locked/>
    <w:rsid w:val="00E160B9"/>
    <w:rPr>
      <w:rFonts w:cs="Times New Roman"/>
      <w:i/>
      <w:color w:val="04617B"/>
      <w:spacing w:val="5"/>
      <w:sz w:val="24"/>
      <w:szCs w:val="24"/>
      <w:lang w:eastAsia="ja-JP"/>
    </w:rPr>
  </w:style>
  <w:style w:type="character" w:styleId="nfasissutil">
    <w:name w:val="Subtle Emphasis"/>
    <w:uiPriority w:val="99"/>
    <w:qFormat/>
    <w:rsid w:val="00E160B9"/>
    <w:rPr>
      <w:rFonts w:cs="Times New Roman"/>
      <w:i/>
      <w:color w:val="0B5294"/>
    </w:rPr>
  </w:style>
  <w:style w:type="character" w:styleId="Referenciasutil">
    <w:name w:val="Subtle Reference"/>
    <w:uiPriority w:val="99"/>
    <w:qFormat/>
    <w:rsid w:val="00E160B9"/>
    <w:rPr>
      <w:rFonts w:cs="Times New Roman"/>
      <w:b/>
      <w:i/>
      <w:color w:val="0075A2"/>
    </w:rPr>
  </w:style>
  <w:style w:type="paragraph" w:styleId="Ttulo">
    <w:name w:val="Title"/>
    <w:basedOn w:val="Normal"/>
    <w:link w:val="TtuloCar"/>
    <w:uiPriority w:val="99"/>
    <w:qFormat/>
    <w:rsid w:val="00E160B9"/>
    <w:pPr>
      <w:spacing w:after="200"/>
      <w:contextualSpacing w:val="0"/>
    </w:pPr>
    <w:rPr>
      <w:rFonts w:cs="Times New Roman"/>
      <w:smallCaps/>
      <w:color w:val="0F6FC6"/>
      <w:spacing w:val="10"/>
      <w:sz w:val="48"/>
      <w:szCs w:val="48"/>
      <w:lang w:val="x-none"/>
    </w:rPr>
  </w:style>
  <w:style w:type="character" w:customStyle="1" w:styleId="TtuloCar">
    <w:name w:val="Título Car"/>
    <w:link w:val="Ttulo"/>
    <w:uiPriority w:val="99"/>
    <w:locked/>
    <w:rsid w:val="00E160B9"/>
    <w:rPr>
      <w:rFonts w:ascii="Century Schoolbook" w:hAnsi="Century Schoolbook" w:cs="Times New Roman"/>
      <w:smallCaps/>
      <w:color w:val="0F6FC6"/>
      <w:spacing w:val="10"/>
      <w:sz w:val="48"/>
      <w:szCs w:val="48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E160B9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E160B9"/>
    <w:rPr>
      <w:rFonts w:ascii="Tahoma" w:hAnsi="Tahoma" w:cs="Tahoma"/>
      <w:color w:val="04617B"/>
      <w:sz w:val="16"/>
      <w:szCs w:val="16"/>
      <w:lang w:eastAsia="ja-JP"/>
    </w:rPr>
  </w:style>
  <w:style w:type="paragraph" w:styleId="Listaconvietas">
    <w:name w:val="List Bullet"/>
    <w:basedOn w:val="Sangranormal"/>
    <w:uiPriority w:val="99"/>
    <w:rsid w:val="00E160B9"/>
    <w:pPr>
      <w:numPr>
        <w:numId w:val="5"/>
      </w:numPr>
    </w:pPr>
  </w:style>
  <w:style w:type="paragraph" w:customStyle="1" w:styleId="PersonalName">
    <w:name w:val="Personal Name"/>
    <w:basedOn w:val="Normal"/>
    <w:uiPriority w:val="99"/>
    <w:rsid w:val="00E160B9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uiPriority w:val="99"/>
    <w:semiHidden/>
    <w:rsid w:val="00E160B9"/>
    <w:pPr>
      <w:spacing w:line="240" w:lineRule="auto"/>
    </w:pPr>
    <w:rPr>
      <w:color w:val="FFFFFF"/>
      <w:sz w:val="22"/>
      <w:szCs w:val="22"/>
    </w:rPr>
  </w:style>
  <w:style w:type="paragraph" w:styleId="Sinespaciado">
    <w:name w:val="No Spacing"/>
    <w:uiPriority w:val="99"/>
    <w:qFormat/>
    <w:rsid w:val="00E160B9"/>
    <w:rPr>
      <w:color w:val="03485B"/>
      <w:lang w:val="en-US" w:eastAsia="en-US" w:bidi="he-IL"/>
    </w:rPr>
  </w:style>
  <w:style w:type="paragraph" w:styleId="Saludo">
    <w:name w:val="Salutation"/>
    <w:basedOn w:val="Sangranormal"/>
    <w:next w:val="Normal"/>
    <w:link w:val="SaludoCar"/>
    <w:uiPriority w:val="99"/>
    <w:rsid w:val="00E160B9"/>
    <w:pPr>
      <w:spacing w:after="200"/>
      <w:ind w:left="0"/>
      <w:contextualSpacing w:val="0"/>
    </w:pPr>
    <w:rPr>
      <w:rFonts w:cs="Times New Roman"/>
      <w:b/>
      <w:color w:val="03485B"/>
      <w:szCs w:val="20"/>
      <w:lang w:val="x-none" w:bidi="he-IL"/>
    </w:rPr>
  </w:style>
  <w:style w:type="character" w:customStyle="1" w:styleId="SaludoCar">
    <w:name w:val="Saludo Car"/>
    <w:link w:val="Saludo"/>
    <w:uiPriority w:val="99"/>
    <w:locked/>
    <w:rsid w:val="00E160B9"/>
    <w:rPr>
      <w:rFonts w:cs="Times New Roman"/>
      <w:b/>
      <w:color w:val="03485B"/>
      <w:sz w:val="20"/>
      <w:szCs w:val="20"/>
      <w:lang w:eastAsia="ja-JP" w:bidi="he-IL"/>
    </w:rPr>
  </w:style>
  <w:style w:type="paragraph" w:customStyle="1" w:styleId="RecipientAddress">
    <w:name w:val="Recipient Address"/>
    <w:basedOn w:val="Sinespaciado"/>
    <w:uiPriority w:val="99"/>
    <w:semiHidden/>
    <w:rsid w:val="00E160B9"/>
    <w:pPr>
      <w:spacing w:after="480"/>
      <w:contextualSpacing/>
    </w:pPr>
  </w:style>
  <w:style w:type="paragraph" w:styleId="Cierre">
    <w:name w:val="Closing"/>
    <w:basedOn w:val="Sinespaciado"/>
    <w:link w:val="CierreCar"/>
    <w:uiPriority w:val="99"/>
    <w:semiHidden/>
    <w:rsid w:val="00E160B9"/>
    <w:pPr>
      <w:spacing w:before="960" w:after="960"/>
      <w:ind w:right="2520"/>
    </w:pPr>
    <w:rPr>
      <w:rFonts w:cs="Times New Roman"/>
      <w:lang w:val="x-none" w:eastAsia="x-none"/>
    </w:rPr>
  </w:style>
  <w:style w:type="character" w:customStyle="1" w:styleId="CierreCar">
    <w:name w:val="Cierre Car"/>
    <w:link w:val="Cierre"/>
    <w:uiPriority w:val="99"/>
    <w:semiHidden/>
    <w:locked/>
    <w:rsid w:val="00E160B9"/>
    <w:rPr>
      <w:rFonts w:cs="Times New Roman"/>
      <w:color w:val="03485B"/>
      <w:sz w:val="20"/>
      <w:szCs w:val="20"/>
      <w:lang w:bidi="he-IL"/>
    </w:rPr>
  </w:style>
  <w:style w:type="paragraph" w:styleId="Fecha">
    <w:name w:val="Date"/>
    <w:basedOn w:val="Normal"/>
    <w:next w:val="Normal"/>
    <w:link w:val="FechaCar"/>
    <w:uiPriority w:val="99"/>
    <w:rsid w:val="00E160B9"/>
    <w:pPr>
      <w:spacing w:after="200"/>
      <w:contextualSpacing w:val="0"/>
    </w:pPr>
    <w:rPr>
      <w:rFonts w:cs="Times New Roman"/>
      <w:b/>
      <w:color w:val="0F6FC6"/>
      <w:szCs w:val="20"/>
      <w:lang w:val="x-none" w:bidi="he-IL"/>
    </w:rPr>
  </w:style>
  <w:style w:type="character" w:customStyle="1" w:styleId="FechaCar">
    <w:name w:val="Fecha Car"/>
    <w:link w:val="Fecha"/>
    <w:uiPriority w:val="99"/>
    <w:locked/>
    <w:rsid w:val="00E160B9"/>
    <w:rPr>
      <w:rFonts w:cs="Times New Roman"/>
      <w:b/>
      <w:color w:val="0F6FC6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99"/>
    <w:semiHidden/>
    <w:rsid w:val="00E160B9"/>
    <w:pPr>
      <w:spacing w:before="480" w:line="240" w:lineRule="auto"/>
    </w:pPr>
    <w:rPr>
      <w:b/>
      <w:color w:val="03485B"/>
      <w:szCs w:val="20"/>
      <w:lang w:bidi="he-IL"/>
    </w:rPr>
  </w:style>
  <w:style w:type="paragraph" w:styleId="Prrafodelista">
    <w:name w:val="List Paragraph"/>
    <w:basedOn w:val="Normal"/>
    <w:uiPriority w:val="99"/>
    <w:qFormat/>
    <w:rsid w:val="00A52C6B"/>
    <w:pPr>
      <w:ind w:left="720"/>
    </w:pPr>
  </w:style>
  <w:style w:type="paragraph" w:styleId="Textoindependiente">
    <w:name w:val="Body Text"/>
    <w:basedOn w:val="Normal"/>
    <w:link w:val="TextoindependienteCar"/>
    <w:rsid w:val="00491B6E"/>
    <w:pPr>
      <w:spacing w:line="240" w:lineRule="auto"/>
      <w:contextualSpacing w:val="0"/>
      <w:jc w:val="both"/>
    </w:pPr>
    <w:rPr>
      <w:rFonts w:ascii="Times New Roman" w:hAnsi="Times New Roman" w:cs="Times New Roman"/>
      <w:color w:val="auto"/>
      <w:sz w:val="24"/>
      <w:lang w:val="ca-ES" w:eastAsia="es-ES"/>
    </w:rPr>
  </w:style>
  <w:style w:type="character" w:customStyle="1" w:styleId="TextoindependienteCar">
    <w:name w:val="Texto independiente Car"/>
    <w:link w:val="Textoindependiente"/>
    <w:locked/>
    <w:rsid w:val="00491B6E"/>
    <w:rPr>
      <w:rFonts w:ascii="Times New Roman" w:hAnsi="Times New Roman" w:cs="Times New Roman"/>
      <w:sz w:val="24"/>
      <w:szCs w:val="24"/>
      <w:lang w:val="ca-ES" w:eastAsia="es-ES"/>
    </w:rPr>
  </w:style>
  <w:style w:type="table" w:customStyle="1" w:styleId="Listamediana2-nfasis1">
    <w:name w:val="Lista mediana 2 - Énfasis 1"/>
    <w:basedOn w:val="Tablanormal"/>
    <w:uiPriority w:val="99"/>
    <w:rsid w:val="001B6D8A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stamulticolor-nfasis2">
    <w:name w:val="Lista multicolor - Énfasis 2"/>
    <w:basedOn w:val="Tablanormal"/>
    <w:uiPriority w:val="99"/>
    <w:rsid w:val="001B6D8A"/>
    <w:rPr>
      <w:color w:val="000000"/>
    </w:rPr>
    <w:tblPr>
      <w:tblStyleRowBandSize w:val="1"/>
      <w:tblStyleColBandSize w:val="1"/>
    </w:tblPr>
    <w:tcPr>
      <w:shd w:val="clear" w:color="auto" w:fill="E2F6FF"/>
    </w:tcPr>
    <w:tblStylePr w:type="firstRow">
      <w:rPr>
        <w:rFonts w:cs="Tms Rm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DAD"/>
      </w:tcPr>
    </w:tblStylePr>
    <w:tblStylePr w:type="lastRow">
      <w:rPr>
        <w:rFonts w:cs="Tms Rmn"/>
        <w:b/>
        <w:bCs/>
        <w:color w:val="007D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ms Rmn"/>
        <w:b/>
        <w:bCs/>
      </w:rPr>
    </w:tblStylePr>
    <w:tblStylePr w:type="lastCol">
      <w:rPr>
        <w:rFonts w:cs="Tms Rmn"/>
        <w:b/>
        <w:bCs/>
      </w:rPr>
    </w:tblStylePr>
    <w:tblStylePr w:type="band1Vert">
      <w:rPr>
        <w:rFonts w:cs="Tms Rm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rPr>
        <w:rFonts w:cs="Tms Rmn"/>
      </w:rPr>
      <w:tblPr/>
      <w:tcPr>
        <w:shd w:val="clear" w:color="auto" w:fill="C4EEFF"/>
      </w:tcPr>
    </w:tblStylePr>
  </w:style>
  <w:style w:type="table" w:styleId="Cuadrculaclara-nfasis3">
    <w:name w:val="Light Grid Accent 3"/>
    <w:basedOn w:val="Tablanormal"/>
    <w:uiPriority w:val="99"/>
    <w:rsid w:val="001B6D8A"/>
    <w:tblPr>
      <w:tblStyleRowBandSize w:val="1"/>
      <w:tblStyleColBandSize w:val="1"/>
      <w:tblBorders>
        <w:top w:val="single" w:sz="8" w:space="0" w:color="0BD0D9"/>
        <w:left w:val="single" w:sz="8" w:space="0" w:color="0BD0D9"/>
        <w:bottom w:val="single" w:sz="8" w:space="0" w:color="0BD0D9"/>
        <w:right w:val="single" w:sz="8" w:space="0" w:color="0BD0D9"/>
        <w:insideH w:val="single" w:sz="8" w:space="0" w:color="0BD0D9"/>
        <w:insideV w:val="single" w:sz="8" w:space="0" w:color="0BD0D9"/>
      </w:tblBorders>
    </w:tblPr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BD0D9"/>
          <w:left w:val="single" w:sz="8" w:space="0" w:color="0BD0D9"/>
          <w:bottom w:val="single" w:sz="18" w:space="0" w:color="0BD0D9"/>
          <w:right w:val="single" w:sz="8" w:space="0" w:color="0BD0D9"/>
          <w:insideH w:val="nil"/>
          <w:insideV w:val="single" w:sz="8" w:space="0" w:color="0BD0D9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BD0D9"/>
          <w:left w:val="single" w:sz="8" w:space="0" w:color="0BD0D9"/>
          <w:bottom w:val="single" w:sz="8" w:space="0" w:color="0BD0D9"/>
          <w:right w:val="single" w:sz="8" w:space="0" w:color="0BD0D9"/>
          <w:insideH w:val="nil"/>
          <w:insideV w:val="single" w:sz="8" w:space="0" w:color="0BD0D9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</w:tcPr>
    </w:tblStylePr>
    <w:tblStylePr w:type="band1Vert">
      <w:rPr>
        <w:rFonts w:cs="Tms Rmn"/>
      </w:rPr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</w:tcBorders>
        <w:shd w:val="clear" w:color="auto" w:fill="BCF8FB"/>
      </w:tcPr>
    </w:tblStylePr>
    <w:tblStylePr w:type="band1Horz">
      <w:rPr>
        <w:rFonts w:cs="Tms Rmn"/>
      </w:rPr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V w:val="single" w:sz="8" w:space="0" w:color="0BD0D9"/>
        </w:tcBorders>
        <w:shd w:val="clear" w:color="auto" w:fill="BCF8FB"/>
      </w:tcPr>
    </w:tblStylePr>
    <w:tblStylePr w:type="band2Horz">
      <w:rPr>
        <w:rFonts w:cs="Tms Rmn"/>
      </w:rPr>
      <w:tblPr/>
      <w:tcPr>
        <w:tcBorders>
          <w:top w:val="single" w:sz="8" w:space="0" w:color="0BD0D9"/>
          <w:left w:val="single" w:sz="8" w:space="0" w:color="0BD0D9"/>
          <w:bottom w:val="single" w:sz="8" w:space="0" w:color="0BD0D9"/>
          <w:right w:val="single" w:sz="8" w:space="0" w:color="0BD0D9"/>
          <w:insideV w:val="single" w:sz="8" w:space="0" w:color="0BD0D9"/>
        </w:tcBorders>
      </w:tcPr>
    </w:tblStylePr>
  </w:style>
  <w:style w:type="character" w:styleId="Textodelmarcadordeposicin">
    <w:name w:val="Placeholder Text"/>
    <w:uiPriority w:val="99"/>
    <w:rsid w:val="005D515A"/>
    <w:rPr>
      <w:rFonts w:cs="Times New Roman"/>
      <w:color w:val="808080"/>
    </w:rPr>
  </w:style>
  <w:style w:type="character" w:styleId="Refdecomentario">
    <w:name w:val="annotation reference"/>
    <w:uiPriority w:val="99"/>
    <w:semiHidden/>
    <w:rsid w:val="0018625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625F"/>
    <w:pPr>
      <w:spacing w:line="240" w:lineRule="auto"/>
    </w:pPr>
    <w:rPr>
      <w:rFonts w:cs="Times New Roman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8625F"/>
    <w:rPr>
      <w:rFonts w:cs="Times New Roman"/>
      <w:color w:val="04617B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62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8625F"/>
    <w:rPr>
      <w:rFonts w:cs="Times New Roman"/>
      <w:b/>
      <w:bCs/>
      <w:color w:val="04617B"/>
      <w:sz w:val="20"/>
      <w:szCs w:val="20"/>
      <w:lang w:eastAsia="ja-JP"/>
    </w:rPr>
  </w:style>
  <w:style w:type="table" w:customStyle="1" w:styleId="Sombreadomulticolor-nfasis2">
    <w:name w:val="Sombreado multicolor - Énfasis 2"/>
    <w:basedOn w:val="Tablanormal"/>
    <w:uiPriority w:val="99"/>
    <w:rsid w:val="006D665F"/>
    <w:rPr>
      <w:color w:val="000000"/>
    </w:rPr>
    <w:tblPr>
      <w:tblStyleRowBandSize w:val="1"/>
      <w:tblStyleColBandSize w:val="1"/>
      <w:tblBorders>
        <w:top w:val="single" w:sz="24" w:space="0" w:color="009DD9"/>
        <w:left w:val="single" w:sz="4" w:space="0" w:color="009DD9"/>
        <w:bottom w:val="single" w:sz="4" w:space="0" w:color="009DD9"/>
        <w:right w:val="single" w:sz="4" w:space="0" w:color="009DD9"/>
        <w:insideH w:val="single" w:sz="4" w:space="0" w:color="FFFFFF"/>
        <w:insideV w:val="single" w:sz="4" w:space="0" w:color="FFFFFF"/>
      </w:tblBorders>
    </w:tblPr>
    <w:tcPr>
      <w:shd w:val="clear" w:color="auto" w:fill="E2F6FF"/>
    </w:tcPr>
    <w:tblStylePr w:type="firstRow">
      <w:rPr>
        <w:rFonts w:cs="Tms Rmn"/>
        <w:b/>
        <w:bCs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ms Rm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D82"/>
      </w:tcPr>
    </w:tblStylePr>
    <w:tblStylePr w:type="firstCol">
      <w:rPr>
        <w:rFonts w:cs="Tms Rm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D82"/>
          <w:insideV w:val="nil"/>
        </w:tcBorders>
        <w:shd w:val="clear" w:color="auto" w:fill="005D82"/>
      </w:tcPr>
    </w:tblStylePr>
    <w:tblStylePr w:type="lastCol">
      <w:rPr>
        <w:rFonts w:cs="Tms Rm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/>
      </w:tcPr>
    </w:tblStylePr>
    <w:tblStylePr w:type="band1Vert">
      <w:rPr>
        <w:rFonts w:cs="Tms Rmn"/>
      </w:rPr>
      <w:tblPr/>
      <w:tcPr>
        <w:shd w:val="clear" w:color="auto" w:fill="89DEFF"/>
      </w:tcPr>
    </w:tblStylePr>
    <w:tblStylePr w:type="band1Horz">
      <w:rPr>
        <w:rFonts w:cs="Tms Rmn"/>
      </w:rPr>
      <w:tblPr/>
      <w:tcPr>
        <w:shd w:val="clear" w:color="auto" w:fill="6DD6FF"/>
      </w:tcPr>
    </w:tblStylePr>
    <w:tblStylePr w:type="neCell">
      <w:rPr>
        <w:rFonts w:cs="Tms Rmn"/>
        <w:color w:val="000000"/>
      </w:rPr>
    </w:tblStylePr>
    <w:tblStylePr w:type="nwCell">
      <w:rPr>
        <w:rFonts w:cs="Tms Rmn"/>
        <w:color w:val="000000"/>
      </w:rPr>
    </w:tblStylePr>
  </w:style>
  <w:style w:type="numbering" w:customStyle="1" w:styleId="BulletedList">
    <w:name w:val="Bulleted List"/>
    <w:rsid w:val="00870526"/>
    <w:pPr>
      <w:numPr>
        <w:numId w:val="4"/>
      </w:numPr>
    </w:pPr>
  </w:style>
  <w:style w:type="numbering" w:customStyle="1" w:styleId="NumberedList">
    <w:name w:val="Numbered List"/>
    <w:rsid w:val="00870526"/>
    <w:pPr>
      <w:numPr>
        <w:numId w:val="3"/>
      </w:numPr>
    </w:pPr>
  </w:style>
  <w:style w:type="table" w:styleId="Sombreadoclaro">
    <w:name w:val="Light Shading"/>
    <w:basedOn w:val="Tablanormal"/>
    <w:uiPriority w:val="60"/>
    <w:rsid w:val="00C26C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C26C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Estilo1">
    <w:name w:val="Estilo1"/>
    <w:basedOn w:val="Fuentedeprrafopredeter"/>
    <w:uiPriority w:val="1"/>
    <w:rsid w:val="00FD6D30"/>
    <w:rPr>
      <w:rFonts w:asciiTheme="minorHAnsi" w:hAnsiTheme="minorHAnsi"/>
      <w:color w:val="auto"/>
      <w:sz w:val="28"/>
    </w:rPr>
  </w:style>
  <w:style w:type="character" w:customStyle="1" w:styleId="Estilo2">
    <w:name w:val="Estilo2"/>
    <w:basedOn w:val="Fuentedeprrafopredeter"/>
    <w:uiPriority w:val="1"/>
    <w:rsid w:val="00FD6D30"/>
    <w:rPr>
      <w:rFonts w:asciiTheme="minorHAnsi" w:hAnsiTheme="minorHAnsi"/>
      <w:b/>
      <w:sz w:val="28"/>
    </w:rPr>
  </w:style>
  <w:style w:type="character" w:customStyle="1" w:styleId="Estilo3">
    <w:name w:val="Estilo3"/>
    <w:basedOn w:val="Fuentedeprrafopredeter"/>
    <w:uiPriority w:val="1"/>
    <w:qFormat/>
    <w:rsid w:val="00FD0328"/>
    <w:rPr>
      <w:rFonts w:ascii="Century Schoolbook" w:hAnsi="Century Schoolbook"/>
      <w:b/>
      <w:i w:val="0"/>
      <w:color w:val="auto"/>
      <w:sz w:val="36"/>
    </w:rPr>
  </w:style>
  <w:style w:type="character" w:customStyle="1" w:styleId="Estilo4">
    <w:name w:val="Estilo4"/>
    <w:basedOn w:val="Fuentedeprrafopredeter"/>
    <w:uiPriority w:val="1"/>
    <w:rsid w:val="00FD0328"/>
    <w:rPr>
      <w:rFonts w:ascii="Century Schoolbook" w:hAnsi="Century Schoolbook"/>
      <w:b/>
      <w:color w:val="auto"/>
      <w:sz w:val="32"/>
    </w:rPr>
  </w:style>
  <w:style w:type="character" w:customStyle="1" w:styleId="Estilo40">
    <w:name w:val="Estilo 4"/>
    <w:basedOn w:val="Fuentedeprrafopredeter"/>
    <w:uiPriority w:val="1"/>
    <w:qFormat/>
    <w:rsid w:val="00FD0328"/>
    <w:rPr>
      <w:rFonts w:ascii="Century Schoolbook" w:hAnsi="Century Schoolbook"/>
      <w:color w:val="auto"/>
      <w:sz w:val="32"/>
    </w:rPr>
  </w:style>
  <w:style w:type="character" w:customStyle="1" w:styleId="Estilo5">
    <w:name w:val="Estilo5"/>
    <w:basedOn w:val="Estilo3"/>
    <w:uiPriority w:val="1"/>
    <w:qFormat/>
    <w:rsid w:val="004D749A"/>
    <w:rPr>
      <w:rFonts w:ascii="Century Schoolbook" w:hAnsi="Century Schoolbook"/>
      <w:b/>
      <w:i/>
      <w:color w:val="auto"/>
      <w:sz w:val="36"/>
    </w:rPr>
  </w:style>
  <w:style w:type="character" w:customStyle="1" w:styleId="Estilo6">
    <w:name w:val="Estilo6"/>
    <w:basedOn w:val="Estilo40"/>
    <w:uiPriority w:val="1"/>
    <w:qFormat/>
    <w:rsid w:val="004D749A"/>
    <w:rPr>
      <w:rFonts w:ascii="Century Schoolbook" w:hAnsi="Century Schoolbook"/>
      <w:b/>
      <w:color w:val="auto"/>
      <w:sz w:val="32"/>
    </w:rPr>
  </w:style>
  <w:style w:type="character" w:customStyle="1" w:styleId="Estilo7">
    <w:name w:val="Estilo7"/>
    <w:basedOn w:val="Ttulo1Car"/>
    <w:uiPriority w:val="1"/>
    <w:rsid w:val="004E2E34"/>
    <w:rPr>
      <w:rFonts w:ascii="Century Schoolbook" w:hAnsi="Century Schoolbook" w:cs="Times New Roman"/>
      <w:b/>
      <w:i/>
      <w:smallCaps/>
      <w:color w:val="auto"/>
      <w:spacing w:val="5"/>
      <w:sz w:val="48"/>
      <w:szCs w:val="32"/>
      <w:lang w:eastAsia="ja-JP"/>
    </w:rPr>
  </w:style>
  <w:style w:type="character" w:customStyle="1" w:styleId="Estilo8">
    <w:name w:val="Estilo8"/>
    <w:basedOn w:val="Ttulo1Car"/>
    <w:uiPriority w:val="1"/>
    <w:rsid w:val="004E2E34"/>
    <w:rPr>
      <w:rFonts w:ascii="Century Schoolbook" w:hAnsi="Century Schoolbook" w:cs="Times New Roman"/>
      <w:b/>
      <w:i/>
      <w:smallCaps/>
      <w:color w:val="auto"/>
      <w:spacing w:val="5"/>
      <w:sz w:val="44"/>
      <w:szCs w:val="32"/>
      <w:lang w:eastAsia="ja-JP"/>
    </w:rPr>
  </w:style>
  <w:style w:type="character" w:customStyle="1" w:styleId="Estilo9">
    <w:name w:val="Estilo9"/>
    <w:basedOn w:val="Fuentedeprrafopredeter"/>
    <w:uiPriority w:val="1"/>
    <w:qFormat/>
    <w:rsid w:val="005671F7"/>
    <w:rPr>
      <w:rFonts w:ascii="Century Schoolbook" w:hAnsi="Century Schoolbook"/>
      <w:b/>
      <w:i/>
      <w:color w:val="000000" w:themeColor="text1"/>
      <w:sz w:val="32"/>
    </w:rPr>
  </w:style>
  <w:style w:type="character" w:customStyle="1" w:styleId="Estilo10">
    <w:name w:val="Estilo10"/>
    <w:basedOn w:val="Textoennegrita"/>
    <w:uiPriority w:val="1"/>
    <w:qFormat/>
    <w:rsid w:val="005671F7"/>
    <w:rPr>
      <w:rFonts w:ascii="Century Schoolbook" w:hAnsi="Century Schoolbook" w:cs="Times New Roman"/>
      <w:b/>
      <w:bCs/>
      <w:color w:val="000000" w:themeColor="text1"/>
      <w:sz w:val="32"/>
    </w:rPr>
  </w:style>
  <w:style w:type="character" w:customStyle="1" w:styleId="Estilo12">
    <w:name w:val="Estilo12"/>
    <w:basedOn w:val="Fuentedeprrafopredeter"/>
    <w:uiPriority w:val="1"/>
    <w:rsid w:val="002724ED"/>
    <w:rPr>
      <w:rFonts w:ascii="Century Schoolbook" w:hAnsi="Century Schoolbook"/>
      <w:b/>
      <w:color w:val="000000" w:themeColor="text1"/>
      <w:sz w:val="24"/>
    </w:rPr>
  </w:style>
  <w:style w:type="character" w:customStyle="1" w:styleId="Estilo13">
    <w:name w:val="Estilo13"/>
    <w:basedOn w:val="Fuentedeprrafopredeter"/>
    <w:uiPriority w:val="1"/>
    <w:rsid w:val="002724ED"/>
    <w:rPr>
      <w:rFonts w:ascii="Century Schoolbook" w:hAnsi="Century Schoolbook"/>
      <w:color w:val="000000" w:themeColor="text1"/>
      <w:sz w:val="22"/>
    </w:rPr>
  </w:style>
  <w:style w:type="character" w:styleId="Hipervnculo">
    <w:name w:val="Hyperlink"/>
    <w:basedOn w:val="Fuentedeprrafopredeter"/>
    <w:uiPriority w:val="99"/>
    <w:unhideWhenUsed/>
    <w:rsid w:val="0089161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1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82690"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688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ardiologia.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aeped.es/noticias/subvenciones-ano-2012-fundacion-espanola-pediatria-proyectos-coo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081311\AppData\Local\Temp\notesFFF692\ACREDITACI&#211;N%20EN%20CARDIOLOG&#205;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AEB0013E24707BF5248C66BE0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4CB7-2442-40C2-BCB1-97C0C7F0314D}"/>
      </w:docPartPr>
      <w:docPartBody>
        <w:p w:rsidR="00BC06AB" w:rsidRDefault="00BC06AB">
          <w:pPr>
            <w:pStyle w:val="DC6AEB0013E24707BF5248C66BE09FA4"/>
          </w:pPr>
          <w:r w:rsidRPr="005671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B72CE9C26E4710A6F26445000D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DCAC-DC04-4900-890F-599C93E61BB9}"/>
      </w:docPartPr>
      <w:docPartBody>
        <w:p w:rsidR="00BC06AB" w:rsidRDefault="00BC06AB">
          <w:pPr>
            <w:pStyle w:val="FAB72CE9C26E4710A6F26445000DA411"/>
          </w:pPr>
          <w:r w:rsidRPr="005671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055FB4E62E46C5AF13DF6882FF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FDE1-62F7-4049-BFAA-5BA6B85F44A4}"/>
      </w:docPartPr>
      <w:docPartBody>
        <w:p w:rsidR="00BC06AB" w:rsidRDefault="00BC06AB">
          <w:pPr>
            <w:pStyle w:val="AC055FB4E62E46C5AF13DF6882FFBE66"/>
          </w:pPr>
          <w:r w:rsidRPr="005671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1733D99ECC4779B6A1318F122B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0C87-D29F-44FD-B141-DE1388B38AEB}"/>
      </w:docPartPr>
      <w:docPartBody>
        <w:p w:rsidR="00BC06AB" w:rsidRDefault="00BC06AB">
          <w:pPr>
            <w:pStyle w:val="4E1733D99ECC4779B6A1318F122BF287"/>
          </w:pPr>
          <w:r w:rsidRPr="005671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EA916214441F4ADDDA96E917F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AEDF-DD55-4152-B336-09093791B5E0}"/>
      </w:docPartPr>
      <w:docPartBody>
        <w:p w:rsidR="00BC06AB" w:rsidRDefault="00BC06AB">
          <w:pPr>
            <w:pStyle w:val="F53EA916214441F4ADDDA96E917F0B42"/>
          </w:pPr>
          <w:r w:rsidRPr="005671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6073066F1B45699521A5FCE29E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9822-9EC4-4F85-880D-0EF0378CBBC6}"/>
      </w:docPartPr>
      <w:docPartBody>
        <w:p w:rsidR="00BC06AB" w:rsidRDefault="00BC06AB">
          <w:pPr>
            <w:pStyle w:val="356073066F1B45699521A5FCE29E4189"/>
          </w:pPr>
          <w:r w:rsidRPr="00CC53CD">
            <w:rPr>
              <w:rStyle w:val="Estilo6"/>
            </w:rPr>
            <w:t>Elija un elemento.</w:t>
          </w:r>
        </w:p>
      </w:docPartBody>
    </w:docPart>
    <w:docPart>
      <w:docPartPr>
        <w:name w:val="308978AEB2754212928B6892B660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8016-D314-443D-9C4F-F21A29602F5E}"/>
      </w:docPartPr>
      <w:docPartBody>
        <w:p w:rsidR="00BC06AB" w:rsidRDefault="00BC06AB">
          <w:pPr>
            <w:pStyle w:val="308978AEB2754212928B6892B66013A4"/>
          </w:pPr>
          <w:r w:rsidRPr="005671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120D0D67624530969B10FB9CF9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B487-0015-4685-BEB2-24230BE98D00}"/>
      </w:docPartPr>
      <w:docPartBody>
        <w:p w:rsidR="00BC06AB" w:rsidRDefault="00BC06AB">
          <w:pPr>
            <w:pStyle w:val="BA120D0D67624530969B10FB9CF91641"/>
          </w:pPr>
          <w:r w:rsidRPr="00EF04CB">
            <w:rPr>
              <w:rStyle w:val="Textodelmarcadordeposicin"/>
              <w:rFonts w:ascii="Calibri" w:hAnsi="Calibri"/>
              <w:b/>
            </w:rPr>
            <w:t>Haga clic para escribir.</w:t>
          </w:r>
        </w:p>
      </w:docPartBody>
    </w:docPart>
    <w:docPart>
      <w:docPartPr>
        <w:name w:val="F4AC46434FB44245820CB470EDBA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1758-A141-4FCA-95C6-C720DD77F73B}"/>
      </w:docPartPr>
      <w:docPartBody>
        <w:p w:rsidR="00BC06AB" w:rsidRDefault="00BC06AB">
          <w:pPr>
            <w:pStyle w:val="F4AC46434FB44245820CB470EDBAC0ED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357C6275B8334F0B8D3B5D655DC5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1249-3EE9-40E9-85F9-D5D3D128A0C2}"/>
      </w:docPartPr>
      <w:docPartBody>
        <w:p w:rsidR="00BC06AB" w:rsidRDefault="00BC06AB">
          <w:pPr>
            <w:pStyle w:val="357C6275B8334F0B8D3B5D655DC56963"/>
          </w:pPr>
          <w:r>
            <w:rPr>
              <w:rStyle w:val="Textodelmarcadordeposicin"/>
            </w:rPr>
            <w:t>Haga clic aquí para escribir</w:t>
          </w:r>
        </w:p>
      </w:docPartBody>
    </w:docPart>
    <w:docPart>
      <w:docPartPr>
        <w:name w:val="B038D54D61994B309CE13AEFCC58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52AA-7F9D-44FB-8DAE-AEF3852C38AA}"/>
      </w:docPartPr>
      <w:docPartBody>
        <w:p w:rsidR="00BC06AB" w:rsidRDefault="00BC06AB">
          <w:pPr>
            <w:pStyle w:val="B038D54D61994B309CE13AEFCC58ACF1"/>
          </w:pPr>
          <w:r w:rsidRPr="00485B2E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A8DA062F5E43493DA9132D48833D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9995-D9FE-4E9B-A738-1D6D60D6A24A}"/>
      </w:docPartPr>
      <w:docPartBody>
        <w:p w:rsidR="00BC06AB" w:rsidRDefault="00BC06AB">
          <w:pPr>
            <w:pStyle w:val="A8DA062F5E43493DA9132D48833D0D08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6372F5EB6983468C9E94CC775190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2163-8A54-4CD5-A53A-C5A0BFBC7F8E}"/>
      </w:docPartPr>
      <w:docPartBody>
        <w:p w:rsidR="00BC06AB" w:rsidRDefault="00BC06AB">
          <w:pPr>
            <w:pStyle w:val="6372F5EB6983468C9E94CC7751906125"/>
          </w:pPr>
          <w:r w:rsidRPr="00485B2E">
            <w:rPr>
              <w:rStyle w:val="Textodelmarcadordeposicin"/>
            </w:rPr>
            <w:t>Haga clic aquí para escribir.</w:t>
          </w:r>
        </w:p>
      </w:docPartBody>
    </w:docPart>
    <w:docPart>
      <w:docPartPr>
        <w:name w:val="12FC508C2CA24965B6992EFB2593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8308-4A79-4308-BC69-DF84955C03E5}"/>
      </w:docPartPr>
      <w:docPartBody>
        <w:p w:rsidR="00BC06AB" w:rsidRDefault="00BC06AB">
          <w:pPr>
            <w:pStyle w:val="12FC508C2CA24965B6992EFB259372F6"/>
          </w:pPr>
          <w:r w:rsidRPr="00485B2E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3CF855CEC884DF1A081DAFE057F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7FCC-0523-4900-8512-2292F3C96674}"/>
      </w:docPartPr>
      <w:docPartBody>
        <w:p w:rsidR="00BC06AB" w:rsidRDefault="00BC06AB">
          <w:pPr>
            <w:pStyle w:val="23CF855CEC884DF1A081DAFE057F51FE"/>
          </w:pPr>
          <w:r w:rsidRPr="00485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6750E563C6426D8648537D0A5E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C821-88D4-4758-8C2F-8831040AC6AB}"/>
      </w:docPartPr>
      <w:docPartBody>
        <w:p w:rsidR="00BC06AB" w:rsidRDefault="00BC06AB">
          <w:pPr>
            <w:pStyle w:val="356750E563C6426D8648537D0A5E054B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D4DB8AD7A0A84FF4836EC9B9D484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B89A-9DA7-4F44-8EB1-C3EC04ACA039}"/>
      </w:docPartPr>
      <w:docPartBody>
        <w:p w:rsidR="00BC06AB" w:rsidRDefault="00BC06AB">
          <w:pPr>
            <w:pStyle w:val="D4DB8AD7A0A84FF4836EC9B9D484F0E9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0455390D89104EE399A467B7BE67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E63E-8EC8-43C3-A661-D708129C1521}"/>
      </w:docPartPr>
      <w:docPartBody>
        <w:p w:rsidR="00BC06AB" w:rsidRDefault="00BC06AB">
          <w:pPr>
            <w:pStyle w:val="0455390D89104EE399A467B7BE6769E0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F5B16994418548529D5B45E38102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F276-132A-4E47-ABC9-4E6D39D5BEC8}"/>
      </w:docPartPr>
      <w:docPartBody>
        <w:p w:rsidR="00BC06AB" w:rsidRDefault="00BC06AB">
          <w:pPr>
            <w:pStyle w:val="F5B16994418548529D5B45E38102FFB4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195007D236FA43148472056D51E1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B208-BD04-4A8E-9231-62A0F7923E6D}"/>
      </w:docPartPr>
      <w:docPartBody>
        <w:p w:rsidR="00BC06AB" w:rsidRDefault="00BC06AB">
          <w:pPr>
            <w:pStyle w:val="195007D236FA43148472056D51E1BD06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68115BDA7F8F434CB8A4F38D938E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0B1C-CACF-4946-9C76-D321DA3B1CC0}"/>
      </w:docPartPr>
      <w:docPartBody>
        <w:p w:rsidR="00BC06AB" w:rsidRDefault="00BC06AB">
          <w:pPr>
            <w:pStyle w:val="68115BDA7F8F434CB8A4F38D938E65B5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5961C7E426F14751B164180C37BB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66F9-8C74-4FB2-8A56-C08F91F99065}"/>
      </w:docPartPr>
      <w:docPartBody>
        <w:p w:rsidR="00BC06AB" w:rsidRDefault="00BC06AB">
          <w:pPr>
            <w:pStyle w:val="5961C7E426F14751B164180C37BB5B62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3EA8496C312C4E2EB3A4D081E952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F36E-27EA-4E87-A0C0-9E3155C02031}"/>
      </w:docPartPr>
      <w:docPartBody>
        <w:p w:rsidR="00BC06AB" w:rsidRDefault="00BC06AB">
          <w:pPr>
            <w:pStyle w:val="3EA8496C312C4E2EB3A4D081E95273B0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1818B9F83D0C4A0E82B36D6756F5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6CF1-7618-498C-9080-B2088E9B52D3}"/>
      </w:docPartPr>
      <w:docPartBody>
        <w:p w:rsidR="00BC06AB" w:rsidRDefault="00BC06AB">
          <w:pPr>
            <w:pStyle w:val="1818B9F83D0C4A0E82B36D6756F54F14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EB147B7E228741A3AF999586D16B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2A8A-B036-4919-9625-9379CEF14DC8}"/>
      </w:docPartPr>
      <w:docPartBody>
        <w:p w:rsidR="00BC06AB" w:rsidRDefault="00BC06AB">
          <w:pPr>
            <w:pStyle w:val="EB147B7E228741A3AF999586D16B1EE7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001784460B324320A949D11412E8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E457-E0D1-43F9-9419-4DF6A3378678}"/>
      </w:docPartPr>
      <w:docPartBody>
        <w:p w:rsidR="00BC06AB" w:rsidRDefault="00BC06AB">
          <w:pPr>
            <w:pStyle w:val="001784460B324320A949D11412E8FCCD"/>
          </w:pPr>
          <w:r w:rsidRPr="002952DD">
            <w:rPr>
              <w:rStyle w:val="Textodelmarcadordeposicin"/>
              <w:b/>
              <w:sz w:val="28"/>
              <w:szCs w:val="28"/>
              <w:lang w:val="x-none"/>
            </w:rPr>
            <w:t>Haga clic para escribir.</w:t>
          </w:r>
        </w:p>
      </w:docPartBody>
    </w:docPart>
    <w:docPart>
      <w:docPartPr>
        <w:name w:val="5A9B22BFAAC642FF9ABF7C6FE8D6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ABAC-8EA5-4A76-B220-49F7ECB11366}"/>
      </w:docPartPr>
      <w:docPartBody>
        <w:p w:rsidR="00BC06AB" w:rsidRDefault="00BC06AB">
          <w:pPr>
            <w:pStyle w:val="5A9B22BFAAC642FF9ABF7C6FE8D6939F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B317DEE005BB460A9AF662435417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6D91-AE33-45B3-858A-EDDD05E08072}"/>
      </w:docPartPr>
      <w:docPartBody>
        <w:p w:rsidR="00BC06AB" w:rsidRDefault="00BC06AB">
          <w:pPr>
            <w:pStyle w:val="B317DEE005BB460A9AF6624354172199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C44DD0BA60BB4B59B105C14D9099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E416-3F06-4F4F-BA61-8D7DFC1D30B9}"/>
      </w:docPartPr>
      <w:docPartBody>
        <w:p w:rsidR="00BC06AB" w:rsidRDefault="00BC06AB">
          <w:pPr>
            <w:pStyle w:val="C44DD0BA60BB4B59B105C14D9099B898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309166BDA46045EC94103DF770C1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92B9-E11D-490D-88F4-C23A8D9C5D6E}"/>
      </w:docPartPr>
      <w:docPartBody>
        <w:p w:rsidR="00BC06AB" w:rsidRDefault="00BC06AB">
          <w:pPr>
            <w:pStyle w:val="309166BDA46045EC94103DF770C16471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EB3361B40C994A1A952B5D0AFF03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CA28-B64D-440E-B8B9-46C525E54651}"/>
      </w:docPartPr>
      <w:docPartBody>
        <w:p w:rsidR="00BC06AB" w:rsidRDefault="00BC06AB">
          <w:pPr>
            <w:pStyle w:val="EB3361B40C994A1A952B5D0AFF03B49A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D82365F27C904E188F6E45352AC4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D27D-47E2-464A-80F2-A2B1053B6FBB}"/>
      </w:docPartPr>
      <w:docPartBody>
        <w:p w:rsidR="00BC06AB" w:rsidRDefault="00BC06AB">
          <w:pPr>
            <w:pStyle w:val="D82365F27C904E188F6E45352AC4D88B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4C43D61941204773B8289DA75643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0E69-5242-4351-B217-C8421A9C91E6}"/>
      </w:docPartPr>
      <w:docPartBody>
        <w:p w:rsidR="00BC06AB" w:rsidRDefault="00BC06AB">
          <w:pPr>
            <w:pStyle w:val="4C43D61941204773B8289DA756432078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EB5F17B3E5CE43808A1AEC8C5F8C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1913-2190-45A8-9258-795F042208FE}"/>
      </w:docPartPr>
      <w:docPartBody>
        <w:p w:rsidR="00BC06AB" w:rsidRDefault="00BC06AB">
          <w:pPr>
            <w:pStyle w:val="EB5F17B3E5CE43808A1AEC8C5F8CD83B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D8BD51BAF5AB4C488BF13B14F7DF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0F-9412-4557-A17D-9C4F092395AC}"/>
      </w:docPartPr>
      <w:docPartBody>
        <w:p w:rsidR="00BC06AB" w:rsidRDefault="00BC06AB">
          <w:pPr>
            <w:pStyle w:val="D8BD51BAF5AB4C488BF13B14F7DF83B0"/>
          </w:pPr>
          <w:r w:rsidRPr="002952DD">
            <w:rPr>
              <w:rStyle w:val="Textodelmarcadordeposicin"/>
              <w:b/>
              <w:sz w:val="28"/>
              <w:szCs w:val="28"/>
              <w:lang w:val="x-none"/>
            </w:rPr>
            <w:t>Haga clic para escribir.</w:t>
          </w:r>
        </w:p>
      </w:docPartBody>
    </w:docPart>
    <w:docPart>
      <w:docPartPr>
        <w:name w:val="38E7CD1468254591A7E2CCFC7EF0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242D-418D-45C0-94ED-C48B259F87BE}"/>
      </w:docPartPr>
      <w:docPartBody>
        <w:p w:rsidR="00BC06AB" w:rsidRDefault="00BC06AB">
          <w:pPr>
            <w:pStyle w:val="38E7CD1468254591A7E2CCFC7EF07D3F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F408E4BE02A74D2D89E1D56C17C6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3B4F-95FD-40AF-80CA-6D3D6C83BD37}"/>
      </w:docPartPr>
      <w:docPartBody>
        <w:p w:rsidR="00BC06AB" w:rsidRDefault="00BC06AB">
          <w:pPr>
            <w:pStyle w:val="F408E4BE02A74D2D89E1D56C17C65DEF"/>
          </w:pPr>
          <w:r w:rsidRPr="00485B2E">
            <w:rPr>
              <w:rStyle w:val="Textodelmarcadordeposicin"/>
            </w:rPr>
            <w:t xml:space="preserve">Haga clic aquí para 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6AB"/>
    <w:rsid w:val="00693AB4"/>
    <w:rsid w:val="006F0734"/>
    <w:rsid w:val="00A77AD8"/>
    <w:rsid w:val="00B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rsid w:val="00A77AD8"/>
    <w:rPr>
      <w:rFonts w:cs="Times New Roman"/>
      <w:color w:val="808080"/>
    </w:rPr>
  </w:style>
  <w:style w:type="paragraph" w:customStyle="1" w:styleId="DC6AEB0013E24707BF5248C66BE09FA4">
    <w:name w:val="DC6AEB0013E24707BF5248C66BE09FA4"/>
  </w:style>
  <w:style w:type="paragraph" w:customStyle="1" w:styleId="FAB72CE9C26E4710A6F26445000DA411">
    <w:name w:val="FAB72CE9C26E4710A6F26445000DA411"/>
  </w:style>
  <w:style w:type="paragraph" w:customStyle="1" w:styleId="AC055FB4E62E46C5AF13DF6882FFBE66">
    <w:name w:val="AC055FB4E62E46C5AF13DF6882FFBE66"/>
  </w:style>
  <w:style w:type="paragraph" w:customStyle="1" w:styleId="4E1733D99ECC4779B6A1318F122BF287">
    <w:name w:val="4E1733D99ECC4779B6A1318F122BF287"/>
  </w:style>
  <w:style w:type="paragraph" w:customStyle="1" w:styleId="F53EA916214441F4ADDDA96E917F0B42">
    <w:name w:val="F53EA916214441F4ADDDA96E917F0B42"/>
  </w:style>
  <w:style w:type="character" w:customStyle="1" w:styleId="Estilo6">
    <w:name w:val="Estilo6"/>
    <w:basedOn w:val="Fuentedeprrafopredeter"/>
    <w:uiPriority w:val="1"/>
    <w:qFormat/>
    <w:rPr>
      <w:rFonts w:ascii="Century Schoolbook" w:hAnsi="Century Schoolbook"/>
      <w:b/>
      <w:color w:val="auto"/>
      <w:sz w:val="32"/>
    </w:rPr>
  </w:style>
  <w:style w:type="paragraph" w:customStyle="1" w:styleId="356073066F1B45699521A5FCE29E4189">
    <w:name w:val="356073066F1B45699521A5FCE29E4189"/>
  </w:style>
  <w:style w:type="paragraph" w:customStyle="1" w:styleId="308978AEB2754212928B6892B66013A4">
    <w:name w:val="308978AEB2754212928B6892B66013A4"/>
  </w:style>
  <w:style w:type="paragraph" w:customStyle="1" w:styleId="BA120D0D67624530969B10FB9CF91641">
    <w:name w:val="BA120D0D67624530969B10FB9CF91641"/>
  </w:style>
  <w:style w:type="paragraph" w:customStyle="1" w:styleId="F4AC46434FB44245820CB470EDBAC0ED">
    <w:name w:val="F4AC46434FB44245820CB470EDBAC0ED"/>
  </w:style>
  <w:style w:type="paragraph" w:customStyle="1" w:styleId="357C6275B8334F0B8D3B5D655DC56963">
    <w:name w:val="357C6275B8334F0B8D3B5D655DC56963"/>
  </w:style>
  <w:style w:type="paragraph" w:customStyle="1" w:styleId="B038D54D61994B309CE13AEFCC58ACF1">
    <w:name w:val="B038D54D61994B309CE13AEFCC58ACF1"/>
  </w:style>
  <w:style w:type="paragraph" w:customStyle="1" w:styleId="A8DA062F5E43493DA9132D48833D0D08">
    <w:name w:val="A8DA062F5E43493DA9132D48833D0D08"/>
  </w:style>
  <w:style w:type="paragraph" w:customStyle="1" w:styleId="6372F5EB6983468C9E94CC7751906125">
    <w:name w:val="6372F5EB6983468C9E94CC7751906125"/>
  </w:style>
  <w:style w:type="paragraph" w:customStyle="1" w:styleId="12FC508C2CA24965B6992EFB259372F6">
    <w:name w:val="12FC508C2CA24965B6992EFB259372F6"/>
  </w:style>
  <w:style w:type="paragraph" w:customStyle="1" w:styleId="23CF855CEC884DF1A081DAFE057F51FE">
    <w:name w:val="23CF855CEC884DF1A081DAFE057F51FE"/>
  </w:style>
  <w:style w:type="paragraph" w:customStyle="1" w:styleId="356750E563C6426D8648537D0A5E054B">
    <w:name w:val="356750E563C6426D8648537D0A5E054B"/>
  </w:style>
  <w:style w:type="paragraph" w:customStyle="1" w:styleId="D4DB8AD7A0A84FF4836EC9B9D484F0E9">
    <w:name w:val="D4DB8AD7A0A84FF4836EC9B9D484F0E9"/>
  </w:style>
  <w:style w:type="paragraph" w:customStyle="1" w:styleId="0455390D89104EE399A467B7BE6769E0">
    <w:name w:val="0455390D89104EE399A467B7BE6769E0"/>
  </w:style>
  <w:style w:type="paragraph" w:customStyle="1" w:styleId="F5B16994418548529D5B45E38102FFB4">
    <w:name w:val="F5B16994418548529D5B45E38102FFB4"/>
  </w:style>
  <w:style w:type="paragraph" w:customStyle="1" w:styleId="195007D236FA43148472056D51E1BD06">
    <w:name w:val="195007D236FA43148472056D51E1BD06"/>
  </w:style>
  <w:style w:type="paragraph" w:customStyle="1" w:styleId="68115BDA7F8F434CB8A4F38D938E65B5">
    <w:name w:val="68115BDA7F8F434CB8A4F38D938E65B5"/>
  </w:style>
  <w:style w:type="paragraph" w:customStyle="1" w:styleId="5961C7E426F14751B164180C37BB5B62">
    <w:name w:val="5961C7E426F14751B164180C37BB5B62"/>
  </w:style>
  <w:style w:type="paragraph" w:customStyle="1" w:styleId="3EA8496C312C4E2EB3A4D081E95273B0">
    <w:name w:val="3EA8496C312C4E2EB3A4D081E95273B0"/>
  </w:style>
  <w:style w:type="paragraph" w:customStyle="1" w:styleId="1818B9F83D0C4A0E82B36D6756F54F14">
    <w:name w:val="1818B9F83D0C4A0E82B36D6756F54F14"/>
  </w:style>
  <w:style w:type="paragraph" w:customStyle="1" w:styleId="EB147B7E228741A3AF999586D16B1EE7">
    <w:name w:val="EB147B7E228741A3AF999586D16B1EE7"/>
  </w:style>
  <w:style w:type="paragraph" w:customStyle="1" w:styleId="001784460B324320A949D11412E8FCCD">
    <w:name w:val="001784460B324320A949D11412E8FCCD"/>
  </w:style>
  <w:style w:type="paragraph" w:customStyle="1" w:styleId="5A9B22BFAAC642FF9ABF7C6FE8D6939F">
    <w:name w:val="5A9B22BFAAC642FF9ABF7C6FE8D6939F"/>
  </w:style>
  <w:style w:type="paragraph" w:customStyle="1" w:styleId="B317DEE005BB460A9AF6624354172199">
    <w:name w:val="B317DEE005BB460A9AF6624354172199"/>
  </w:style>
  <w:style w:type="paragraph" w:customStyle="1" w:styleId="C44DD0BA60BB4B59B105C14D9099B898">
    <w:name w:val="C44DD0BA60BB4B59B105C14D9099B898"/>
  </w:style>
  <w:style w:type="paragraph" w:customStyle="1" w:styleId="309166BDA46045EC94103DF770C16471">
    <w:name w:val="309166BDA46045EC94103DF770C16471"/>
  </w:style>
  <w:style w:type="paragraph" w:customStyle="1" w:styleId="EB3361B40C994A1A952B5D0AFF03B49A">
    <w:name w:val="EB3361B40C994A1A952B5D0AFF03B49A"/>
  </w:style>
  <w:style w:type="paragraph" w:customStyle="1" w:styleId="D82365F27C904E188F6E45352AC4D88B">
    <w:name w:val="D82365F27C904E188F6E45352AC4D88B"/>
  </w:style>
  <w:style w:type="paragraph" w:customStyle="1" w:styleId="4C43D61941204773B8289DA756432078">
    <w:name w:val="4C43D61941204773B8289DA756432078"/>
  </w:style>
  <w:style w:type="paragraph" w:customStyle="1" w:styleId="EB5F17B3E5CE43808A1AEC8C5F8CD83B">
    <w:name w:val="EB5F17B3E5CE43808A1AEC8C5F8CD83B"/>
  </w:style>
  <w:style w:type="paragraph" w:customStyle="1" w:styleId="D8BD51BAF5AB4C488BF13B14F7DF83B0">
    <w:name w:val="D8BD51BAF5AB4C488BF13B14F7DF83B0"/>
  </w:style>
  <w:style w:type="paragraph" w:customStyle="1" w:styleId="38E7CD1468254591A7E2CCFC7EF07D3F">
    <w:name w:val="38E7CD1468254591A7E2CCFC7EF07D3F"/>
  </w:style>
  <w:style w:type="paragraph" w:customStyle="1" w:styleId="F408E4BE02A74D2D89E1D56C17C65DEF">
    <w:name w:val="F408E4BE02A74D2D89E1D56C17C65DEF"/>
  </w:style>
  <w:style w:type="paragraph" w:customStyle="1" w:styleId="256EFE5882644A0EABBC90CBEC4FCF96">
    <w:name w:val="256EFE5882644A0EABBC90CBEC4FCF96"/>
  </w:style>
  <w:style w:type="paragraph" w:customStyle="1" w:styleId="25983BEB260546CDBB47763DCF1F8489">
    <w:name w:val="25983BEB260546CDBB47763DCF1F8489"/>
  </w:style>
  <w:style w:type="paragraph" w:customStyle="1" w:styleId="C6C53A47228241A386CDB77A5410EE5B">
    <w:name w:val="C6C53A47228241A386CDB77A5410EE5B"/>
  </w:style>
  <w:style w:type="paragraph" w:customStyle="1" w:styleId="0B3B985F4017460DB03FA41674108F06">
    <w:name w:val="0B3B985F4017460DB03FA41674108F06"/>
  </w:style>
  <w:style w:type="paragraph" w:customStyle="1" w:styleId="9E2D50D4A0F2465DA9E7C2458FBD3B2B">
    <w:name w:val="9E2D50D4A0F2465DA9E7C2458FBD3B2B"/>
  </w:style>
  <w:style w:type="paragraph" w:customStyle="1" w:styleId="D64EC5C95FB1405084F19C86B5C9BC6A">
    <w:name w:val="D64EC5C95FB1405084F19C86B5C9BC6A"/>
  </w:style>
  <w:style w:type="paragraph" w:customStyle="1" w:styleId="F4A93272DE464491BB1A898A3EFF0BCB">
    <w:name w:val="F4A93272DE464491BB1A898A3EFF0BCB"/>
  </w:style>
  <w:style w:type="paragraph" w:customStyle="1" w:styleId="14ADD88735094D11A8B98D629D7110F2">
    <w:name w:val="14ADD88735094D11A8B98D629D7110F2"/>
  </w:style>
  <w:style w:type="paragraph" w:customStyle="1" w:styleId="5C99D108BB674993BA2BB523A414C2AD">
    <w:name w:val="5C99D108BB674993BA2BB523A414C2AD"/>
  </w:style>
  <w:style w:type="paragraph" w:customStyle="1" w:styleId="7B4AF3CA7255457BA2A99338D5B477D7">
    <w:name w:val="7B4AF3CA7255457BA2A99338D5B477D7"/>
  </w:style>
  <w:style w:type="paragraph" w:customStyle="1" w:styleId="F44CF71959674956A1A56E14BC3E836C">
    <w:name w:val="F44CF71959674956A1A56E14BC3E836C"/>
  </w:style>
  <w:style w:type="paragraph" w:customStyle="1" w:styleId="D59095C08B6A47E9A20F0F4CFA69523C">
    <w:name w:val="D59095C08B6A47E9A20F0F4CFA69523C"/>
  </w:style>
  <w:style w:type="paragraph" w:customStyle="1" w:styleId="6E31FA9EB55F483BB956F7BDC336D377">
    <w:name w:val="6E31FA9EB55F483BB956F7BDC336D377"/>
  </w:style>
  <w:style w:type="paragraph" w:customStyle="1" w:styleId="50436A548459420F8B9A31E426F82160">
    <w:name w:val="50436A548459420F8B9A31E426F82160"/>
  </w:style>
  <w:style w:type="paragraph" w:customStyle="1" w:styleId="22E0E718A55B466DB36493AF4EE13638">
    <w:name w:val="22E0E718A55B466DB36493AF4EE13638"/>
  </w:style>
  <w:style w:type="paragraph" w:customStyle="1" w:styleId="EECA786F75E04A368804A67749D7CC0F">
    <w:name w:val="EECA786F75E04A368804A67749D7CC0F"/>
  </w:style>
  <w:style w:type="paragraph" w:customStyle="1" w:styleId="A4E82DBC137A42DA81FBAE278F28BD12">
    <w:name w:val="A4E82DBC137A42DA81FBAE278F28BD12"/>
  </w:style>
  <w:style w:type="paragraph" w:customStyle="1" w:styleId="507EF79AF16247A3A03D2B8F011A0A5A">
    <w:name w:val="507EF79AF16247A3A03D2B8F011A0A5A"/>
  </w:style>
  <w:style w:type="paragraph" w:customStyle="1" w:styleId="9DEE01823C04428C900F1BE4E155DC7F">
    <w:name w:val="9DEE01823C04428C900F1BE4E155DC7F"/>
  </w:style>
  <w:style w:type="paragraph" w:customStyle="1" w:styleId="7B27F369FAB646099B1CBDEF07FA3D6E">
    <w:name w:val="7B27F369FAB646099B1CBDEF07FA3D6E"/>
  </w:style>
  <w:style w:type="paragraph" w:customStyle="1" w:styleId="25D15EF698EF412D83CFA248B6FE772B">
    <w:name w:val="25D15EF698EF412D83CFA248B6FE772B"/>
  </w:style>
  <w:style w:type="paragraph" w:customStyle="1" w:styleId="A1C7F61325BE4A06AD7A2411FB9BA113">
    <w:name w:val="A1C7F61325BE4A06AD7A2411FB9BA113"/>
  </w:style>
  <w:style w:type="paragraph" w:customStyle="1" w:styleId="BACDD84B39C94F259164095459473AD8">
    <w:name w:val="BACDD84B39C94F259164095459473AD8"/>
  </w:style>
  <w:style w:type="paragraph" w:customStyle="1" w:styleId="BC3B1934E1004FBB9D9E56AED54EF8AB">
    <w:name w:val="BC3B1934E1004FBB9D9E56AED54EF8AB"/>
  </w:style>
  <w:style w:type="paragraph" w:customStyle="1" w:styleId="6B68E9B9CD4A41489B3B0CCCF0666032">
    <w:name w:val="6B68E9B9CD4A41489B3B0CCCF0666032"/>
    <w:rsid w:val="00693AB4"/>
    <w:pPr>
      <w:spacing w:after="160" w:line="259" w:lineRule="auto"/>
    </w:pPr>
  </w:style>
  <w:style w:type="paragraph" w:customStyle="1" w:styleId="D82FBD115428417EB89EABB00BEE2C26">
    <w:name w:val="D82FBD115428417EB89EABB00BEE2C26"/>
    <w:rsid w:val="00A77AD8"/>
    <w:pPr>
      <w:spacing w:after="160" w:line="259" w:lineRule="auto"/>
    </w:pPr>
  </w:style>
  <w:style w:type="paragraph" w:customStyle="1" w:styleId="18C736324958411887D5BE9CFD9A74AB">
    <w:name w:val="18C736324958411887D5BE9CFD9A74AB"/>
    <w:rsid w:val="00A77AD8"/>
    <w:pPr>
      <w:spacing w:after="160" w:line="259" w:lineRule="auto"/>
    </w:pPr>
  </w:style>
  <w:style w:type="paragraph" w:customStyle="1" w:styleId="FADE1DBF33BC46FFBDD32F42484EE9D3">
    <w:name w:val="FADE1DBF33BC46FFBDD32F42484EE9D3"/>
    <w:rsid w:val="00A77A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535D-5A4E-48C4-9816-0FA7B4D2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ACREDITACIÓN EN CARDIOLOGÍA.dotx</Template>
  <TotalTime>0</TotalTime>
  <Pages>19</Pages>
  <Words>2972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19285</CharactersWithSpaces>
  <SharedDoc>false</SharedDoc>
  <HLinks>
    <vt:vector size="12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http://www.secardiologia.es/</vt:lpwstr>
      </vt:variant>
      <vt:variant>
        <vt:lpwstr/>
      </vt:variant>
      <vt:variant>
        <vt:i4>5505111</vt:i4>
      </vt:variant>
      <vt:variant>
        <vt:i4>-1</vt:i4>
      </vt:variant>
      <vt:variant>
        <vt:i4>1049</vt:i4>
      </vt:variant>
      <vt:variant>
        <vt:i4>4</vt:i4>
      </vt:variant>
      <vt:variant>
        <vt:lpwstr>http://www.aeped.es/noticias/subvenciones-ano-2012-fundacion-espanola-pediatria-proyectos-coo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Viajes</dc:creator>
  <cp:lastModifiedBy>Fernando Gonzalo</cp:lastModifiedBy>
  <cp:revision>2</cp:revision>
  <cp:lastPrinted>2016-10-18T16:08:00Z</cp:lastPrinted>
  <dcterms:created xsi:type="dcterms:W3CDTF">2019-10-22T20:18:00Z</dcterms:created>
  <dcterms:modified xsi:type="dcterms:W3CDTF">2019-10-22T20:18:00Z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